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"/>
        <w:gridCol w:w="10600"/>
        <w:gridCol w:w="4648"/>
        <w:gridCol w:w="170"/>
      </w:tblGrid>
      <w:tr w:rsidR="003458C3">
        <w:trPr>
          <w:trHeight w:val="56"/>
        </w:trPr>
        <w:tc>
          <w:tcPr>
            <w:tcW w:w="10601" w:type="dxa"/>
            <w:gridSpan w:val="2"/>
          </w:tcPr>
          <w:p w:rsidR="003458C3" w:rsidRDefault="003458C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648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</w:tr>
      <w:tr w:rsidR="00FC5299" w:rsidTr="00FC5299">
        <w:trPr>
          <w:trHeight w:val="453"/>
        </w:trPr>
        <w:tc>
          <w:tcPr>
            <w:tcW w:w="1060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9"/>
            </w:tblGrid>
            <w:tr w:rsidR="003458C3">
              <w:trPr>
                <w:trHeight w:val="375"/>
              </w:trPr>
              <w:tc>
                <w:tcPr>
                  <w:tcW w:w="15420" w:type="dxa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Medlemmer i utvalg</w:t>
                  </w:r>
                </w:p>
              </w:tc>
            </w:tr>
          </w:tbl>
          <w:p w:rsidR="003458C3" w:rsidRDefault="003458C3">
            <w:pPr>
              <w:spacing w:after="0" w:line="240" w:lineRule="auto"/>
            </w:pPr>
          </w:p>
        </w:tc>
      </w:tr>
      <w:tr w:rsidR="003458C3">
        <w:trPr>
          <w:trHeight w:val="170"/>
        </w:trPr>
        <w:tc>
          <w:tcPr>
            <w:tcW w:w="10601" w:type="dxa"/>
            <w:gridSpan w:val="2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  <w:tc>
          <w:tcPr>
            <w:tcW w:w="4648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</w:tr>
      <w:tr w:rsidR="00FC5299" w:rsidTr="00FC5299">
        <w:trPr>
          <w:trHeight w:val="453"/>
        </w:trPr>
        <w:tc>
          <w:tcPr>
            <w:tcW w:w="1060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9"/>
            </w:tblGrid>
            <w:tr w:rsidR="003458C3">
              <w:trPr>
                <w:trHeight w:val="375"/>
              </w:trPr>
              <w:tc>
                <w:tcPr>
                  <w:tcW w:w="15420" w:type="dxa"/>
                  <w:tcBorders>
                    <w:top w:val="dotted" w:sz="7" w:space="0" w:color="C0C0C0"/>
                    <w:left w:val="nil"/>
                    <w:bottom w:val="dotted" w:sz="7" w:space="0" w:color="C0C0C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Kommunestyret  ( 15.09.2019 - 30.09.2023 )</w:t>
                  </w:r>
                </w:p>
              </w:tc>
            </w:tr>
          </w:tbl>
          <w:p w:rsidR="003458C3" w:rsidRDefault="003458C3">
            <w:pPr>
              <w:spacing w:after="0" w:line="240" w:lineRule="auto"/>
            </w:pPr>
          </w:p>
        </w:tc>
      </w:tr>
      <w:tr w:rsidR="003458C3">
        <w:trPr>
          <w:trHeight w:val="170"/>
        </w:trPr>
        <w:tc>
          <w:tcPr>
            <w:tcW w:w="10601" w:type="dxa"/>
            <w:gridSpan w:val="2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  <w:tc>
          <w:tcPr>
            <w:tcW w:w="4648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</w:tr>
      <w:tr w:rsidR="003458C3">
        <w:tc>
          <w:tcPr>
            <w:tcW w:w="10601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1"/>
              <w:gridCol w:w="1144"/>
              <w:gridCol w:w="778"/>
              <w:gridCol w:w="1"/>
              <w:gridCol w:w="3381"/>
              <w:gridCol w:w="2401"/>
              <w:gridCol w:w="1914"/>
              <w:gridCol w:w="1193"/>
              <w:gridCol w:w="3928"/>
              <w:gridCol w:w="84"/>
            </w:tblGrid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Nr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Rolle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Navn/Adresse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Partitilhørighet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Direkte tlf.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Mobil</w:t>
                  </w: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E-post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Ann Kristin Bakke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+47 47810920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annkr@online.no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Jan Stefan Holme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+47 67077067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+47 97742397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sholme@getmail.no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Espen Alme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+47 92023639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92023639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espen@rekkverkistaal.no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Arnt Kristoffersen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+47 90058889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arnt.kristoffersen@gmail.com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Kjetil Sukkestad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+47 90018300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kjetil@bj-v.no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Hege Berg Skonnord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+47 408 47 995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+47 408 47 995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hegeglor@gmail.com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Andine Knudtson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+47 97721301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Andine_knudtson@hotmail.com 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Susan Bakke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+47 99109283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+47 991 09 283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susanb@live.no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Hilde Kristine Nysten Thorkildsen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+47 48992167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nysten@online.no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Zeeshan Ahmad Sheikh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+47 21445683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+47 91602273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zeeshan.ahmad.sheikh@sporveien.no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Rune Kyllenstjerna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+47 93080699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kyllenstjerna@yahoo.no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Petter Tveøy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+47 98246286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+47 98246286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petter.tveoy@gmail.com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Hanne Børrestuen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+47 48222180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hanne.borrestuen@ks.no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Ann-Karin Pettersen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+47 46840025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41254980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ann-karin.pettersen@nhf.no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Iren Beisvåg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+47 90163556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irenster@gmail.com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Helge Fossum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Fremskrittspartiet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+47 92026737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helge.fossum@gmail.com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Erland Vestli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Fremskrittspartiet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67074549/23135405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+47 95875831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ev@frp.no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Stein Tore Madsen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Fremskrittspartiet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+47 41441972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stmsmefa@hotmail.com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Ida Eliseussen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Senterpartiet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94001561 / 92204384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ida78eliseussen@gmail.com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Ketil Rune Gundersen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Senterpartiet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67 07 12 94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458 88 980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kegundersen@gmail.com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Kristoffer Øksne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Senterpartiet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+47 91134529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911 34 529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kr-oksne@online.no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Vidar Dagfinn Myhre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Miljøpartiet De Grønne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+47 67073010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+47 90506982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vidar@myhre-laas.no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Anne Hilde Røsvik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Miljøpartiet De Grønne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+47 91549235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anne.hilde.rosvik@gmail.com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Inge Hallgeir Solli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Venstre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93479522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insolli@online.no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Berit Halvorsen Bjørgan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Venstre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+47 924 81 633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berit.halvorsen@gmail.com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Ida Cathrine Grøvan Ruud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Sosialistisk Venstreparti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Dag Anders Westhrin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Sosialistisk Venstreparti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99407661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dag.westhrin@lostat.no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Atle Skift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Rødt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+47 97124366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atleskift@gmail.com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Øyvind Nerheim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Kristelig Folkeparti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67050519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982 66 427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oyvind.nerheim@gmail.com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Torbjørn Seljevoll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+47 90765928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+47 907 65 928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torsel@vegvesen.no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Rolf Mørkhagen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+47 90528726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+47 905 28 726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rolf@morkhagen.net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Marius Egeberg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+47 46653356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maeg67@gmail.com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Hans-Eric Arnesen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+47 67072770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+47 93059832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hanseric.arnesen@getmail.no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Rune Hanken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+47 960 47 898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+47 960 47 898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rune.hanken@gmail.com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Ingvild Blinderen Gleditsch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+47 97561915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+47 97561915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ingvild.blinderen.gleditsch@bjertnes.vgs.no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Gunnar J. Johnsen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+47 41019004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gjjohn@outlook.com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Erik Andreas Ahlsrød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+47 40044034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ahlsrod@gmail.com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Inger-Johanne Bjørkevoll Kjuul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+47 67 05 92 90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+47 932 92 858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FC5299" w:rsidTr="00FC5299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i.kjuul@online.no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John Ivar Rygge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+47 90 95 55 96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john.rygge@online.no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Ketil Nagel Eger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Høyre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+47 93242706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ketil.eger8@getmail.no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Kristin Johnskareng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+47 469 66 071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kristin.johnskareng@hotmail.no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Milla Skaug Ødegaard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+47 907 09 321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milla.odegaard@hotmail.com 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Lars-Erik Hvidsten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+47 67071425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+47 91788241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lars.erik.hvidsten@gmail.com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Tone Engen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63003384/22073340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+47 47021534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tone_en@hotmail.com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Kari Elisabeth Aaneby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+47 93223051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kariaane@online.no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Celia Calkin Hansen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+47 92089216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+47 92089216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celiacalkinhansen@gmail.com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Ole-Erik Jegstad Yrvin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+47 465 00 450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oeyrvin@gmail.com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Roy Cato Einarsen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roy.cato.einarsen@outlook.com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Hege Margrethe Gromsrud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+47 22074210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+47 95054878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hege.gromsrud@gmail.com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Hege Naustdal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+47 91 10 26 05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hege.naustdal@politiet.no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Mads Andreas Nielsen Hovda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Fremskrittspartiet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Stine Petronella Øversveen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Fremskrittspartiet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+47 41281775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stine_petrus@hotmail.com 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53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Jorunn Helene Rønningen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Fremskrittspartiet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67072849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47915456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jorunn@ronners.com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Kristin By Woll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Fremskrittspartiet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67422154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99089920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kristinbywoll@icloud.com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Haakon Auke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Fremskrittspartiet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haakonauke@icloud.com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Magne Blomberg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Fremskrittspartiet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Trude Møller Onstad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Senterpartiet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90141492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+47 90141492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trude.onstad@gmail.com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Edith Cecilie Loftheim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Senterpartiet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+47 932 93 344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edith.loftheim@gmail.com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Pål Skøyen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Senterpartiet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67072885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95788151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pskoyen@online.no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Olav Prestvik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Senterpartiet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67071207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97196458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olav-p@online.no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Ivar Fridtjof Christensen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Senterpartiet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+47 94140114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ivch@online.no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Ketil Aasen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Miljøpartiet De Grønne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+47 45 41 82 90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Ketil Aasen &lt;ketilaasen@gmail.com&gt;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Marit Hoff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Miljøpartiet De Grønne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+47 984 72 494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+47 984 72 494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marithof@online.no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Kristin Skinstad Van der Kooij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Miljøpartiet De Grønne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Helene Vole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Miljøpartiet De Grønne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+47 412 47 060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h_vole@hotmail.com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Julia Franziska Köhler-Olsen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Miljøpartiet De Grønne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+47 95557734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+47 95557734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julia.kohler-olsen@hioa.no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Egil Hjorteset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Venstre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+47 24146404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+47 97757711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egilh@hotmail.com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Maria Elizabeth Prestø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Venstre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+47 92846711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maria.prestoe@gmail.com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Ingjerd Jahnsen Fjøsne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Venstre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67071020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90031100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ingfjoes@online.no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Vida Christina Valen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Venstre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+47 99400006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+47 99400006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vidachristina_@hotmail.com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Leif-Åge Sørlie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Venstre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67061306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91761531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leif-age.sorlie@Frontica.com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Charlotte Midjo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Sosialistisk Venstreparti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+47 908 97 792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charlotte.midje@gmail.com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Markus Scarth Tønseth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Sosialistisk Venstreparti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+47 95272783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+47 95272783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mtonseth@online.no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Marit Røyne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Sosialistisk Venstreparti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+47 99601202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marit.roine@stovner.vgs.no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Amandus Amadeus Michael Syed-Bøe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Sosialistisk Venstreparti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+47 48332243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+47 483 32 243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amandusamadeus@gmail.com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76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Miriam Eileen Nes Begnum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Sosialistisk Venstreparti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Hanne Elisabeth Aas Høiås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Rødt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+47 41601650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hanne.hoias@gmail.com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78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Herman Johan Linde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Rødt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79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Marte Kristin Langøen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Rødt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+47 41321674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marte.langoen@gmail.com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Harald Berge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Rødt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hb@roaf.no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Kari Anne Karlsen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Kristelig Folkeparti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+47 67062100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+47 48038067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kari.anne.karlsen@afk.no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Åshild Stordrange Storheim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Kristelig Folkeparti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+47 47417610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+47 474 17 610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aashilds@gmail.com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83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Fredrik Røste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Kristelig Folkeparti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+47 99035152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fredrik.frh@gmail.com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</w:t>
                  </w:r>
                </w:p>
              </w:tc>
              <w:tc>
                <w:tcPr>
                  <w:tcW w:w="1303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Varamedlem</w:t>
                  </w:r>
                </w:p>
              </w:tc>
              <w:tc>
                <w:tcPr>
                  <w:tcW w:w="737" w:type="dxa"/>
                  <w:gridSpan w:val="2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Arne Willy Dahl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Kristelig Folkeparti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+47 90769917</w:t>
                  </w: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Arbeid:</w:t>
                  </w:r>
                </w:p>
              </w:tc>
              <w:tc>
                <w:tcPr>
                  <w:tcW w:w="3855" w:type="dxa"/>
                  <w:hMerge w:val="restart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Ikke registrert</w:t>
                  </w:r>
                </w:p>
              </w:tc>
              <w:tc>
                <w:tcPr>
                  <w:tcW w:w="2551" w:type="dxa"/>
                  <w:gridSpan w:val="2"/>
                  <w:hMerge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a-w-dahl@online.no</w:t>
                  </w:r>
                </w:p>
              </w:tc>
              <w:tc>
                <w:tcPr>
                  <w:tcW w:w="56" w:type="dxa"/>
                  <w:tcBorders>
                    <w:top w:val="nil"/>
                    <w:left w:val="single" w:sz="7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3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C0C0C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  <w:tr w:rsidR="003458C3">
              <w:trPr>
                <w:trHeight w:val="281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3458C3">
                  <w:pPr>
                    <w:spacing w:after="0" w:line="240" w:lineRule="auto"/>
                  </w:pPr>
                </w:p>
              </w:tc>
            </w:tr>
          </w:tbl>
          <w:p w:rsidR="003458C3" w:rsidRDefault="003458C3">
            <w:pPr>
              <w:spacing w:after="0" w:line="240" w:lineRule="auto"/>
            </w:pPr>
          </w:p>
        </w:tc>
        <w:tc>
          <w:tcPr>
            <w:tcW w:w="4648" w:type="dxa"/>
            <w:gridSpan w:val="2"/>
            <w:hMerge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</w:tr>
      <w:tr w:rsidR="003458C3">
        <w:trPr>
          <w:trHeight w:val="14"/>
        </w:trPr>
        <w:tc>
          <w:tcPr>
            <w:tcW w:w="10601" w:type="dxa"/>
            <w:gridSpan w:val="2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  <w:tc>
          <w:tcPr>
            <w:tcW w:w="4648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</w:tr>
      <w:tr w:rsidR="003458C3">
        <w:trPr>
          <w:trHeight w:val="359"/>
        </w:trPr>
        <w:tc>
          <w:tcPr>
            <w:tcW w:w="10601" w:type="dxa"/>
            <w:gridSpan w:val="2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  <w:tc>
          <w:tcPr>
            <w:tcW w:w="464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8"/>
            </w:tblGrid>
            <w:tr w:rsidR="003458C3">
              <w:trPr>
                <w:trHeight w:val="281"/>
              </w:trPr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58C3" w:rsidRDefault="00FC5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Ant. medlemmer: 84</w:t>
                  </w:r>
                </w:p>
              </w:tc>
            </w:tr>
          </w:tbl>
          <w:p w:rsidR="003458C3" w:rsidRDefault="003458C3">
            <w:pPr>
              <w:spacing w:after="0" w:line="240" w:lineRule="auto"/>
            </w:pPr>
          </w:p>
        </w:tc>
        <w:tc>
          <w:tcPr>
            <w:tcW w:w="170" w:type="dxa"/>
          </w:tcPr>
          <w:p w:rsidR="003458C3" w:rsidRDefault="003458C3">
            <w:pPr>
              <w:pStyle w:val="EmptyCellLayoutStyle"/>
              <w:spacing w:after="0" w:line="240" w:lineRule="auto"/>
            </w:pPr>
          </w:p>
        </w:tc>
      </w:tr>
    </w:tbl>
    <w:p w:rsidR="003458C3" w:rsidRDefault="003458C3">
      <w:pPr>
        <w:spacing w:after="0" w:line="240" w:lineRule="auto"/>
      </w:pPr>
    </w:p>
    <w:sectPr w:rsidR="003458C3">
      <w:pgSz w:w="18255" w:h="16837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C3"/>
    <w:rsid w:val="003458C3"/>
    <w:rsid w:val="007F73E1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6293-DE31-4468-A40E-655F1E05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CD49927D</Template>
  <TotalTime>0</TotalTime>
  <Pages>8</Pages>
  <Words>2167</Words>
  <Characters>11488</Characters>
  <Application>Microsoft Office Word</Application>
  <DocSecurity>4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BoardMembersList_1044</vt:lpstr>
    </vt:vector>
  </TitlesOfParts>
  <Company>Nittedal kommune</Company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BoardMembersList_1044</dc:title>
  <dc:creator>Heidi Lynnebakken</dc:creator>
  <dc:description/>
  <cp:lastModifiedBy>Tom Kristoffersen Kvernhaugen</cp:lastModifiedBy>
  <cp:revision>2</cp:revision>
  <dcterms:created xsi:type="dcterms:W3CDTF">2019-11-04T12:22:00Z</dcterms:created>
  <dcterms:modified xsi:type="dcterms:W3CDTF">2019-11-04T12:22:00Z</dcterms:modified>
</cp:coreProperties>
</file>