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A5" w:rsidRPr="0034196B" w:rsidRDefault="0034196B">
      <w:pPr>
        <w:rPr>
          <w:b/>
          <w:sz w:val="32"/>
        </w:rPr>
      </w:pPr>
      <w:r w:rsidRPr="0034196B">
        <w:rPr>
          <w:b/>
          <w:sz w:val="32"/>
        </w:rPr>
        <w:t>Bussrute tider for skoleåret 2019-2020</w:t>
      </w:r>
    </w:p>
    <w:p w:rsidR="0034196B" w:rsidRDefault="0034196B">
      <w:r>
        <w:t>Nedenfor finner dere oversikt over skolebussen til og fra Kirkeby skole</w:t>
      </w:r>
      <w:r w:rsidR="001A54FC">
        <w:t>, gjelder fra 19.08.2019.</w:t>
      </w:r>
      <w:r>
        <w:t xml:space="preserve"> </w:t>
      </w:r>
      <w:r>
        <w:br/>
        <w:t>Ukedagene er registrert med tallkode:</w:t>
      </w:r>
      <w:r>
        <w:br/>
        <w:t>1 = Mandag</w:t>
      </w:r>
      <w:r>
        <w:br/>
        <w:t>2 = Tirsdag</w:t>
      </w:r>
      <w:r>
        <w:br/>
        <w:t>3 = Onsdag</w:t>
      </w:r>
      <w:r>
        <w:br/>
        <w:t>4 = Torsdag</w:t>
      </w:r>
      <w:r>
        <w:br/>
        <w:t>5 = Fredag</w:t>
      </w:r>
    </w:p>
    <w:p w:rsidR="0034196B" w:rsidRPr="0034196B" w:rsidRDefault="0034196B">
      <w:pPr>
        <w:rPr>
          <w:b/>
          <w:sz w:val="28"/>
        </w:rPr>
      </w:pPr>
      <w:r w:rsidRPr="0034196B">
        <w:rPr>
          <w:b/>
          <w:sz w:val="28"/>
        </w:rPr>
        <w:t xml:space="preserve">Buss </w:t>
      </w:r>
      <w:r w:rsidR="00341157">
        <w:rPr>
          <w:b/>
          <w:sz w:val="28"/>
        </w:rPr>
        <w:t xml:space="preserve">til skole: </w:t>
      </w:r>
      <w:r w:rsidRPr="0034196B">
        <w:rPr>
          <w:b/>
          <w:sz w:val="28"/>
        </w:rPr>
        <w:t>3333 Åneby stasjon – Kirkeby skole:</w:t>
      </w:r>
    </w:p>
    <w:p w:rsidR="0034196B" w:rsidRDefault="0034196B">
      <w:r>
        <w:rPr>
          <w:rFonts w:ascii="DIN Offc" w:hAnsi="DIN Offc" w:cs="DIN Offc"/>
        </w:rPr>
        <w:object w:dxaOrig="56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60pt" o:ole="">
            <v:imagedata r:id="rId5" o:title=""/>
          </v:shape>
          <o:OLEObject Type="Embed" ProgID="Excel.Sheet.12" ShapeID="_x0000_i1025" DrawAspect="Content" ObjectID="_1620026631" r:id="rId6"/>
        </w:object>
      </w:r>
    </w:p>
    <w:p w:rsidR="001A54FC" w:rsidRDefault="001A54FC">
      <w:pPr>
        <w:rPr>
          <w:b/>
          <w:sz w:val="28"/>
        </w:rPr>
      </w:pPr>
    </w:p>
    <w:p w:rsidR="00341157" w:rsidRPr="0034196B" w:rsidRDefault="00341157" w:rsidP="00341157">
      <w:pPr>
        <w:rPr>
          <w:b/>
          <w:sz w:val="28"/>
        </w:rPr>
      </w:pPr>
      <w:r w:rsidRPr="0034196B">
        <w:rPr>
          <w:b/>
          <w:sz w:val="28"/>
        </w:rPr>
        <w:t xml:space="preserve">Buss </w:t>
      </w:r>
      <w:r>
        <w:rPr>
          <w:b/>
          <w:sz w:val="28"/>
        </w:rPr>
        <w:t xml:space="preserve">til skole: </w:t>
      </w:r>
      <w:r w:rsidRPr="0034196B">
        <w:rPr>
          <w:b/>
          <w:sz w:val="28"/>
        </w:rPr>
        <w:t xml:space="preserve">3335 </w:t>
      </w:r>
      <w:proofErr w:type="spellStart"/>
      <w:r w:rsidRPr="0034196B">
        <w:rPr>
          <w:b/>
          <w:sz w:val="28"/>
        </w:rPr>
        <w:t>Hellerudhaugen</w:t>
      </w:r>
      <w:proofErr w:type="spellEnd"/>
      <w:r w:rsidRPr="0034196B">
        <w:rPr>
          <w:b/>
          <w:sz w:val="28"/>
        </w:rPr>
        <w:t xml:space="preserve"> – </w:t>
      </w:r>
      <w:r>
        <w:rPr>
          <w:b/>
          <w:sz w:val="28"/>
        </w:rPr>
        <w:t>Åneby</w:t>
      </w:r>
      <w:r>
        <w:rPr>
          <w:b/>
          <w:sz w:val="28"/>
        </w:rPr>
        <w:t>:</w:t>
      </w:r>
    </w:p>
    <w:p w:rsidR="00341157" w:rsidRDefault="00341157" w:rsidP="00341157">
      <w:pPr>
        <w:rPr>
          <w:rFonts w:ascii="DIN Offc" w:hAnsi="DIN Offc" w:cs="DIN Offc"/>
        </w:rPr>
      </w:pPr>
      <w:r>
        <w:rPr>
          <w:rFonts w:ascii="DIN Offc" w:hAnsi="DIN Offc" w:cs="DIN Offc"/>
          <w:noProof/>
          <w:lang w:eastAsia="nb-NO"/>
        </w:rPr>
        <w:drawing>
          <wp:inline distT="0" distB="0" distL="0" distR="0" wp14:anchorId="0CC4D729" wp14:editId="767F0A12">
            <wp:extent cx="3876675" cy="9906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57" w:rsidRDefault="00341157">
      <w:pPr>
        <w:rPr>
          <w:b/>
          <w:sz w:val="28"/>
        </w:rPr>
      </w:pPr>
    </w:p>
    <w:p w:rsidR="0034196B" w:rsidRPr="0034196B" w:rsidRDefault="0034196B">
      <w:pPr>
        <w:rPr>
          <w:b/>
          <w:sz w:val="28"/>
        </w:rPr>
      </w:pPr>
      <w:r w:rsidRPr="0034196B">
        <w:rPr>
          <w:b/>
          <w:sz w:val="28"/>
        </w:rPr>
        <w:t xml:space="preserve">Buss </w:t>
      </w:r>
      <w:r w:rsidR="00341157">
        <w:rPr>
          <w:b/>
          <w:sz w:val="28"/>
        </w:rPr>
        <w:t xml:space="preserve">hjem etter skoletid: </w:t>
      </w:r>
      <w:r w:rsidRPr="0034196B">
        <w:rPr>
          <w:b/>
          <w:sz w:val="28"/>
        </w:rPr>
        <w:t xml:space="preserve">3333 Kirkeby skole – </w:t>
      </w:r>
      <w:r w:rsidR="00341157">
        <w:rPr>
          <w:b/>
          <w:sz w:val="28"/>
        </w:rPr>
        <w:t>Åneby:</w:t>
      </w:r>
    </w:p>
    <w:p w:rsidR="0034196B" w:rsidRDefault="00341157">
      <w:r>
        <w:rPr>
          <w:noProof/>
          <w:lang w:eastAsia="nb-NO"/>
        </w:rPr>
        <w:drawing>
          <wp:inline distT="0" distB="0" distL="0" distR="0">
            <wp:extent cx="4514850" cy="14287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96B" w:rsidRDefault="0034196B"/>
    <w:p w:rsidR="0034196B" w:rsidRDefault="00341157" w:rsidP="00341157">
      <w:pPr>
        <w:rPr>
          <w:b/>
          <w:sz w:val="28"/>
        </w:rPr>
      </w:pPr>
      <w:r>
        <w:rPr>
          <w:b/>
          <w:sz w:val="28"/>
        </w:rPr>
        <w:t xml:space="preserve">Buss hjem etter skoletid: 3333 </w:t>
      </w:r>
      <w:r>
        <w:rPr>
          <w:b/>
          <w:sz w:val="28"/>
        </w:rPr>
        <w:t xml:space="preserve">Kirkeby skole </w:t>
      </w:r>
      <w:r>
        <w:rPr>
          <w:b/>
          <w:sz w:val="28"/>
        </w:rPr>
        <w:t>–</w:t>
      </w:r>
      <w:r>
        <w:rPr>
          <w:b/>
          <w:sz w:val="28"/>
        </w:rPr>
        <w:t xml:space="preserve"> </w:t>
      </w:r>
      <w:proofErr w:type="spellStart"/>
      <w:r w:rsidRPr="0034196B">
        <w:rPr>
          <w:b/>
          <w:sz w:val="28"/>
        </w:rPr>
        <w:t>Hellerudhaugen</w:t>
      </w:r>
      <w:proofErr w:type="spellEnd"/>
      <w:r>
        <w:rPr>
          <w:b/>
          <w:sz w:val="28"/>
        </w:rPr>
        <w:t>:</w:t>
      </w:r>
    </w:p>
    <w:p w:rsidR="00341157" w:rsidRDefault="00341157" w:rsidP="00341157">
      <w:pPr>
        <w:rPr>
          <w:b/>
          <w:sz w:val="28"/>
        </w:rPr>
      </w:pPr>
      <w:r>
        <w:rPr>
          <w:b/>
          <w:noProof/>
          <w:sz w:val="28"/>
          <w:lang w:eastAsia="nb-NO"/>
        </w:rPr>
        <w:drawing>
          <wp:inline distT="0" distB="0" distL="0" distR="0">
            <wp:extent cx="695325" cy="14287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nb-NO"/>
        </w:rPr>
        <w:drawing>
          <wp:inline distT="0" distB="0" distL="0" distR="0">
            <wp:extent cx="2743200" cy="14097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</w:r>
    </w:p>
    <w:p w:rsidR="0034196B" w:rsidRDefault="00341157">
      <w:r>
        <w:rPr>
          <w:b/>
          <w:sz w:val="28"/>
        </w:rPr>
        <w:t>For</w:t>
      </w:r>
      <w:r w:rsidR="001A54FC">
        <w:rPr>
          <w:b/>
          <w:sz w:val="28"/>
        </w:rPr>
        <w:t xml:space="preserve"> </w:t>
      </w:r>
      <w:r>
        <w:rPr>
          <w:b/>
          <w:sz w:val="28"/>
        </w:rPr>
        <w:t xml:space="preserve">andre tider på </w:t>
      </w:r>
      <w:r w:rsidR="001A54FC">
        <w:rPr>
          <w:b/>
          <w:sz w:val="28"/>
        </w:rPr>
        <w:t xml:space="preserve">rutebuss, se reiseplanlegger på </w:t>
      </w:r>
      <w:hyperlink r:id="rId11" w:history="1">
        <w:r w:rsidR="001A54FC" w:rsidRPr="00994290">
          <w:rPr>
            <w:rStyle w:val="Hyperkobling"/>
            <w:b/>
            <w:sz w:val="28"/>
          </w:rPr>
          <w:t>www.ruter.no</w:t>
        </w:r>
      </w:hyperlink>
      <w:r w:rsidR="001A54FC">
        <w:rPr>
          <w:b/>
          <w:sz w:val="28"/>
        </w:rPr>
        <w:t xml:space="preserve"> </w:t>
      </w:r>
    </w:p>
    <w:sectPr w:rsidR="0034196B" w:rsidSect="003411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 Offc">
    <w:altName w:val="Arial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B"/>
    <w:rsid w:val="001A54FC"/>
    <w:rsid w:val="00341157"/>
    <w:rsid w:val="0034196B"/>
    <w:rsid w:val="005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8D6E"/>
  <w15:chartTrackingRefBased/>
  <w15:docId w15:val="{F0B98D32-5F0C-46F8-998C-729574E8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5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-regneark.xlsx"/><Relationship Id="rId11" Type="http://schemas.openxmlformats.org/officeDocument/2006/relationships/hyperlink" Target="http://www.ruter.no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6493-5279-4372-B457-0111ECB9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21706BD9</Template>
  <TotalTime>31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Huserbråten</dc:creator>
  <cp:keywords/>
  <dc:description/>
  <cp:lastModifiedBy>Synnøve Huserbråten</cp:lastModifiedBy>
  <cp:revision>1</cp:revision>
  <dcterms:created xsi:type="dcterms:W3CDTF">2019-05-22T08:06:00Z</dcterms:created>
  <dcterms:modified xsi:type="dcterms:W3CDTF">2019-05-22T08:37:00Z</dcterms:modified>
</cp:coreProperties>
</file>