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81" w:rsidRDefault="00047721" w:rsidP="007B355F">
      <w:pPr>
        <w:rPr>
          <w:rFonts w:asciiTheme="majorHAnsi" w:hAnsiTheme="majorHAnsi" w:cstheme="majorHAnsi"/>
        </w:rPr>
      </w:pPr>
      <w:r w:rsidRPr="0071705D">
        <w:rPr>
          <w:rFonts w:ascii="Open Sans" w:hAnsi="Open Sans" w:cs="Open Sans"/>
          <w:b/>
          <w:noProof/>
          <w:sz w:val="18"/>
          <w:szCs w:val="18"/>
          <w:lang w:eastAsia="nb-NO"/>
        </w:rPr>
        <w:drawing>
          <wp:anchor distT="0" distB="0" distL="114300" distR="114300" simplePos="0" relativeHeight="251682816" behindDoc="1" locked="0" layoutInCell="1" allowOverlap="1" wp14:anchorId="28E65AB3" wp14:editId="28323BA7">
            <wp:simplePos x="0" y="0"/>
            <wp:positionH relativeFrom="column">
              <wp:posOffset>156210</wp:posOffset>
            </wp:positionH>
            <wp:positionV relativeFrom="paragraph">
              <wp:posOffset>-250190</wp:posOffset>
            </wp:positionV>
            <wp:extent cx="1109980" cy="1412875"/>
            <wp:effectExtent l="0" t="0" r="0" b="0"/>
            <wp:wrapThrough wrapText="bothSides">
              <wp:wrapPolygon edited="0">
                <wp:start x="0" y="0"/>
                <wp:lineTo x="0" y="21260"/>
                <wp:lineTo x="21130" y="21260"/>
                <wp:lineTo x="21130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481" w:rsidRPr="001E58F8">
        <w:rPr>
          <w:rFonts w:asciiTheme="majorHAnsi" w:hAnsiTheme="majorHAnsi" w:cstheme="majorHAnsi"/>
          <w:noProof/>
          <w:color w:val="000000"/>
          <w:szCs w:val="24"/>
          <w:lang w:eastAsia="nb-NO"/>
        </w:rPr>
        <w:drawing>
          <wp:anchor distT="0" distB="0" distL="114300" distR="114300" simplePos="0" relativeHeight="251680768" behindDoc="1" locked="0" layoutInCell="1" allowOverlap="1" wp14:anchorId="07C8FFFB" wp14:editId="4510F84E">
            <wp:simplePos x="0" y="0"/>
            <wp:positionH relativeFrom="margin">
              <wp:posOffset>3107690</wp:posOffset>
            </wp:positionH>
            <wp:positionV relativeFrom="page">
              <wp:posOffset>838091</wp:posOffset>
            </wp:positionV>
            <wp:extent cx="2853690" cy="890905"/>
            <wp:effectExtent l="0" t="0" r="381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553481" w:rsidRDefault="00553481" w:rsidP="007B355F">
      <w:pPr>
        <w:rPr>
          <w:rFonts w:asciiTheme="majorHAnsi" w:hAnsiTheme="majorHAnsi" w:cstheme="majorHAnsi"/>
        </w:rPr>
      </w:pPr>
    </w:p>
    <w:p w:rsidR="00D57B56" w:rsidRDefault="00D57B56" w:rsidP="00D60196">
      <w:bookmarkStart w:id="0" w:name="_Toc442276383"/>
      <w:bookmarkStart w:id="1" w:name="_Toc429054899"/>
    </w:p>
    <w:p w:rsidR="00D57B56" w:rsidRDefault="00D57B56" w:rsidP="00D60196"/>
    <w:p w:rsidR="00D57B56" w:rsidRDefault="00D57B56" w:rsidP="00D60196"/>
    <w:p w:rsidR="00D57B56" w:rsidRDefault="00D57B56" w:rsidP="00D60196"/>
    <w:p w:rsidR="00D57B56" w:rsidRDefault="00D57B56" w:rsidP="00D60196"/>
    <w:p w:rsidR="00D57B56" w:rsidRDefault="00D27BF3" w:rsidP="00F81E7C">
      <w:pPr>
        <w:pStyle w:val="Overskrift1"/>
      </w:pPr>
      <w:r>
        <w:t>Invitasjon til</w:t>
      </w:r>
      <w:r w:rsidR="00711E20">
        <w:t xml:space="preserve"> første</w:t>
      </w:r>
      <w:r>
        <w:t xml:space="preserve"> møte</w:t>
      </w:r>
    </w:p>
    <w:p w:rsidR="00D57B56" w:rsidRDefault="00047721" w:rsidP="00F81E7C">
      <w:pPr>
        <w:pStyle w:val="Overskrift2"/>
      </w:pPr>
      <w:r>
        <w:t>Bedre Tverrfaglig Innsats (BTI)</w:t>
      </w:r>
    </w:p>
    <w:p w:rsidR="00F81E7C" w:rsidRDefault="00F81E7C" w:rsidP="00D6019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1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tcBorders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Vedrørende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: </w:t>
            </w:r>
          </w:p>
        </w:tc>
        <w:tc>
          <w:tcPr>
            <w:tcW w:w="6551" w:type="dxa"/>
            <w:tcBorders>
              <w:left w:val="single" w:sz="4" w:space="0" w:color="auto"/>
              <w:bottom w:val="nil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Barnets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Dato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51" w:type="dxa"/>
            <w:tcBorders>
              <w:top w:val="nil"/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Tid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 (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fra-til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 xml:space="preserve">): 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Sted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:</w:t>
            </w:r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</w:p>
        </w:tc>
      </w:tr>
    </w:tbl>
    <w:p w:rsidR="00047721" w:rsidRDefault="00047721" w:rsidP="00F81E7C">
      <w:pPr>
        <w:rPr>
          <w:sz w:val="23"/>
          <w:szCs w:val="23"/>
          <w:lang w:val="en-US"/>
        </w:rPr>
      </w:pPr>
    </w:p>
    <w:p w:rsidR="003124C2" w:rsidRPr="00047721" w:rsidRDefault="003124C2" w:rsidP="00F81E7C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60"/>
        <w:gridCol w:w="6551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60" w:type="dxa"/>
            <w:tcBorders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Invitert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Rolle</w:t>
            </w: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Far/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Mor</w:t>
            </w:r>
            <w:proofErr w:type="spellEnd"/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Kontaktlærer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avdelingsleder</w:t>
            </w:r>
            <w:proofErr w:type="spellEnd"/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nil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Rektor</w:t>
            </w:r>
            <w:proofErr w:type="spellEnd"/>
            <w:r w:rsidRPr="00047721">
              <w:rPr>
                <w:sz w:val="23"/>
                <w:szCs w:val="23"/>
                <w:lang w:val="en-US"/>
              </w:rPr>
              <w:t>/</w:t>
            </w:r>
            <w:proofErr w:type="spellStart"/>
            <w:r w:rsidRPr="00047721">
              <w:rPr>
                <w:sz w:val="23"/>
                <w:szCs w:val="23"/>
                <w:lang w:val="en-US"/>
              </w:rPr>
              <w:t>styrer</w:t>
            </w:r>
            <w:proofErr w:type="spellEnd"/>
          </w:p>
        </w:tc>
      </w:tr>
      <w:tr w:rsidR="00047721" w:rsidRPr="00047721" w:rsidTr="000477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6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proofErr w:type="spellStart"/>
            <w:r w:rsidRPr="00047721">
              <w:rPr>
                <w:sz w:val="23"/>
                <w:szCs w:val="23"/>
                <w:lang w:val="en-US"/>
              </w:rPr>
              <w:t>Navn</w:t>
            </w:r>
            <w:proofErr w:type="spellEnd"/>
          </w:p>
        </w:tc>
        <w:tc>
          <w:tcPr>
            <w:tcW w:w="6551" w:type="dxa"/>
            <w:tcBorders>
              <w:left w:val="single" w:sz="4" w:space="0" w:color="auto"/>
            </w:tcBorders>
          </w:tcPr>
          <w:p w:rsidR="00047721" w:rsidRPr="00047721" w:rsidRDefault="00047721" w:rsidP="00F81E7C">
            <w:pPr>
              <w:rPr>
                <w:sz w:val="23"/>
                <w:szCs w:val="23"/>
                <w:lang w:val="en-US"/>
              </w:rPr>
            </w:pPr>
            <w:r w:rsidRPr="00047721">
              <w:rPr>
                <w:sz w:val="23"/>
                <w:szCs w:val="23"/>
                <w:lang w:val="en-US"/>
              </w:rPr>
              <w:t>Andre</w:t>
            </w:r>
          </w:p>
        </w:tc>
      </w:tr>
      <w:bookmarkEnd w:id="0"/>
      <w:bookmarkEnd w:id="1"/>
    </w:tbl>
    <w:p w:rsidR="00047721" w:rsidRDefault="00047721" w:rsidP="00F81E7C">
      <w:pPr>
        <w:rPr>
          <w:sz w:val="23"/>
          <w:szCs w:val="23"/>
          <w:lang w:val="en-US"/>
        </w:rPr>
      </w:pPr>
    </w:p>
    <w:p w:rsidR="003124C2" w:rsidRPr="00047721" w:rsidRDefault="003124C2" w:rsidP="00F81E7C">
      <w:pPr>
        <w:rPr>
          <w:sz w:val="23"/>
          <w:szCs w:val="23"/>
          <w:lang w:val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047721" w:rsidRPr="00047721" w:rsidTr="000477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11" w:type="dxa"/>
          </w:tcPr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047721">
              <w:rPr>
                <w:rFonts w:asciiTheme="majorHAnsi" w:hAnsiTheme="majorHAnsi" w:cstheme="majorHAnsi"/>
                <w:sz w:val="23"/>
                <w:szCs w:val="23"/>
              </w:rPr>
              <w:t>Vi vil gjerne snakke med dere om:</w:t>
            </w:r>
          </w:p>
        </w:tc>
      </w:tr>
      <w:tr w:rsidR="00047721" w:rsidRPr="00047721" w:rsidTr="000477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1" w:type="dxa"/>
          </w:tcPr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  <w:p w:rsidR="00047721" w:rsidRPr="00047721" w:rsidRDefault="00047721" w:rsidP="00F81E7C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</w:tbl>
    <w:p w:rsidR="00047721" w:rsidRDefault="00047721" w:rsidP="00F81E7C">
      <w:pPr>
        <w:rPr>
          <w:rFonts w:asciiTheme="majorHAnsi" w:hAnsiTheme="majorHAnsi" w:cstheme="majorHAnsi"/>
        </w:rPr>
      </w:pPr>
    </w:p>
    <w:p w:rsidR="00047721" w:rsidRDefault="00047721" w:rsidP="00F81E7C">
      <w:pPr>
        <w:rPr>
          <w:rFonts w:asciiTheme="majorHAnsi" w:hAnsiTheme="majorHAnsi" w:cstheme="majorHAnsi"/>
        </w:rPr>
      </w:pPr>
    </w:p>
    <w:p w:rsidR="00047721" w:rsidRDefault="00047721">
      <w:pPr>
        <w:spacing w:after="200" w:line="276" w:lineRule="auto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br w:type="page"/>
      </w:r>
    </w:p>
    <w:p w:rsidR="00047721" w:rsidRPr="00047721" w:rsidRDefault="00047721" w:rsidP="00F81E7C">
      <w:pPr>
        <w:rPr>
          <w:rFonts w:asciiTheme="majorHAnsi" w:hAnsiTheme="majorHAnsi" w:cstheme="majorHAnsi"/>
          <w:b/>
          <w:sz w:val="36"/>
          <w:szCs w:val="36"/>
        </w:rPr>
      </w:pPr>
      <w:r w:rsidRPr="00047721">
        <w:rPr>
          <w:rFonts w:asciiTheme="majorHAnsi" w:hAnsiTheme="majorHAnsi" w:cstheme="majorHAnsi"/>
          <w:b/>
          <w:sz w:val="36"/>
          <w:szCs w:val="36"/>
        </w:rPr>
        <w:lastRenderedPageBreak/>
        <w:t>Agenda</w:t>
      </w:r>
    </w:p>
    <w:p w:rsidR="00047721" w:rsidRDefault="00047721" w:rsidP="00F81E7C">
      <w:pPr>
        <w:rPr>
          <w:rFonts w:asciiTheme="majorHAnsi" w:hAnsiTheme="majorHAnsi" w:cstheme="majorHAnsi"/>
          <w:sz w:val="23"/>
          <w:szCs w:val="23"/>
        </w:rPr>
      </w:pPr>
      <w:r w:rsidRPr="00047721">
        <w:rPr>
          <w:rFonts w:asciiTheme="majorHAnsi" w:hAnsiTheme="majorHAnsi" w:cstheme="majorHAnsi"/>
          <w:sz w:val="23"/>
          <w:szCs w:val="23"/>
          <w:highlight w:val="yellow"/>
        </w:rPr>
        <w:t>(Dette er et eksempel. Lag en agenda som passer for barnet/eleven det gjelder)</w:t>
      </w:r>
    </w:p>
    <w:p w:rsidR="0096799A" w:rsidRDefault="0096799A" w:rsidP="0096799A">
      <w:pPr>
        <w:pStyle w:val="Listeavsnitt"/>
        <w:numPr>
          <w:ilvl w:val="0"/>
          <w:numId w:val="0"/>
        </w:numPr>
        <w:ind w:left="284"/>
        <w:rPr>
          <w:sz w:val="23"/>
          <w:szCs w:val="23"/>
        </w:rPr>
      </w:pP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Bakgrunnen for møtet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Hvordan opplever dere som foresatte det som barnehagen/skolen beskriver?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 w:rsidRPr="009E4855">
        <w:rPr>
          <w:sz w:val="23"/>
          <w:szCs w:val="23"/>
        </w:rPr>
        <w:t>Har foresatte eller barnehagen/skolen snakket med barnet/eleven det gjelder? Hva tenker barnet/eleven selv?</w:t>
      </w:r>
    </w:p>
    <w:p w:rsidR="0096799A" w:rsidRPr="007F6590" w:rsidRDefault="0096799A" w:rsidP="0096799A">
      <w:pPr>
        <w:pStyle w:val="Listeavsnitt"/>
        <w:rPr>
          <w:sz w:val="23"/>
          <w:szCs w:val="23"/>
        </w:rPr>
      </w:pPr>
      <w:r>
        <w:rPr>
          <w:sz w:val="23"/>
          <w:szCs w:val="23"/>
        </w:rPr>
        <w:t xml:space="preserve">Veien videre: forventinger til hverandre </w:t>
      </w:r>
    </w:p>
    <w:p w:rsidR="00047721" w:rsidRDefault="00047721" w:rsidP="00047721">
      <w:pPr>
        <w:pStyle w:val="Listeavsnitt"/>
        <w:numPr>
          <w:ilvl w:val="0"/>
          <w:numId w:val="0"/>
        </w:numPr>
        <w:ind w:left="284"/>
      </w:pPr>
    </w:p>
    <w:p w:rsidR="00047721" w:rsidRDefault="00047721" w:rsidP="00F81E7C">
      <w:pPr>
        <w:rPr>
          <w:rFonts w:asciiTheme="majorHAnsi" w:hAnsiTheme="majorHAnsi" w:cstheme="majorHAnsi"/>
        </w:rPr>
      </w:pPr>
    </w:p>
    <w:p w:rsidR="00047721" w:rsidRPr="00047721" w:rsidRDefault="00047721" w:rsidP="00F81E7C">
      <w:pPr>
        <w:rPr>
          <w:rFonts w:asciiTheme="majorHAnsi" w:hAnsiTheme="majorHAnsi" w:cstheme="majorHAnsi"/>
          <w:b/>
          <w:sz w:val="36"/>
          <w:szCs w:val="36"/>
        </w:rPr>
      </w:pPr>
      <w:r w:rsidRPr="00047721">
        <w:rPr>
          <w:rFonts w:asciiTheme="majorHAnsi" w:hAnsiTheme="majorHAnsi" w:cstheme="majorHAnsi"/>
          <w:b/>
          <w:sz w:val="36"/>
          <w:szCs w:val="36"/>
        </w:rPr>
        <w:t>Beslutningspunkter</w:t>
      </w:r>
    </w:p>
    <w:p w:rsidR="00047721" w:rsidRDefault="00047721" w:rsidP="00047721">
      <w:pPr>
        <w:rPr>
          <w:rFonts w:asciiTheme="majorHAnsi" w:hAnsiTheme="majorHAnsi" w:cstheme="majorHAnsi"/>
          <w:sz w:val="23"/>
          <w:szCs w:val="23"/>
        </w:rPr>
      </w:pPr>
      <w:r w:rsidRPr="00047721">
        <w:rPr>
          <w:rFonts w:asciiTheme="majorHAnsi" w:hAnsiTheme="majorHAnsi" w:cstheme="majorHAnsi"/>
          <w:sz w:val="23"/>
          <w:szCs w:val="23"/>
        </w:rPr>
        <w:t>Avgjørelser som skal tas i møtet</w:t>
      </w:r>
    </w:p>
    <w:p w:rsidR="00047721" w:rsidRPr="00047721" w:rsidRDefault="00047721" w:rsidP="00047721">
      <w:pPr>
        <w:rPr>
          <w:rFonts w:asciiTheme="majorHAnsi" w:hAnsiTheme="majorHAnsi" w:cstheme="majorHAnsi"/>
          <w:sz w:val="23"/>
          <w:szCs w:val="23"/>
        </w:rPr>
      </w:pP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 xml:space="preserve">Mål for arbeidet og hva som kjennetegner måloppnåelse. </w:t>
      </w: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 xml:space="preserve">Tiltak og oppfølging for å nå målene. Når og hvordan skal vi vurdere effekten av tiltakene? </w:t>
      </w:r>
    </w:p>
    <w:p w:rsidR="00047721" w:rsidRPr="0096799A" w:rsidRDefault="00047721" w:rsidP="00047721">
      <w:pPr>
        <w:pStyle w:val="Listeavsnitt"/>
        <w:rPr>
          <w:color w:val="auto"/>
          <w:sz w:val="23"/>
          <w:szCs w:val="23"/>
        </w:rPr>
      </w:pPr>
      <w:r w:rsidRPr="0096799A">
        <w:rPr>
          <w:color w:val="auto"/>
          <w:sz w:val="23"/>
          <w:szCs w:val="23"/>
        </w:rPr>
        <w:t>Hvordan skal barnet/eleven inkluderes underveis?</w:t>
      </w:r>
    </w:p>
    <w:p w:rsidR="00047721" w:rsidRPr="00047721" w:rsidRDefault="00047721" w:rsidP="00047721">
      <w:pPr>
        <w:pStyle w:val="Listeavsnitt"/>
        <w:rPr>
          <w:sz w:val="23"/>
          <w:szCs w:val="23"/>
        </w:rPr>
      </w:pPr>
      <w:r w:rsidRPr="00047721">
        <w:rPr>
          <w:sz w:val="23"/>
          <w:szCs w:val="23"/>
        </w:rPr>
        <w:t>Er det behov for andre hjelpere enn barnehage/skole og foresatte?</w:t>
      </w:r>
    </w:p>
    <w:p w:rsidR="00047721" w:rsidRDefault="00047721" w:rsidP="00047721">
      <w:pPr>
        <w:pStyle w:val="Listeavsnitt"/>
        <w:rPr>
          <w:sz w:val="23"/>
          <w:szCs w:val="23"/>
        </w:rPr>
      </w:pPr>
      <w:r w:rsidRPr="00047721">
        <w:rPr>
          <w:sz w:val="23"/>
          <w:szCs w:val="23"/>
        </w:rPr>
        <w:t xml:space="preserve">Ny møtedato for evaluering av effekt og videre samarbeid. </w:t>
      </w:r>
    </w:p>
    <w:p w:rsidR="00047721" w:rsidRPr="00047721" w:rsidRDefault="00047721" w:rsidP="00047721">
      <w:pPr>
        <w:pStyle w:val="Listeavsnitt"/>
        <w:numPr>
          <w:ilvl w:val="0"/>
          <w:numId w:val="0"/>
        </w:numPr>
        <w:ind w:left="284"/>
        <w:rPr>
          <w:sz w:val="23"/>
          <w:szCs w:val="23"/>
        </w:rPr>
      </w:pPr>
    </w:p>
    <w:p w:rsidR="00047721" w:rsidRPr="00047721" w:rsidRDefault="00047721" w:rsidP="00047721">
      <w:pPr>
        <w:pStyle w:val="Listeavsnitt"/>
        <w:rPr>
          <w:sz w:val="23"/>
          <w:szCs w:val="23"/>
        </w:rPr>
        <w:sectPr w:rsidR="00047721" w:rsidRPr="00047721" w:rsidSect="001A0007">
          <w:footerReference w:type="default" r:id="rId11"/>
          <w:headerReference w:type="first" r:id="rId12"/>
          <w:footerReference w:type="first" r:id="rId13"/>
          <w:pgSz w:w="11907" w:h="16840" w:code="9"/>
          <w:pgMar w:top="1701" w:right="1418" w:bottom="1758" w:left="1418" w:header="720" w:footer="720" w:gutter="0"/>
          <w:cols w:space="720"/>
          <w:noEndnote/>
          <w:titlePg/>
          <w:docGrid w:linePitch="272"/>
        </w:sectPr>
      </w:pPr>
      <w:r w:rsidRPr="00047721">
        <w:rPr>
          <w:sz w:val="23"/>
          <w:szCs w:val="23"/>
          <w:highlight w:val="yellow"/>
        </w:rPr>
        <w:t xml:space="preserve">Husk at foresatte må undertegne samtykkeerklæring, dersom </w:t>
      </w:r>
      <w:r>
        <w:rPr>
          <w:sz w:val="23"/>
          <w:szCs w:val="23"/>
          <w:highlight w:val="yellow"/>
        </w:rPr>
        <w:t>de ikke allerede har gjort det.</w:t>
      </w:r>
      <w:bookmarkStart w:id="2" w:name="_GoBack"/>
      <w:bookmarkEnd w:id="2"/>
    </w:p>
    <w:p w:rsidR="002A7F0B" w:rsidRPr="00047721" w:rsidRDefault="002A7F0B" w:rsidP="00F81E7C">
      <w:pPr>
        <w:rPr>
          <w:rFonts w:asciiTheme="majorHAnsi" w:hAnsiTheme="majorHAnsi" w:cstheme="majorHAnsi"/>
        </w:rPr>
      </w:pPr>
    </w:p>
    <w:sectPr w:rsidR="002A7F0B" w:rsidRPr="00047721" w:rsidSect="00C13543">
      <w:footerReference w:type="default" r:id="rId14"/>
      <w:pgSz w:w="11907" w:h="16840" w:code="9"/>
      <w:pgMar w:top="1418" w:right="1418" w:bottom="175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21" w:rsidRDefault="00047721" w:rsidP="00FF383A">
      <w:r>
        <w:separator/>
      </w:r>
    </w:p>
  </w:endnote>
  <w:endnote w:type="continuationSeparator" w:id="0">
    <w:p w:rsidR="00047721" w:rsidRDefault="00047721" w:rsidP="00FF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Bold Italic">
    <w:panose1 w:val="020B0806030504020204"/>
    <w:charset w:val="00"/>
    <w:family w:val="auto"/>
    <w:pitch w:val="variable"/>
    <w:sig w:usb0="00000003" w:usb1="00000000" w:usb2="00000000" w:usb3="00000000" w:csb0="00000001" w:csb1="00000000"/>
  </w:font>
  <w:font w:name="Open Sans Italic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718605"/>
      <w:docPartObj>
        <w:docPartGallery w:val="Page Numbers (Bottom of Page)"/>
        <w:docPartUnique/>
      </w:docPartObj>
    </w:sdtPr>
    <w:sdtEndPr/>
    <w:sdtContent>
      <w:p w:rsidR="00CD4D29" w:rsidRDefault="00CD4D29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9A">
          <w:rPr>
            <w:noProof/>
          </w:rPr>
          <w:t>2</w:t>
        </w:r>
        <w:r>
          <w:fldChar w:fldCharType="end"/>
        </w:r>
      </w:p>
    </w:sdtContent>
  </w:sdt>
  <w:p w:rsidR="001E58F8" w:rsidRPr="00CB387C" w:rsidRDefault="001E58F8" w:rsidP="004C4A73">
    <w:pPr>
      <w:pStyle w:val="NKfotno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F8" w:rsidRDefault="006544A1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53FC551" wp14:editId="0A81A905">
          <wp:simplePos x="0" y="0"/>
          <wp:positionH relativeFrom="column">
            <wp:posOffset>-900430</wp:posOffset>
          </wp:positionH>
          <wp:positionV relativeFrom="page">
            <wp:posOffset>9627870</wp:posOffset>
          </wp:positionV>
          <wp:extent cx="7826400" cy="453600"/>
          <wp:effectExtent l="0" t="0" r="3175" b="3810"/>
          <wp:wrapSquare wrapText="bothSides"/>
          <wp:docPr id="8" name="Bilde 8" descr="C:\Users\a4419\AppData\Local\Microsoft\Windows\Temporary Internet Files\Content.Word\nk-designelement-tekst-lang-marka-RGB-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4419\AppData\Local\Microsoft\Windows\Temporary Internet Files\Content.Word\nk-designelement-tekst-lang-marka-RGB-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4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8F8" w:rsidRPr="0079310A" w:rsidRDefault="001E58F8" w:rsidP="0079310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21" w:rsidRDefault="00047721" w:rsidP="00FF383A">
      <w:r>
        <w:separator/>
      </w:r>
    </w:p>
  </w:footnote>
  <w:footnote w:type="continuationSeparator" w:id="0">
    <w:p w:rsidR="00047721" w:rsidRDefault="00047721" w:rsidP="00FF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0CC" w:rsidRPr="00BB50CC" w:rsidRDefault="00BB50CC" w:rsidP="00923B57">
    <w:pPr>
      <w:jc w:val="right"/>
      <w:rPr>
        <w:rFonts w:asciiTheme="majorHAnsi" w:eastAsia="Times New Roman" w:hAnsiTheme="majorHAnsi" w:cstheme="majorHAnsi"/>
      </w:rPr>
    </w:pPr>
    <w:r w:rsidRPr="00BB50CC">
      <w:rPr>
        <w:rFonts w:asciiTheme="majorHAnsi" w:eastAsia="Times New Roman" w:hAnsiTheme="majorHAnsi" w:cstheme="majorHAnsi"/>
      </w:rPr>
      <w:t xml:space="preserve">Unntatt offentlighet </w:t>
    </w:r>
    <w:proofErr w:type="spellStart"/>
    <w:r w:rsidRPr="00BB50CC">
      <w:rPr>
        <w:rFonts w:asciiTheme="majorHAnsi" w:eastAsia="Times New Roman" w:hAnsiTheme="majorHAnsi" w:cstheme="majorHAnsi"/>
      </w:rPr>
      <w:t>jfr.offentlighetsloven</w:t>
    </w:r>
    <w:proofErr w:type="spellEnd"/>
    <w:r w:rsidRPr="00BB50CC">
      <w:rPr>
        <w:rFonts w:asciiTheme="majorHAnsi" w:eastAsia="Times New Roman" w:hAnsiTheme="majorHAnsi" w:cstheme="majorHAnsi"/>
      </w:rPr>
      <w:t xml:space="preserve"> §13</w:t>
    </w:r>
  </w:p>
  <w:p w:rsidR="00BB50CC" w:rsidRDefault="00BB50CC">
    <w:pPr>
      <w:pStyle w:val="Topptekst"/>
    </w:pPr>
  </w:p>
  <w:p w:rsidR="00BB50CC" w:rsidRDefault="00BB50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21852"/>
    <w:multiLevelType w:val="hybridMultilevel"/>
    <w:tmpl w:val="C13E13F8"/>
    <w:lvl w:ilvl="0" w:tplc="59E28DA0">
      <w:numFmt w:val="bullet"/>
      <w:lvlText w:val="–"/>
      <w:lvlJc w:val="left"/>
      <w:pPr>
        <w:ind w:left="720" w:hanging="360"/>
      </w:pPr>
      <w:rPr>
        <w:rFonts w:ascii="Open Sans Semibold" w:eastAsiaTheme="minorHAnsi" w:hAnsi="Open Sans Semibold" w:cs="Open Sans Semibold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E0013"/>
    <w:multiLevelType w:val="hybridMultilevel"/>
    <w:tmpl w:val="1444D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2412E"/>
    <w:multiLevelType w:val="multilevel"/>
    <w:tmpl w:val="FC0260C8"/>
    <w:numStyleLink w:val="Style1"/>
  </w:abstractNum>
  <w:abstractNum w:abstractNumId="4">
    <w:nsid w:val="079C0BE0"/>
    <w:multiLevelType w:val="multilevel"/>
    <w:tmpl w:val="FC0260C8"/>
    <w:numStyleLink w:val="Style1"/>
  </w:abstractNum>
  <w:abstractNum w:abstractNumId="5">
    <w:nsid w:val="0CBD6792"/>
    <w:multiLevelType w:val="hybridMultilevel"/>
    <w:tmpl w:val="3EEC4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970DE"/>
    <w:multiLevelType w:val="hybridMultilevel"/>
    <w:tmpl w:val="8D6CD8B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8B5D80"/>
    <w:multiLevelType w:val="multilevel"/>
    <w:tmpl w:val="4A82D9C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11550DCD"/>
    <w:multiLevelType w:val="hybridMultilevel"/>
    <w:tmpl w:val="2DEE8D1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8E12A1E"/>
    <w:multiLevelType w:val="multilevel"/>
    <w:tmpl w:val="FC0260C8"/>
    <w:numStyleLink w:val="Style1"/>
  </w:abstractNum>
  <w:abstractNum w:abstractNumId="10">
    <w:nsid w:val="1A4E52B8"/>
    <w:multiLevelType w:val="multilevel"/>
    <w:tmpl w:val="FC0260C8"/>
    <w:numStyleLink w:val="Style1"/>
  </w:abstractNum>
  <w:abstractNum w:abstractNumId="11">
    <w:nsid w:val="1BFA71C0"/>
    <w:multiLevelType w:val="multilevel"/>
    <w:tmpl w:val="8B9E8CE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1CDF5598"/>
    <w:multiLevelType w:val="multilevel"/>
    <w:tmpl w:val="1F764FBC"/>
    <w:lvl w:ilvl="0">
      <w:start w:val="1"/>
      <w:numFmt w:val="decimal"/>
      <w:pStyle w:val="NKnummerliste"/>
      <w:lvlText w:val="%1."/>
      <w:lvlJc w:val="left"/>
      <w:pPr>
        <w:ind w:left="284" w:hanging="284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>
    <w:nsid w:val="22247B5C"/>
    <w:multiLevelType w:val="hybridMultilevel"/>
    <w:tmpl w:val="7B584534"/>
    <w:lvl w:ilvl="0" w:tplc="6B4CA868">
      <w:start w:val="1"/>
      <w:numFmt w:val="decimal"/>
      <w:pStyle w:val="Number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3F6459"/>
    <w:multiLevelType w:val="multilevel"/>
    <w:tmpl w:val="FC0260C8"/>
    <w:numStyleLink w:val="Style1"/>
  </w:abstractNum>
  <w:abstractNum w:abstractNumId="15">
    <w:nsid w:val="2A7A4654"/>
    <w:multiLevelType w:val="multilevel"/>
    <w:tmpl w:val="FC0260C8"/>
    <w:numStyleLink w:val="Style1"/>
  </w:abstractNum>
  <w:abstractNum w:abstractNumId="16">
    <w:nsid w:val="2B551582"/>
    <w:multiLevelType w:val="multilevel"/>
    <w:tmpl w:val="FC0260C8"/>
    <w:styleLink w:val="Style1"/>
    <w:lvl w:ilvl="0">
      <w:start w:val="1"/>
      <w:numFmt w:val="decimal"/>
      <w:pStyle w:val="NK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Niva5medn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Niva6medn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0C81536"/>
    <w:multiLevelType w:val="hybridMultilevel"/>
    <w:tmpl w:val="EB2EE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23E91"/>
    <w:multiLevelType w:val="multilevel"/>
    <w:tmpl w:val="8F58879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0A6543"/>
    <w:multiLevelType w:val="multilevel"/>
    <w:tmpl w:val="0BC6243C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9639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6A58A7"/>
    <w:multiLevelType w:val="hybridMultilevel"/>
    <w:tmpl w:val="6B20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6855F5"/>
    <w:multiLevelType w:val="multilevel"/>
    <w:tmpl w:val="0666E178"/>
    <w:lvl w:ilvl="0">
      <w:start w:val="1"/>
      <w:numFmt w:val="decimal"/>
      <w:pStyle w:val="NKTittelniva1mednr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KTittelniva2mednr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KTittelniva3mednr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KTittelniva4mednr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KTittelniva5mednr"/>
      <w:lvlText w:val="%5%1.%2.%3.%4.1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KTittelniva6mednr"/>
      <w:lvlText w:val="%1.%2.%3.%4.1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2">
    <w:nsid w:val="42086C8D"/>
    <w:multiLevelType w:val="multilevel"/>
    <w:tmpl w:val="FC0260C8"/>
    <w:numStyleLink w:val="Style1"/>
  </w:abstractNum>
  <w:abstractNum w:abstractNumId="23">
    <w:nsid w:val="457902DC"/>
    <w:multiLevelType w:val="multilevel"/>
    <w:tmpl w:val="FC0260C8"/>
    <w:numStyleLink w:val="Style1"/>
  </w:abstractNum>
  <w:abstractNum w:abstractNumId="24">
    <w:nsid w:val="51FC6E2F"/>
    <w:multiLevelType w:val="hybridMultilevel"/>
    <w:tmpl w:val="98E070C2"/>
    <w:lvl w:ilvl="0" w:tplc="A3C695D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28F02BF"/>
    <w:multiLevelType w:val="hybridMultilevel"/>
    <w:tmpl w:val="AB6CBA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43392"/>
    <w:multiLevelType w:val="multilevel"/>
    <w:tmpl w:val="6EE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58F2464"/>
    <w:multiLevelType w:val="hybridMultilevel"/>
    <w:tmpl w:val="B110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134C"/>
    <w:multiLevelType w:val="multilevel"/>
    <w:tmpl w:val="4AF86BF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9">
    <w:nsid w:val="5A2F172A"/>
    <w:multiLevelType w:val="multilevel"/>
    <w:tmpl w:val="FC0260C8"/>
    <w:numStyleLink w:val="Style1"/>
  </w:abstractNum>
  <w:abstractNum w:abstractNumId="30">
    <w:nsid w:val="5EAF1F60"/>
    <w:multiLevelType w:val="multilevel"/>
    <w:tmpl w:val="41BC53B6"/>
    <w:lvl w:ilvl="0">
      <w:start w:val="1"/>
      <w:numFmt w:val="bullet"/>
      <w:pStyle w:val="Listeavsnitt"/>
      <w:lvlText w:val=""/>
      <w:lvlJc w:val="left"/>
      <w:pPr>
        <w:ind w:left="284" w:hanging="284"/>
      </w:pPr>
      <w:rPr>
        <w:rFonts w:ascii="Symbol" w:hAnsi="Symbol" w:hint="default"/>
        <w:color w:val="00963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98776A"/>
    <w:multiLevelType w:val="hybridMultilevel"/>
    <w:tmpl w:val="1B8E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B2494"/>
    <w:multiLevelType w:val="multilevel"/>
    <w:tmpl w:val="FC0260C8"/>
    <w:numStyleLink w:val="Style1"/>
  </w:abstractNum>
  <w:abstractNum w:abstractNumId="33">
    <w:nsid w:val="71924123"/>
    <w:multiLevelType w:val="hybridMultilevel"/>
    <w:tmpl w:val="2D92A71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AA43A8B"/>
    <w:multiLevelType w:val="multilevel"/>
    <w:tmpl w:val="FC0260C8"/>
    <w:numStyleLink w:val="Style1"/>
  </w:abstractNum>
  <w:num w:numId="1">
    <w:abstractNumId w:val="16"/>
  </w:num>
  <w:num w:numId="2">
    <w:abstractNumId w:val="23"/>
  </w:num>
  <w:num w:numId="3">
    <w:abstractNumId w:val="13"/>
  </w:num>
  <w:num w:numId="4">
    <w:abstractNumId w:val="18"/>
  </w:num>
  <w:num w:numId="5">
    <w:abstractNumId w:val="34"/>
  </w:num>
  <w:num w:numId="6">
    <w:abstractNumId w:val="19"/>
  </w:num>
  <w:num w:numId="7">
    <w:abstractNumId w:val="21"/>
  </w:num>
  <w:num w:numId="8">
    <w:abstractNumId w:val="30"/>
  </w:num>
  <w:num w:numId="9">
    <w:abstractNumId w:val="28"/>
  </w:num>
  <w:num w:numId="10">
    <w:abstractNumId w:val="12"/>
  </w:num>
  <w:num w:numId="11">
    <w:abstractNumId w:val="25"/>
  </w:num>
  <w:num w:numId="12">
    <w:abstractNumId w:val="2"/>
  </w:num>
  <w:num w:numId="13">
    <w:abstractNumId w:val="8"/>
  </w:num>
  <w:num w:numId="14">
    <w:abstractNumId w:val="6"/>
  </w:num>
  <w:num w:numId="15">
    <w:abstractNumId w:val="33"/>
  </w:num>
  <w:num w:numId="16">
    <w:abstractNumId w:val="24"/>
  </w:num>
  <w:num w:numId="17">
    <w:abstractNumId w:val="5"/>
  </w:num>
  <w:num w:numId="18">
    <w:abstractNumId w:val="1"/>
  </w:num>
  <w:num w:numId="19">
    <w:abstractNumId w:val="14"/>
  </w:num>
  <w:num w:numId="20">
    <w:abstractNumId w:val="10"/>
  </w:num>
  <w:num w:numId="21">
    <w:abstractNumId w:val="3"/>
  </w:num>
  <w:num w:numId="22">
    <w:abstractNumId w:val="15"/>
  </w:num>
  <w:num w:numId="23">
    <w:abstractNumId w:val="7"/>
  </w:num>
  <w:num w:numId="24">
    <w:abstractNumId w:val="4"/>
  </w:num>
  <w:num w:numId="25">
    <w:abstractNumId w:val="11"/>
  </w:num>
  <w:num w:numId="26">
    <w:abstractNumId w:val="22"/>
  </w:num>
  <w:num w:numId="27">
    <w:abstractNumId w:val="9"/>
  </w:num>
  <w:num w:numId="28">
    <w:abstractNumId w:val="29"/>
  </w:num>
  <w:num w:numId="29">
    <w:abstractNumId w:val="32"/>
  </w:num>
  <w:num w:numId="30">
    <w:abstractNumId w:val="17"/>
  </w:num>
  <w:num w:numId="31">
    <w:abstractNumId w:val="27"/>
  </w:num>
  <w:num w:numId="32">
    <w:abstractNumId w:val="31"/>
  </w:num>
  <w:num w:numId="33">
    <w:abstractNumId w:val="20"/>
  </w:num>
  <w:num w:numId="34">
    <w:abstractNumId w:val="26"/>
  </w:num>
  <w:num w:numId="35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21"/>
    <w:rsid w:val="00001AF8"/>
    <w:rsid w:val="00003FBF"/>
    <w:rsid w:val="00016F25"/>
    <w:rsid w:val="00030E76"/>
    <w:rsid w:val="00040CE4"/>
    <w:rsid w:val="00047721"/>
    <w:rsid w:val="000578BF"/>
    <w:rsid w:val="00073571"/>
    <w:rsid w:val="0008395D"/>
    <w:rsid w:val="000860A9"/>
    <w:rsid w:val="00086ABD"/>
    <w:rsid w:val="000A6D7B"/>
    <w:rsid w:val="000B099D"/>
    <w:rsid w:val="000C1056"/>
    <w:rsid w:val="000F51C0"/>
    <w:rsid w:val="0011386B"/>
    <w:rsid w:val="00123D89"/>
    <w:rsid w:val="00124DDD"/>
    <w:rsid w:val="00135B6D"/>
    <w:rsid w:val="00142ADD"/>
    <w:rsid w:val="00163010"/>
    <w:rsid w:val="00180FAC"/>
    <w:rsid w:val="00195410"/>
    <w:rsid w:val="00195FC0"/>
    <w:rsid w:val="001A0007"/>
    <w:rsid w:val="001B4203"/>
    <w:rsid w:val="001B4580"/>
    <w:rsid w:val="001D617A"/>
    <w:rsid w:val="001E58F8"/>
    <w:rsid w:val="00217B93"/>
    <w:rsid w:val="002255BF"/>
    <w:rsid w:val="00241512"/>
    <w:rsid w:val="00252E2A"/>
    <w:rsid w:val="0027170F"/>
    <w:rsid w:val="002849D9"/>
    <w:rsid w:val="00293C60"/>
    <w:rsid w:val="002A1FB5"/>
    <w:rsid w:val="002A7F0B"/>
    <w:rsid w:val="002C47BF"/>
    <w:rsid w:val="002E1060"/>
    <w:rsid w:val="00300EEE"/>
    <w:rsid w:val="00305D2F"/>
    <w:rsid w:val="00310E17"/>
    <w:rsid w:val="003124C2"/>
    <w:rsid w:val="003502B9"/>
    <w:rsid w:val="00355774"/>
    <w:rsid w:val="00367FCD"/>
    <w:rsid w:val="00372C41"/>
    <w:rsid w:val="00376214"/>
    <w:rsid w:val="00382576"/>
    <w:rsid w:val="0038786A"/>
    <w:rsid w:val="00387873"/>
    <w:rsid w:val="0039386F"/>
    <w:rsid w:val="003968E2"/>
    <w:rsid w:val="003973F3"/>
    <w:rsid w:val="003C0C13"/>
    <w:rsid w:val="003C13AD"/>
    <w:rsid w:val="003C3562"/>
    <w:rsid w:val="003C603C"/>
    <w:rsid w:val="003C623A"/>
    <w:rsid w:val="003C69EC"/>
    <w:rsid w:val="003C7BE7"/>
    <w:rsid w:val="003D0DE6"/>
    <w:rsid w:val="00404405"/>
    <w:rsid w:val="00420044"/>
    <w:rsid w:val="004410D2"/>
    <w:rsid w:val="0044197A"/>
    <w:rsid w:val="004559B7"/>
    <w:rsid w:val="00486CE1"/>
    <w:rsid w:val="004B5131"/>
    <w:rsid w:val="004B523D"/>
    <w:rsid w:val="004C4A73"/>
    <w:rsid w:val="004F2AD7"/>
    <w:rsid w:val="00500ABB"/>
    <w:rsid w:val="0050582E"/>
    <w:rsid w:val="0051395F"/>
    <w:rsid w:val="00553481"/>
    <w:rsid w:val="00567CD5"/>
    <w:rsid w:val="00567DF6"/>
    <w:rsid w:val="00574471"/>
    <w:rsid w:val="00576856"/>
    <w:rsid w:val="005869B0"/>
    <w:rsid w:val="0058725F"/>
    <w:rsid w:val="00594751"/>
    <w:rsid w:val="005D02D7"/>
    <w:rsid w:val="005D1299"/>
    <w:rsid w:val="005D625D"/>
    <w:rsid w:val="005E3CDA"/>
    <w:rsid w:val="00611BAA"/>
    <w:rsid w:val="00647039"/>
    <w:rsid w:val="00647B52"/>
    <w:rsid w:val="006544A1"/>
    <w:rsid w:val="00667D39"/>
    <w:rsid w:val="00671998"/>
    <w:rsid w:val="006749A6"/>
    <w:rsid w:val="006B7BEC"/>
    <w:rsid w:val="006C4377"/>
    <w:rsid w:val="006C58F0"/>
    <w:rsid w:val="006D68FB"/>
    <w:rsid w:val="006E1E0F"/>
    <w:rsid w:val="006E3833"/>
    <w:rsid w:val="006F7BB6"/>
    <w:rsid w:val="007063E7"/>
    <w:rsid w:val="00706A9F"/>
    <w:rsid w:val="00711E20"/>
    <w:rsid w:val="007136AD"/>
    <w:rsid w:val="007149AB"/>
    <w:rsid w:val="007272A0"/>
    <w:rsid w:val="00727AF1"/>
    <w:rsid w:val="0074162F"/>
    <w:rsid w:val="00743F15"/>
    <w:rsid w:val="0074402D"/>
    <w:rsid w:val="00752227"/>
    <w:rsid w:val="0076496F"/>
    <w:rsid w:val="0079310A"/>
    <w:rsid w:val="007A1B9A"/>
    <w:rsid w:val="007B355F"/>
    <w:rsid w:val="007B3F2F"/>
    <w:rsid w:val="007C4B0E"/>
    <w:rsid w:val="007C74C5"/>
    <w:rsid w:val="007E0D5C"/>
    <w:rsid w:val="007E6A9A"/>
    <w:rsid w:val="007F5AEC"/>
    <w:rsid w:val="008012EE"/>
    <w:rsid w:val="0082296C"/>
    <w:rsid w:val="00853179"/>
    <w:rsid w:val="008553E0"/>
    <w:rsid w:val="008657F4"/>
    <w:rsid w:val="0087371B"/>
    <w:rsid w:val="00873C83"/>
    <w:rsid w:val="0088784F"/>
    <w:rsid w:val="008A2203"/>
    <w:rsid w:val="008A41D6"/>
    <w:rsid w:val="008C3013"/>
    <w:rsid w:val="008C3743"/>
    <w:rsid w:val="008D3E30"/>
    <w:rsid w:val="008E4807"/>
    <w:rsid w:val="009053C6"/>
    <w:rsid w:val="00912EC2"/>
    <w:rsid w:val="00913515"/>
    <w:rsid w:val="009224F0"/>
    <w:rsid w:val="00923B57"/>
    <w:rsid w:val="00924B1D"/>
    <w:rsid w:val="00932223"/>
    <w:rsid w:val="00936D89"/>
    <w:rsid w:val="0096799A"/>
    <w:rsid w:val="009725B5"/>
    <w:rsid w:val="009734E0"/>
    <w:rsid w:val="00976158"/>
    <w:rsid w:val="009A14CC"/>
    <w:rsid w:val="009A3D7C"/>
    <w:rsid w:val="009B59AB"/>
    <w:rsid w:val="009D08FB"/>
    <w:rsid w:val="009D23D8"/>
    <w:rsid w:val="009D6797"/>
    <w:rsid w:val="009E3A12"/>
    <w:rsid w:val="009E69BB"/>
    <w:rsid w:val="009E7AB5"/>
    <w:rsid w:val="009F0B5F"/>
    <w:rsid w:val="00A015E6"/>
    <w:rsid w:val="00A05F11"/>
    <w:rsid w:val="00A4429C"/>
    <w:rsid w:val="00A72BAF"/>
    <w:rsid w:val="00A75CAA"/>
    <w:rsid w:val="00AA5D33"/>
    <w:rsid w:val="00AB131F"/>
    <w:rsid w:val="00AC34A3"/>
    <w:rsid w:val="00AC61F2"/>
    <w:rsid w:val="00AD5323"/>
    <w:rsid w:val="00AD7299"/>
    <w:rsid w:val="00AD7C6E"/>
    <w:rsid w:val="00AE69AD"/>
    <w:rsid w:val="00AF4518"/>
    <w:rsid w:val="00B1705A"/>
    <w:rsid w:val="00B22BBD"/>
    <w:rsid w:val="00B243E8"/>
    <w:rsid w:val="00B338A1"/>
    <w:rsid w:val="00B47F3B"/>
    <w:rsid w:val="00B747D6"/>
    <w:rsid w:val="00B75A15"/>
    <w:rsid w:val="00B87EE0"/>
    <w:rsid w:val="00BA594E"/>
    <w:rsid w:val="00BB50CC"/>
    <w:rsid w:val="00BB6208"/>
    <w:rsid w:val="00BE7390"/>
    <w:rsid w:val="00BF30F8"/>
    <w:rsid w:val="00C00521"/>
    <w:rsid w:val="00C07643"/>
    <w:rsid w:val="00C13543"/>
    <w:rsid w:val="00C21584"/>
    <w:rsid w:val="00C27212"/>
    <w:rsid w:val="00C30114"/>
    <w:rsid w:val="00C44181"/>
    <w:rsid w:val="00C44631"/>
    <w:rsid w:val="00C458D3"/>
    <w:rsid w:val="00C75400"/>
    <w:rsid w:val="00C92549"/>
    <w:rsid w:val="00C96092"/>
    <w:rsid w:val="00C96B42"/>
    <w:rsid w:val="00CA3C67"/>
    <w:rsid w:val="00CB059D"/>
    <w:rsid w:val="00CB1154"/>
    <w:rsid w:val="00CB387C"/>
    <w:rsid w:val="00CC32A4"/>
    <w:rsid w:val="00CC4D04"/>
    <w:rsid w:val="00CD4D29"/>
    <w:rsid w:val="00CE0C29"/>
    <w:rsid w:val="00CE63B6"/>
    <w:rsid w:val="00D27BF3"/>
    <w:rsid w:val="00D41877"/>
    <w:rsid w:val="00D5100F"/>
    <w:rsid w:val="00D57B56"/>
    <w:rsid w:val="00D60196"/>
    <w:rsid w:val="00DA7356"/>
    <w:rsid w:val="00DB3327"/>
    <w:rsid w:val="00DD065A"/>
    <w:rsid w:val="00DE1B99"/>
    <w:rsid w:val="00DF7C58"/>
    <w:rsid w:val="00E04366"/>
    <w:rsid w:val="00E216F2"/>
    <w:rsid w:val="00E27A1F"/>
    <w:rsid w:val="00E444B6"/>
    <w:rsid w:val="00E614BA"/>
    <w:rsid w:val="00EA0058"/>
    <w:rsid w:val="00EA3628"/>
    <w:rsid w:val="00EB3652"/>
    <w:rsid w:val="00EC6C40"/>
    <w:rsid w:val="00ED60AD"/>
    <w:rsid w:val="00ED79DC"/>
    <w:rsid w:val="00EF55F1"/>
    <w:rsid w:val="00F00FF8"/>
    <w:rsid w:val="00F0305D"/>
    <w:rsid w:val="00F11A6F"/>
    <w:rsid w:val="00F17382"/>
    <w:rsid w:val="00F315C0"/>
    <w:rsid w:val="00F440CD"/>
    <w:rsid w:val="00F56496"/>
    <w:rsid w:val="00F6147F"/>
    <w:rsid w:val="00F74C76"/>
    <w:rsid w:val="00F7783F"/>
    <w:rsid w:val="00F81E7C"/>
    <w:rsid w:val="00F90695"/>
    <w:rsid w:val="00FA7185"/>
    <w:rsid w:val="00FC3317"/>
    <w:rsid w:val="00FC6359"/>
    <w:rsid w:val="00FC7B50"/>
    <w:rsid w:val="00FD34A8"/>
    <w:rsid w:val="00FE6EC8"/>
    <w:rsid w:val="00FF1461"/>
    <w:rsid w:val="00FF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14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">
    <w:name w:val="Punktliste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8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29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29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29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29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29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-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3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6"/>
      </w:numPr>
    </w:pPr>
  </w:style>
  <w:style w:type="table" w:styleId="Lysskyggelegging-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29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7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7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7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7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7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7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10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  <w:style w:type="paragraph" w:styleId="Brdtekst">
    <w:name w:val="Body Text"/>
    <w:basedOn w:val="Normal"/>
    <w:link w:val="BrdtekstTegn"/>
    <w:rsid w:val="00047721"/>
    <w:pPr>
      <w:suppressAutoHyphens/>
      <w:spacing w:before="120"/>
    </w:pPr>
    <w:rPr>
      <w:rFonts w:ascii="Arial" w:eastAsia="Times New Roman" w:hAnsi="Arial" w:cs="Times New Roman"/>
      <w:color w:val="auto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rsid w:val="00047721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4" w:qFormat="1"/>
    <w:lsdException w:name="heading 8" w:uiPriority="14" w:qFormat="1"/>
    <w:lsdException w:name="heading 9" w:uiPriority="1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4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" w:unhideWhenUsed="0" w:qFormat="1"/>
    <w:lsdException w:name="Intense Quote" w:semiHidden="0" w:uiPriority="1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14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K brødtekst"/>
    <w:qFormat/>
    <w:rsid w:val="00A05F11"/>
    <w:pPr>
      <w:spacing w:after="0" w:line="240" w:lineRule="auto"/>
    </w:pPr>
    <w:rPr>
      <w:color w:val="3D3548"/>
    </w:rPr>
  </w:style>
  <w:style w:type="paragraph" w:styleId="Overskrift1">
    <w:name w:val="heading 1"/>
    <w:aliases w:val="NK Niva 1,NK NK Tittel niva 1,NK Tittel niva 1"/>
    <w:next w:val="Normal"/>
    <w:link w:val="Overskrift1Tegn"/>
    <w:uiPriority w:val="1"/>
    <w:qFormat/>
    <w:rsid w:val="0074162F"/>
    <w:pPr>
      <w:spacing w:after="57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styleId="Overskrift2">
    <w:name w:val="heading 2"/>
    <w:aliases w:val="NK Niva 2,NK NK Tittel niva 2,NK Tittel niva 2"/>
    <w:next w:val="Normal"/>
    <w:link w:val="Overskrift2Tegn"/>
    <w:uiPriority w:val="1"/>
    <w:unhideWhenUsed/>
    <w:qFormat/>
    <w:rsid w:val="0074162F"/>
    <w:pPr>
      <w:spacing w:after="57" w:line="240" w:lineRule="auto"/>
      <w:outlineLvl w:val="1"/>
    </w:pPr>
    <w:rPr>
      <w:rFonts w:ascii="Open Sans" w:hAnsi="Open Sans" w:cs="Open Sans"/>
      <w:b/>
      <w:bCs/>
      <w:color w:val="3D3F48"/>
      <w:sz w:val="36"/>
      <w:szCs w:val="34"/>
    </w:rPr>
  </w:style>
  <w:style w:type="paragraph" w:styleId="Overskrift3">
    <w:name w:val="heading 3"/>
    <w:aliases w:val="NK Niva 3,NK NK Tittel niva 3,NK Tittel niva 3"/>
    <w:next w:val="Normal"/>
    <w:link w:val="Overskrift3Tegn"/>
    <w:uiPriority w:val="1"/>
    <w:unhideWhenUsed/>
    <w:qFormat/>
    <w:rsid w:val="0074162F"/>
    <w:pPr>
      <w:spacing w:after="57" w:line="240" w:lineRule="auto"/>
      <w:outlineLvl w:val="2"/>
    </w:pPr>
    <w:rPr>
      <w:rFonts w:ascii="Open Sans" w:hAnsi="Open Sans" w:cs="Open Sans"/>
      <w:b/>
      <w:bCs/>
      <w:color w:val="3D3F48"/>
      <w:sz w:val="32"/>
      <w:szCs w:val="28"/>
    </w:rPr>
  </w:style>
  <w:style w:type="paragraph" w:styleId="Overskrift4">
    <w:name w:val="heading 4"/>
    <w:aliases w:val="NK Niva 4,NK NK Tittel niva 4"/>
    <w:next w:val="Normal"/>
    <w:link w:val="Overskrift4Tegn"/>
    <w:uiPriority w:val="1"/>
    <w:unhideWhenUsed/>
    <w:qFormat/>
    <w:rsid w:val="0074162F"/>
    <w:pPr>
      <w:spacing w:after="57" w:line="240" w:lineRule="auto"/>
      <w:outlineLvl w:val="3"/>
    </w:pPr>
    <w:rPr>
      <w:rFonts w:ascii="Open Sans" w:hAnsi="Open Sans" w:cs="Open Sans"/>
      <w:b/>
      <w:bCs/>
      <w:color w:val="3D3F48"/>
      <w:sz w:val="28"/>
      <w:szCs w:val="24"/>
    </w:rPr>
  </w:style>
  <w:style w:type="paragraph" w:styleId="Overskrift5">
    <w:name w:val="heading 5"/>
    <w:aliases w:val="NK Niva 5,NK NK Tittel niva 5,NK Tittel niva 5"/>
    <w:next w:val="Normal"/>
    <w:link w:val="Overskrift5Tegn"/>
    <w:uiPriority w:val="1"/>
    <w:unhideWhenUsed/>
    <w:qFormat/>
    <w:rsid w:val="0074162F"/>
    <w:pPr>
      <w:spacing w:after="57" w:line="240" w:lineRule="auto"/>
      <w:outlineLvl w:val="4"/>
    </w:pPr>
    <w:rPr>
      <w:rFonts w:ascii="Open Sans" w:hAnsi="Open Sans" w:cs="Open Sans"/>
      <w:bCs/>
      <w:color w:val="3D3F48"/>
      <w:szCs w:val="20"/>
      <w:u w:val="single"/>
    </w:rPr>
  </w:style>
  <w:style w:type="paragraph" w:styleId="Overskrift6">
    <w:name w:val="heading 6"/>
    <w:aliases w:val="NK Niva 6"/>
    <w:next w:val="Normal"/>
    <w:link w:val="Overskrift6Tegn"/>
    <w:uiPriority w:val="1"/>
    <w:semiHidden/>
    <w:unhideWhenUsed/>
    <w:qFormat/>
    <w:rsid w:val="009E69BB"/>
    <w:pPr>
      <w:keepNext/>
      <w:keepLines/>
      <w:spacing w:after="57" w:line="240" w:lineRule="auto"/>
      <w:outlineLvl w:val="5"/>
    </w:pPr>
    <w:rPr>
      <w:rFonts w:asciiTheme="majorHAnsi" w:eastAsiaTheme="majorEastAsia" w:hAnsiTheme="majorHAnsi" w:cstheme="majorBidi"/>
      <w:i/>
      <w:iCs/>
      <w:color w:val="3D3F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A6D7B"/>
  </w:style>
  <w:style w:type="paragraph" w:styleId="Bunntekst">
    <w:name w:val="footer"/>
    <w:basedOn w:val="Normal"/>
    <w:link w:val="BunntekstTegn"/>
    <w:uiPriority w:val="99"/>
    <w:unhideWhenUsed/>
    <w:rsid w:val="000A6D7B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A6D7B"/>
  </w:style>
  <w:style w:type="paragraph" w:styleId="Bobletekst">
    <w:name w:val="Balloon Text"/>
    <w:basedOn w:val="Normal"/>
    <w:link w:val="BobletekstTegn"/>
    <w:uiPriority w:val="99"/>
    <w:semiHidden/>
    <w:unhideWhenUsed/>
    <w:rsid w:val="000A6D7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6D7B"/>
    <w:rPr>
      <w:rFonts w:ascii="Tahoma" w:hAnsi="Tahoma" w:cs="Tahoma"/>
      <w:sz w:val="16"/>
      <w:szCs w:val="16"/>
    </w:rPr>
  </w:style>
  <w:style w:type="paragraph" w:customStyle="1" w:styleId="ForsideundertittelForside">
    <w:name w:val="Forside under tittel (Forside)"/>
    <w:basedOn w:val="Normal"/>
    <w:uiPriority w:val="99"/>
    <w:rsid w:val="00AD7299"/>
    <w:pPr>
      <w:autoSpaceDE w:val="0"/>
      <w:autoSpaceDN w:val="0"/>
      <w:adjustRightInd w:val="0"/>
      <w:spacing w:after="57" w:line="288" w:lineRule="auto"/>
      <w:jc w:val="center"/>
      <w:textAlignment w:val="center"/>
    </w:pPr>
    <w:rPr>
      <w:rFonts w:ascii="Open Sans" w:hAnsi="Open Sans" w:cs="Open Sans"/>
      <w:b/>
      <w:bCs/>
      <w:color w:val="FFFFFF"/>
      <w:sz w:val="28"/>
      <w:szCs w:val="28"/>
      <w:lang w:val="en-GB"/>
    </w:rPr>
  </w:style>
  <w:style w:type="character" w:customStyle="1" w:styleId="Hvit">
    <w:name w:val="Hvit"/>
    <w:uiPriority w:val="99"/>
    <w:rsid w:val="00AD7299"/>
    <w:rPr>
      <w:outline/>
    </w:rPr>
  </w:style>
  <w:style w:type="paragraph" w:customStyle="1" w:styleId="ForsidehovedtittelForside">
    <w:name w:val="Forside hoved tittel (Forside)"/>
    <w:basedOn w:val="Normal"/>
    <w:uiPriority w:val="99"/>
    <w:rsid w:val="00AD7299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ForsideingressForside">
    <w:name w:val="Forside ingress (Forside)"/>
    <w:basedOn w:val="Normal"/>
    <w:uiPriority w:val="99"/>
    <w:rsid w:val="00AD7299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Open Sans Semibold" w:hAnsi="Open Sans Semibold" w:cs="Open Sans Semibold"/>
      <w:color w:val="FFFFFF"/>
      <w:sz w:val="26"/>
      <w:szCs w:val="26"/>
      <w:lang w:val="en-GB"/>
    </w:rPr>
  </w:style>
  <w:style w:type="paragraph" w:customStyle="1" w:styleId="Tittelniv1Titler">
    <w:name w:val="Tittel nivå 1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3Titler">
    <w:name w:val="Tittel nivå 3 (Titler)"/>
    <w:basedOn w:val="Normal"/>
    <w:uiPriority w:val="99"/>
    <w:rsid w:val="00EC6C4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Innholdbrdtekst">
    <w:name w:val="Innhold brødtekst"/>
    <w:basedOn w:val="Tittelniv1Titler"/>
    <w:uiPriority w:val="99"/>
    <w:rsid w:val="00EC6C40"/>
    <w:pPr>
      <w:tabs>
        <w:tab w:val="left" w:pos="560"/>
      </w:tabs>
      <w:spacing w:after="0" w:line="320" w:lineRule="atLeast"/>
    </w:pPr>
    <w:rPr>
      <w:sz w:val="20"/>
      <w:szCs w:val="20"/>
    </w:rPr>
  </w:style>
  <w:style w:type="character" w:customStyle="1" w:styleId="Innholdnr">
    <w:name w:val="Innhold nr"/>
    <w:uiPriority w:val="99"/>
    <w:rsid w:val="00EC6C40"/>
    <w:rPr>
      <w:b/>
      <w:bCs/>
      <w:color w:val="00954C"/>
    </w:rPr>
  </w:style>
  <w:style w:type="paragraph" w:customStyle="1" w:styleId="Ingress">
    <w:name w:val="Ingress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Semibold" w:hAnsi="Open Sans Semibold" w:cs="Open Sans Semibold"/>
      <w:sz w:val="26"/>
      <w:szCs w:val="26"/>
      <w:lang w:val="en-GB"/>
    </w:rPr>
  </w:style>
  <w:style w:type="paragraph" w:customStyle="1" w:styleId="Tekstav-forfatter">
    <w:name w:val="Tekst av - forfatter"/>
    <w:basedOn w:val="Normal"/>
    <w:uiPriority w:val="99"/>
    <w:rsid w:val="00B243E8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Open Sans Bold Italic" w:hAnsi="Open Sans Bold Italic" w:cs="Open Sans Bold Italic"/>
      <w:b/>
      <w:bCs/>
      <w:i/>
      <w:iCs/>
      <w:color w:val="00954C"/>
      <w:szCs w:val="20"/>
      <w:lang w:val="en-GB"/>
    </w:rPr>
  </w:style>
  <w:style w:type="paragraph" w:customStyle="1" w:styleId="Brdtekstuteninnrykk">
    <w:name w:val="Brødtekst uten inn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Tittelniv5Titler">
    <w:name w:val="Tittel nivå 5 (Titler)"/>
    <w:basedOn w:val="Normal"/>
    <w:uiPriority w:val="99"/>
    <w:rsid w:val="00B243E8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2Titler">
    <w:name w:val="Tittel nivå 2 (Titler)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Punktliste">
    <w:name w:val="Punktliste"/>
    <w:basedOn w:val="Brdtekstuteninnrykk"/>
    <w:uiPriority w:val="99"/>
    <w:rsid w:val="00B243E8"/>
    <w:pPr>
      <w:spacing w:after="0"/>
      <w:ind w:left="190" w:hanging="190"/>
    </w:pPr>
  </w:style>
  <w:style w:type="paragraph" w:customStyle="1" w:styleId="Brdtekstmedsitatfunksjoninntrykk">
    <w:name w:val="Brødtekst med sitat funksjon inntrykk"/>
    <w:basedOn w:val="Normal"/>
    <w:uiPriority w:val="99"/>
    <w:rsid w:val="00B243E8"/>
    <w:pPr>
      <w:autoSpaceDE w:val="0"/>
      <w:autoSpaceDN w:val="0"/>
      <w:adjustRightInd w:val="0"/>
      <w:spacing w:after="57"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customStyle="1" w:styleId="Nummerliste">
    <w:name w:val="Nummerliste"/>
    <w:basedOn w:val="Punktliste"/>
    <w:uiPriority w:val="99"/>
    <w:rsid w:val="00B243E8"/>
    <w:pPr>
      <w:ind w:left="283" w:hanging="283"/>
    </w:pPr>
  </w:style>
  <w:style w:type="paragraph" w:customStyle="1" w:styleId="Fotnote">
    <w:name w:val="Fotnote"/>
    <w:basedOn w:val="Normal"/>
    <w:uiPriority w:val="99"/>
    <w:rsid w:val="00B243E8"/>
    <w:pPr>
      <w:tabs>
        <w:tab w:val="left" w:pos="220"/>
      </w:tabs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color w:val="000000"/>
      <w:sz w:val="16"/>
      <w:szCs w:val="16"/>
      <w:lang w:val="en-GB"/>
    </w:rPr>
  </w:style>
  <w:style w:type="paragraph" w:customStyle="1" w:styleId="Hovedtittelforside">
    <w:name w:val="Hoved tittel forside"/>
    <w:basedOn w:val="Normal"/>
    <w:uiPriority w:val="99"/>
    <w:rsid w:val="001B4580"/>
    <w:pPr>
      <w:autoSpaceDE w:val="0"/>
      <w:autoSpaceDN w:val="0"/>
      <w:adjustRightInd w:val="0"/>
      <w:spacing w:line="660" w:lineRule="atLeast"/>
      <w:textAlignment w:val="center"/>
    </w:pPr>
    <w:rPr>
      <w:rFonts w:ascii="Open Sans" w:hAnsi="Open Sans" w:cs="Open Sans"/>
      <w:b/>
      <w:bCs/>
      <w:sz w:val="60"/>
      <w:szCs w:val="60"/>
      <w:lang w:val="en-GB"/>
    </w:rPr>
  </w:style>
  <w:style w:type="paragraph" w:customStyle="1" w:styleId="Tittelniv1">
    <w:name w:val="Tittel nivå 1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8"/>
      <w:szCs w:val="38"/>
      <w:lang w:val="en-GB"/>
    </w:rPr>
  </w:style>
  <w:style w:type="paragraph" w:customStyle="1" w:styleId="Tittelniv1medautomatisknr">
    <w:name w:val="Tittel nivå 1 med automatisk nr"/>
    <w:basedOn w:val="Tittelniv1"/>
    <w:uiPriority w:val="99"/>
    <w:rsid w:val="001B4580"/>
    <w:pPr>
      <w:tabs>
        <w:tab w:val="left" w:pos="454"/>
      </w:tabs>
    </w:pPr>
  </w:style>
  <w:style w:type="paragraph" w:customStyle="1" w:styleId="Tittelniv2">
    <w:name w:val="Tittel nivå 2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2medautomatisknr">
    <w:name w:val="Tittel nivå 2 med automatisk nr"/>
    <w:basedOn w:val="Normal"/>
    <w:uiPriority w:val="99"/>
    <w:rsid w:val="001B4580"/>
    <w:pPr>
      <w:tabs>
        <w:tab w:val="left" w:pos="454"/>
      </w:tabs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34"/>
      <w:szCs w:val="34"/>
      <w:lang w:val="en-GB"/>
    </w:rPr>
  </w:style>
  <w:style w:type="paragraph" w:customStyle="1" w:styleId="Tittelniv3">
    <w:name w:val="Tittel nivå 3"/>
    <w:basedOn w:val="Normal"/>
    <w:uiPriority w:val="99"/>
    <w:rsid w:val="001B4580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3medautomatisknr">
    <w:name w:val="Tittel nivå 3 med automatisk nr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8"/>
      <w:szCs w:val="28"/>
      <w:lang w:val="en-GB"/>
    </w:rPr>
  </w:style>
  <w:style w:type="paragraph" w:customStyle="1" w:styleId="Tittelniv4">
    <w:name w:val="Tittel nivå 4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 w:val="24"/>
      <w:szCs w:val="24"/>
      <w:lang w:val="en-GB"/>
    </w:rPr>
  </w:style>
  <w:style w:type="paragraph" w:customStyle="1" w:styleId="Tittelniv4medautomatisknr">
    <w:name w:val="Tittel nivå 4 med automatisk nr"/>
    <w:basedOn w:val="Tittelniv4"/>
    <w:uiPriority w:val="99"/>
    <w:rsid w:val="001B4580"/>
  </w:style>
  <w:style w:type="paragraph" w:customStyle="1" w:styleId="Tittelniv5">
    <w:name w:val="Tittel nivå 5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szCs w:val="20"/>
      <w:lang w:val="en-GB"/>
    </w:rPr>
  </w:style>
  <w:style w:type="paragraph" w:customStyle="1" w:styleId="Tittelniv5medautomatisknr">
    <w:name w:val="Tittel nivå 5 med automatisk nr"/>
    <w:basedOn w:val="Tittelniv5"/>
    <w:uiPriority w:val="99"/>
    <w:rsid w:val="001B4580"/>
  </w:style>
  <w:style w:type="paragraph" w:customStyle="1" w:styleId="Bildetekst-italic">
    <w:name w:val="Bildetekst - italic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Italic" w:hAnsi="Open Sans Italic" w:cs="Open Sans Italic"/>
      <w:i/>
      <w:iCs/>
      <w:sz w:val="18"/>
      <w:szCs w:val="18"/>
      <w:lang w:val="en-GB"/>
    </w:rPr>
  </w:style>
  <w:style w:type="paragraph" w:customStyle="1" w:styleId="Sitatteksvenstremargin">
    <w:name w:val="Sitatteks venstre margin"/>
    <w:basedOn w:val="Normal"/>
    <w:uiPriority w:val="99"/>
    <w:rsid w:val="001B4580"/>
    <w:pPr>
      <w:autoSpaceDE w:val="0"/>
      <w:autoSpaceDN w:val="0"/>
      <w:adjustRightInd w:val="0"/>
      <w:spacing w:after="340" w:line="288" w:lineRule="auto"/>
      <w:textAlignment w:val="center"/>
    </w:pPr>
    <w:rPr>
      <w:rFonts w:ascii="Open Sans Italic" w:hAnsi="Open Sans Italic" w:cs="Open Sans Italic"/>
      <w:i/>
      <w:iCs/>
      <w:sz w:val="34"/>
      <w:szCs w:val="34"/>
      <w:lang w:val="en-GB"/>
    </w:rPr>
  </w:style>
  <w:style w:type="paragraph" w:customStyle="1" w:styleId="Navntitelsitattekstvenstremargin">
    <w:name w:val="Navn titel sitattekst venstre margin"/>
    <w:basedOn w:val="Normal"/>
    <w:uiPriority w:val="99"/>
    <w:rsid w:val="001B4580"/>
    <w:pPr>
      <w:autoSpaceDE w:val="0"/>
      <w:autoSpaceDN w:val="0"/>
      <w:adjustRightInd w:val="0"/>
      <w:spacing w:line="288" w:lineRule="auto"/>
      <w:textAlignment w:val="center"/>
    </w:pPr>
    <w:rPr>
      <w:rFonts w:ascii="Open Sans Semibold" w:hAnsi="Open Sans Semibold" w:cs="Open Sans Semibold"/>
      <w:sz w:val="16"/>
      <w:szCs w:val="16"/>
      <w:lang w:val="en-GB"/>
    </w:rPr>
  </w:style>
  <w:style w:type="paragraph" w:customStyle="1" w:styleId="Brdtekstmedinntrykk">
    <w:name w:val="Brødtekst med inntrykk"/>
    <w:basedOn w:val="Normal"/>
    <w:uiPriority w:val="99"/>
    <w:rsid w:val="001B4580"/>
    <w:pPr>
      <w:autoSpaceDE w:val="0"/>
      <w:autoSpaceDN w:val="0"/>
      <w:adjustRightInd w:val="0"/>
      <w:spacing w:line="288" w:lineRule="auto"/>
      <w:ind w:left="454" w:right="454"/>
      <w:textAlignment w:val="center"/>
    </w:pPr>
    <w:rPr>
      <w:rFonts w:ascii="Open Sans" w:hAnsi="Open Sans" w:cs="Open Sans"/>
      <w:szCs w:val="20"/>
      <w:lang w:val="en-GB"/>
    </w:rPr>
  </w:style>
  <w:style w:type="paragraph" w:styleId="Listeavsnitt">
    <w:name w:val="List Paragraph"/>
    <w:aliases w:val="NK punktliste"/>
    <w:uiPriority w:val="34"/>
    <w:qFormat/>
    <w:rsid w:val="0074162F"/>
    <w:pPr>
      <w:numPr>
        <w:numId w:val="8"/>
      </w:numPr>
      <w:spacing w:after="0" w:line="240" w:lineRule="auto"/>
    </w:pPr>
    <w:rPr>
      <w:rFonts w:ascii="Open Sans" w:hAnsi="Open Sans" w:cs="Open Sans"/>
      <w:color w:val="3D3F48"/>
      <w:szCs w:val="20"/>
    </w:rPr>
  </w:style>
  <w:style w:type="table" w:styleId="Tabellrutenett">
    <w:name w:val="Table Grid"/>
    <w:basedOn w:val="Vanligtabell"/>
    <w:uiPriority w:val="59"/>
    <w:rsid w:val="00B1705A"/>
    <w:pPr>
      <w:spacing w:after="0" w:line="240" w:lineRule="auto"/>
    </w:p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single" w:sz="4" w:space="0" w:color="auto"/>
          <w:bottom w:val="single" w:sz="4" w:space="0" w:color="auto"/>
        </w:tcBorders>
        <w:shd w:val="clear" w:color="auto" w:fill="auto"/>
      </w:tcPr>
    </w:tblStylePr>
    <w:tblStylePr w:type="band1Horz">
      <w:rPr>
        <w:color w:val="333F48"/>
      </w:rPr>
      <w:tblPr/>
      <w:tcPr>
        <w:shd w:val="clear" w:color="auto" w:fill="E8E9E8"/>
      </w:tcPr>
    </w:tblStylePr>
    <w:tblStylePr w:type="band2Horz">
      <w:rPr>
        <w:color w:val="333F48"/>
      </w:rPr>
      <w:tblPr/>
      <w:tcPr>
        <w:shd w:val="clear" w:color="auto" w:fill="FFFFFF" w:themeFill="background1"/>
      </w:tcPr>
    </w:tblStylePr>
  </w:style>
  <w:style w:type="table" w:customStyle="1" w:styleId="nittedalkommunelightgray">
    <w:name w:val="nittedalkommune light gray"/>
    <w:basedOn w:val="Vanligtabell"/>
    <w:uiPriority w:val="99"/>
    <w:rsid w:val="00F0305D"/>
    <w:pPr>
      <w:spacing w:after="0" w:line="240" w:lineRule="auto"/>
    </w:pPr>
    <w:rPr>
      <w:rFonts w:asciiTheme="majorHAnsi" w:hAnsiTheme="majorHAnsi"/>
      <w:color w:val="333F48"/>
      <w:sz w:val="20"/>
    </w:rPr>
    <w:tblPr>
      <w:tblStyleRow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pPr>
        <w:wordWrap/>
        <w:jc w:val="lef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rPr>
        <w:rFonts w:asciiTheme="minorHAnsi" w:hAnsiTheme="minorHAnsi"/>
        <w:color w:val="333F48" w:themeColor="accen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E9E8"/>
      </w:tcPr>
    </w:tblStylePr>
    <w:tblStylePr w:type="band2Horz">
      <w:rPr>
        <w:color w:val="333F4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ysskyggelegging">
    <w:name w:val="Light Shading"/>
    <w:basedOn w:val="Vanligtabell"/>
    <w:uiPriority w:val="60"/>
    <w:rsid w:val="007E6A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tel">
    <w:name w:val="Title"/>
    <w:aliases w:val="NK Tittel"/>
    <w:next w:val="Normal"/>
    <w:link w:val="TittelTegn"/>
    <w:uiPriority w:val="14"/>
    <w:qFormat/>
    <w:rsid w:val="0074162F"/>
    <w:pPr>
      <w:spacing w:after="0" w:line="240" w:lineRule="auto"/>
    </w:pPr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TittelTegn">
    <w:name w:val="Tittel Tegn"/>
    <w:aliases w:val="NK Tittel Tegn"/>
    <w:basedOn w:val="Standardskriftforavsnitt"/>
    <w:link w:val="Tittel"/>
    <w:uiPriority w:val="14"/>
    <w:rsid w:val="0074162F"/>
    <w:rPr>
      <w:rFonts w:ascii="Open Sans" w:hAnsi="Open Sans" w:cs="Open Sans"/>
      <w:b/>
      <w:bCs/>
      <w:color w:val="333F48"/>
      <w:sz w:val="60"/>
      <w:szCs w:val="60"/>
    </w:rPr>
  </w:style>
  <w:style w:type="character" w:customStyle="1" w:styleId="Overskrift1Tegn">
    <w:name w:val="Overskrift 1 Tegn"/>
    <w:aliases w:val="NK Niva 1 Tegn,NK NK Tittel niva 1 Tegn,NK Tittel niva 1 Tegn"/>
    <w:basedOn w:val="Standardskriftforavsnitt"/>
    <w:link w:val="Overskrift1"/>
    <w:uiPriority w:val="1"/>
    <w:rsid w:val="0074162F"/>
    <w:rPr>
      <w:rFonts w:ascii="Open Sans" w:hAnsi="Open Sans" w:cs="Open Sans"/>
      <w:b/>
      <w:bCs/>
      <w:color w:val="009639"/>
      <w:sz w:val="40"/>
      <w:szCs w:val="40"/>
    </w:rPr>
  </w:style>
  <w:style w:type="character" w:customStyle="1" w:styleId="Overskrift2Tegn">
    <w:name w:val="Overskrift 2 Tegn"/>
    <w:aliases w:val="NK Niva 2 Tegn,NK NK Tittel niva 2 Tegn,NK Tittel niva 2 Tegn"/>
    <w:basedOn w:val="Standardskriftforavsnitt"/>
    <w:link w:val="Overskrift2"/>
    <w:uiPriority w:val="1"/>
    <w:rsid w:val="0074162F"/>
    <w:rPr>
      <w:rFonts w:ascii="Open Sans" w:hAnsi="Open Sans" w:cs="Open Sans"/>
      <w:b/>
      <w:bCs/>
      <w:color w:val="3D3F48"/>
      <w:sz w:val="36"/>
      <w:szCs w:val="34"/>
    </w:rPr>
  </w:style>
  <w:style w:type="character" w:customStyle="1" w:styleId="Overskrift3Tegn">
    <w:name w:val="Overskrift 3 Tegn"/>
    <w:aliases w:val="NK Niva 3 Tegn,NK NK Tittel niva 3 Tegn,NK Tittel niva 3 Tegn"/>
    <w:basedOn w:val="Standardskriftforavsnitt"/>
    <w:link w:val="Overskrift3"/>
    <w:uiPriority w:val="1"/>
    <w:rsid w:val="0074162F"/>
    <w:rPr>
      <w:rFonts w:ascii="Open Sans" w:hAnsi="Open Sans" w:cs="Open Sans"/>
      <w:b/>
      <w:bCs/>
      <w:color w:val="3D3F48"/>
      <w:sz w:val="32"/>
      <w:szCs w:val="28"/>
    </w:rPr>
  </w:style>
  <w:style w:type="character" w:customStyle="1" w:styleId="Overskrift4Tegn">
    <w:name w:val="Overskrift 4 Tegn"/>
    <w:aliases w:val="NK Niva 4 Tegn,NK NK Tittel niva 4 Tegn"/>
    <w:basedOn w:val="Standardskriftforavsnitt"/>
    <w:link w:val="Overskrift4"/>
    <w:uiPriority w:val="1"/>
    <w:rsid w:val="0074162F"/>
    <w:rPr>
      <w:rFonts w:ascii="Open Sans" w:hAnsi="Open Sans" w:cs="Open Sans"/>
      <w:b/>
      <w:bCs/>
      <w:color w:val="3D3F48"/>
      <w:sz w:val="28"/>
      <w:szCs w:val="24"/>
    </w:rPr>
  </w:style>
  <w:style w:type="character" w:customStyle="1" w:styleId="Overskrift5Tegn">
    <w:name w:val="Overskrift 5 Tegn"/>
    <w:aliases w:val="NK Niva 5 Tegn,NK NK Tittel niva 5 Tegn,NK Tittel niva 5 Tegn"/>
    <w:basedOn w:val="Standardskriftforavsnitt"/>
    <w:link w:val="Overskrift5"/>
    <w:uiPriority w:val="1"/>
    <w:rsid w:val="0074162F"/>
    <w:rPr>
      <w:rFonts w:ascii="Open Sans" w:hAnsi="Open Sans" w:cs="Open Sans"/>
      <w:bCs/>
      <w:color w:val="3D3F48"/>
      <w:szCs w:val="20"/>
      <w:u w:val="single"/>
    </w:rPr>
  </w:style>
  <w:style w:type="paragraph" w:customStyle="1" w:styleId="NKNiva1mednr">
    <w:name w:val="NK Niva 1 med nr"/>
    <w:next w:val="Normal"/>
    <w:link w:val="NKNiva1mednrChar"/>
    <w:uiPriority w:val="2"/>
    <w:qFormat/>
    <w:rsid w:val="002A7F0B"/>
    <w:pPr>
      <w:numPr>
        <w:numId w:val="29"/>
      </w:numPr>
      <w:spacing w:after="240" w:line="240" w:lineRule="auto"/>
      <w:outlineLvl w:val="0"/>
    </w:pPr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2mednr">
    <w:name w:val="NK Niva 2 med nr"/>
    <w:next w:val="Normal"/>
    <w:link w:val="NKNiva2mednrChar"/>
    <w:uiPriority w:val="2"/>
    <w:qFormat/>
    <w:rsid w:val="002A7F0B"/>
    <w:pPr>
      <w:numPr>
        <w:ilvl w:val="1"/>
        <w:numId w:val="29"/>
      </w:numPr>
      <w:spacing w:after="240" w:line="240" w:lineRule="auto"/>
      <w:outlineLvl w:val="1"/>
    </w:pPr>
    <w:rPr>
      <w:rFonts w:ascii="Open Sans" w:hAnsi="Open Sans" w:cs="Open Sans"/>
      <w:b/>
      <w:bCs/>
      <w:color w:val="333F48"/>
      <w:sz w:val="36"/>
      <w:szCs w:val="34"/>
    </w:rPr>
  </w:style>
  <w:style w:type="character" w:customStyle="1" w:styleId="NKNiva1mednrChar">
    <w:name w:val="NK Niva 1 med nr Char"/>
    <w:basedOn w:val="Standardskriftforavsnitt"/>
    <w:link w:val="NKNiva1mednr"/>
    <w:uiPriority w:val="2"/>
    <w:rsid w:val="002A7F0B"/>
    <w:rPr>
      <w:rFonts w:ascii="Open Sans" w:hAnsi="Open Sans" w:cs="Open Sans"/>
      <w:b/>
      <w:bCs/>
      <w:color w:val="009639"/>
      <w:sz w:val="40"/>
      <w:szCs w:val="40"/>
    </w:rPr>
  </w:style>
  <w:style w:type="paragraph" w:customStyle="1" w:styleId="NKNiva3mednr">
    <w:name w:val="NK Niva 3 med nr"/>
    <w:next w:val="Normal"/>
    <w:link w:val="NKNiva3mednrChar"/>
    <w:uiPriority w:val="2"/>
    <w:qFormat/>
    <w:rsid w:val="002A7F0B"/>
    <w:pPr>
      <w:numPr>
        <w:ilvl w:val="2"/>
        <w:numId w:val="29"/>
      </w:numPr>
      <w:spacing w:after="57" w:line="240" w:lineRule="auto"/>
      <w:outlineLvl w:val="2"/>
    </w:pPr>
    <w:rPr>
      <w:rFonts w:ascii="Open Sans" w:hAnsi="Open Sans" w:cs="Open Sans"/>
      <w:b/>
      <w:bCs/>
      <w:color w:val="333F48"/>
      <w:sz w:val="32"/>
      <w:szCs w:val="28"/>
    </w:rPr>
  </w:style>
  <w:style w:type="character" w:customStyle="1" w:styleId="NKNiva2mednrChar">
    <w:name w:val="NK Niva 2 med nr Char"/>
    <w:basedOn w:val="Standardskriftforavsnitt"/>
    <w:link w:val="NKNiva2mednr"/>
    <w:uiPriority w:val="2"/>
    <w:rsid w:val="002A7F0B"/>
    <w:rPr>
      <w:rFonts w:ascii="Open Sans" w:hAnsi="Open Sans" w:cs="Open Sans"/>
      <w:b/>
      <w:bCs/>
      <w:color w:val="333F48"/>
      <w:sz w:val="36"/>
      <w:szCs w:val="34"/>
    </w:rPr>
  </w:style>
  <w:style w:type="paragraph" w:customStyle="1" w:styleId="NKNiva4mednr">
    <w:name w:val="NK Niva 4 med nr"/>
    <w:next w:val="Normal"/>
    <w:link w:val="NKNiva4mednrChar"/>
    <w:uiPriority w:val="2"/>
    <w:qFormat/>
    <w:rsid w:val="002A7F0B"/>
    <w:pPr>
      <w:numPr>
        <w:ilvl w:val="3"/>
        <w:numId w:val="29"/>
      </w:numPr>
      <w:spacing w:after="57" w:line="240" w:lineRule="auto"/>
      <w:outlineLvl w:val="3"/>
    </w:pPr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NKNiva3mednrChar">
    <w:name w:val="NK Niva 3 med nr Char"/>
    <w:basedOn w:val="Standardskriftforavsnitt"/>
    <w:link w:val="NKNiva3mednr"/>
    <w:uiPriority w:val="2"/>
    <w:rsid w:val="002A7F0B"/>
    <w:rPr>
      <w:rFonts w:ascii="Open Sans" w:hAnsi="Open Sans" w:cs="Open Sans"/>
      <w:b/>
      <w:bCs/>
      <w:color w:val="333F48"/>
      <w:sz w:val="32"/>
      <w:szCs w:val="28"/>
    </w:rPr>
  </w:style>
  <w:style w:type="paragraph" w:customStyle="1" w:styleId="NKNiva5mednr">
    <w:name w:val="NK Niva 5 med nr"/>
    <w:next w:val="Normal"/>
    <w:link w:val="NKNiva5mednrChar"/>
    <w:uiPriority w:val="2"/>
    <w:qFormat/>
    <w:rsid w:val="002A7F0B"/>
    <w:pPr>
      <w:numPr>
        <w:ilvl w:val="4"/>
        <w:numId w:val="29"/>
      </w:numPr>
      <w:spacing w:after="57" w:line="240" w:lineRule="auto"/>
      <w:outlineLvl w:val="4"/>
    </w:pPr>
    <w:rPr>
      <w:rFonts w:ascii="Open Sans" w:hAnsi="Open Sans" w:cs="Open Sans"/>
      <w:bCs/>
      <w:color w:val="333F48"/>
      <w:szCs w:val="20"/>
      <w:u w:val="single"/>
    </w:rPr>
  </w:style>
  <w:style w:type="paragraph" w:customStyle="1" w:styleId="NKfotnote">
    <w:name w:val="NK fotnote"/>
    <w:next w:val="Normal"/>
    <w:link w:val="NKfotnoteChar"/>
    <w:uiPriority w:val="14"/>
    <w:qFormat/>
    <w:rsid w:val="00EA0058"/>
    <w:pPr>
      <w:tabs>
        <w:tab w:val="left" w:pos="220"/>
      </w:tabs>
      <w:autoSpaceDE w:val="0"/>
      <w:autoSpaceDN w:val="0"/>
      <w:adjustRightInd w:val="0"/>
      <w:spacing w:after="0" w:line="240" w:lineRule="auto"/>
      <w:textAlignment w:val="center"/>
    </w:pPr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character" w:customStyle="1" w:styleId="NKNiva5mednrChar">
    <w:name w:val="NK Niva 5 med nr Char"/>
    <w:basedOn w:val="Standardskriftforavsnitt"/>
    <w:link w:val="NKNiva5mednr"/>
    <w:uiPriority w:val="2"/>
    <w:rsid w:val="002A7F0B"/>
    <w:rPr>
      <w:rFonts w:ascii="Open Sans" w:hAnsi="Open Sans" w:cs="Open Sans"/>
      <w:bCs/>
      <w:color w:val="333F48"/>
      <w:szCs w:val="20"/>
      <w:u w:val="single"/>
    </w:rPr>
  </w:style>
  <w:style w:type="paragraph" w:customStyle="1" w:styleId="NKbildetekst">
    <w:name w:val="NK bildetekst"/>
    <w:next w:val="Normal"/>
    <w:link w:val="NKbildetekstChar"/>
    <w:uiPriority w:val="4"/>
    <w:qFormat/>
    <w:rsid w:val="0074162F"/>
    <w:pPr>
      <w:spacing w:after="0" w:line="240" w:lineRule="auto"/>
    </w:pPr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NKfotnoteChar">
    <w:name w:val="NK fotnote Char"/>
    <w:basedOn w:val="Standardskriftforavsnitt"/>
    <w:link w:val="NKfotnote"/>
    <w:uiPriority w:val="14"/>
    <w:rsid w:val="00EA0058"/>
    <w:rPr>
      <w:rFonts w:asciiTheme="majorHAnsi" w:hAnsiTheme="majorHAnsi" w:cstheme="majorHAnsi"/>
      <w:i/>
      <w:iCs/>
      <w:color w:val="000000"/>
      <w:sz w:val="16"/>
      <w:szCs w:val="16"/>
      <w:lang w:val="en-GB"/>
    </w:rPr>
  </w:style>
  <w:style w:type="paragraph" w:styleId="Sitat">
    <w:name w:val="Quote"/>
    <w:aliases w:val="NK lengre sitat1,NK sitat"/>
    <w:next w:val="Normal"/>
    <w:link w:val="SitatTegn"/>
    <w:uiPriority w:val="7"/>
    <w:qFormat/>
    <w:rsid w:val="00EA0058"/>
    <w:pPr>
      <w:spacing w:after="0" w:line="240" w:lineRule="auto"/>
    </w:pPr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character" w:customStyle="1" w:styleId="NKbildetekstChar">
    <w:name w:val="NK bildetekst Char"/>
    <w:basedOn w:val="Standardskriftforavsnitt"/>
    <w:link w:val="NKbildetekst"/>
    <w:uiPriority w:val="4"/>
    <w:rsid w:val="0074162F"/>
    <w:rPr>
      <w:rFonts w:ascii="Open Sans" w:hAnsi="Open Sans" w:cs="Open Sans Italic"/>
      <w:i/>
      <w:iCs/>
      <w:color w:val="333F48"/>
      <w:sz w:val="18"/>
      <w:szCs w:val="18"/>
    </w:rPr>
  </w:style>
  <w:style w:type="character" w:customStyle="1" w:styleId="SitatTegn">
    <w:name w:val="Sitat Tegn"/>
    <w:aliases w:val="NK lengre sitat1 Tegn,NK sitat Tegn"/>
    <w:basedOn w:val="Standardskriftforavsnitt"/>
    <w:link w:val="Sitat"/>
    <w:uiPriority w:val="7"/>
    <w:rsid w:val="00EA0058"/>
    <w:rPr>
      <w:rFonts w:asciiTheme="majorHAnsi" w:hAnsiTheme="majorHAnsi" w:cstheme="majorHAnsi"/>
      <w:i/>
      <w:iCs/>
      <w:color w:val="009639"/>
      <w:sz w:val="34"/>
      <w:szCs w:val="34"/>
      <w:lang w:val="en-GB"/>
    </w:rPr>
  </w:style>
  <w:style w:type="paragraph" w:customStyle="1" w:styleId="NKName">
    <w:name w:val="NK Name"/>
    <w:next w:val="Normal"/>
    <w:link w:val="NKName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styleId="Sterktsitat">
    <w:name w:val="Intense Quote"/>
    <w:aliases w:val="Sterkt sitat Grønn 10pt"/>
    <w:next w:val="Normal"/>
    <w:link w:val="SterktsitatTegn"/>
    <w:uiPriority w:val="14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cs="Open Sans Bold Italic"/>
      <w:b/>
      <w:bCs/>
      <w:i/>
      <w:iCs/>
      <w:color w:val="009639"/>
      <w:sz w:val="20"/>
      <w:szCs w:val="20"/>
    </w:rPr>
  </w:style>
  <w:style w:type="character" w:customStyle="1" w:styleId="NKNameChar">
    <w:name w:val="NK Name Char"/>
    <w:basedOn w:val="Standardskriftforavsnitt"/>
    <w:link w:val="NKName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SterktsitatTegn">
    <w:name w:val="Sterkt sitat Tegn"/>
    <w:aliases w:val="Sterkt sitat Grønn 10pt Tegn"/>
    <w:basedOn w:val="Standardskriftforavsnitt"/>
    <w:link w:val="Sterktsitat"/>
    <w:uiPriority w:val="14"/>
    <w:rsid w:val="0074162F"/>
    <w:rPr>
      <w:rFonts w:cs="Open Sans Bold Italic"/>
      <w:b/>
      <w:bCs/>
      <w:i/>
      <w:iCs/>
      <w:color w:val="009639"/>
      <w:sz w:val="20"/>
      <w:szCs w:val="20"/>
    </w:rPr>
  </w:style>
  <w:style w:type="paragraph" w:customStyle="1" w:styleId="NKlengresitat">
    <w:name w:val="NK lengre sitat"/>
    <w:next w:val="Normal"/>
    <w:link w:val="NKlengresitatChar"/>
    <w:uiPriority w:val="7"/>
    <w:qFormat/>
    <w:rsid w:val="00AD5323"/>
    <w:pPr>
      <w:autoSpaceDE w:val="0"/>
      <w:autoSpaceDN w:val="0"/>
      <w:adjustRightInd w:val="0"/>
      <w:spacing w:after="0" w:line="240" w:lineRule="auto"/>
      <w:ind w:left="454" w:right="454"/>
      <w:textAlignment w:val="center"/>
    </w:pPr>
    <w:rPr>
      <w:rFonts w:ascii="Open Sans" w:hAnsi="Open Sans" w:cs="Open Sans"/>
      <w:color w:val="333F48"/>
      <w:szCs w:val="20"/>
    </w:rPr>
  </w:style>
  <w:style w:type="character" w:customStyle="1" w:styleId="NKlengresitatChar">
    <w:name w:val="NK lengre sitat Char"/>
    <w:basedOn w:val="Standardskriftforavsnitt"/>
    <w:link w:val="NKlengresitat"/>
    <w:uiPriority w:val="7"/>
    <w:rsid w:val="00AD5323"/>
    <w:rPr>
      <w:rFonts w:ascii="Open Sans" w:hAnsi="Open Sans" w:cs="Open Sans"/>
      <w:color w:val="333F48"/>
      <w:szCs w:val="20"/>
    </w:rPr>
  </w:style>
  <w:style w:type="numbering" w:customStyle="1" w:styleId="Style1">
    <w:name w:val="Style1"/>
    <w:uiPriority w:val="99"/>
    <w:rsid w:val="00C75400"/>
    <w:pPr>
      <w:numPr>
        <w:numId w:val="1"/>
      </w:numPr>
    </w:pPr>
  </w:style>
  <w:style w:type="character" w:customStyle="1" w:styleId="Overskrift6Tegn">
    <w:name w:val="Overskrift 6 Tegn"/>
    <w:aliases w:val="NK Niva 6 Tegn"/>
    <w:basedOn w:val="Standardskriftforavsnitt"/>
    <w:link w:val="Overskrift6"/>
    <w:uiPriority w:val="1"/>
    <w:semiHidden/>
    <w:rsid w:val="009E69BB"/>
    <w:rPr>
      <w:rFonts w:asciiTheme="majorHAnsi" w:eastAsiaTheme="majorEastAsia" w:hAnsiTheme="majorHAnsi" w:cstheme="majorBidi"/>
      <w:i/>
      <w:iCs/>
      <w:color w:val="3D3F48"/>
    </w:rPr>
  </w:style>
  <w:style w:type="table" w:styleId="Lysskyggelegging-uthevingsfarge4">
    <w:name w:val="Light Shading Accent 4"/>
    <w:basedOn w:val="Vanligtabell"/>
    <w:uiPriority w:val="60"/>
    <w:rsid w:val="0087371B"/>
    <w:pPr>
      <w:spacing w:after="0" w:line="240" w:lineRule="auto"/>
    </w:pPr>
    <w:rPr>
      <w:color w:val="00559A" w:themeColor="accent4" w:themeShade="BF"/>
    </w:rPr>
    <w:tblPr>
      <w:tblStyleRowBandSize w:val="1"/>
      <w:tblStyleColBandSize w:val="1"/>
      <w:tblBorders>
        <w:top w:val="single" w:sz="8" w:space="0" w:color="0072CE" w:themeColor="accent4"/>
        <w:bottom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E" w:themeColor="accent4"/>
          <w:left w:val="nil"/>
          <w:bottom w:val="single" w:sz="8" w:space="0" w:color="0072C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DDFF" w:themeFill="accent4" w:themeFillTint="3F"/>
      </w:tcPr>
    </w:tblStylePr>
  </w:style>
  <w:style w:type="table" w:styleId="Lysskyggelegging-uthevingsfarge3">
    <w:name w:val="Light Shading Accent 3"/>
    <w:basedOn w:val="Vanligtabell"/>
    <w:uiPriority w:val="60"/>
    <w:rsid w:val="0087371B"/>
    <w:pPr>
      <w:spacing w:after="0" w:line="240" w:lineRule="auto"/>
    </w:pPr>
    <w:rPr>
      <w:color w:val="950C22" w:themeColor="accent3" w:themeShade="BF"/>
    </w:rPr>
    <w:tblPr>
      <w:tblStyleRowBandSize w:val="1"/>
      <w:tblStyleColBandSize w:val="1"/>
      <w:tblBorders>
        <w:top w:val="single" w:sz="8" w:space="0" w:color="C8102E" w:themeColor="accent3"/>
        <w:bottom w:val="single" w:sz="8" w:space="0" w:color="C8102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02E" w:themeColor="accent3"/>
          <w:left w:val="nil"/>
          <w:bottom w:val="single" w:sz="8" w:space="0" w:color="C8102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BC5" w:themeFill="accent3" w:themeFillTint="3F"/>
      </w:tcPr>
    </w:tblStylePr>
  </w:style>
  <w:style w:type="table" w:styleId="Middelsskyggelegging1-uthevingsfarge3">
    <w:name w:val="Medium Shading 1 Accent 3"/>
    <w:basedOn w:val="Vanligtabell"/>
    <w:uiPriority w:val="63"/>
    <w:rsid w:val="005D02D7"/>
    <w:pPr>
      <w:spacing w:after="0" w:line="240" w:lineRule="auto"/>
    </w:pPr>
    <w:tblPr>
      <w:tblStyleRowBandSize w:val="1"/>
      <w:tblStyleColBandSize w:val="1"/>
      <w:tblBorders>
        <w:top w:val="single" w:sz="8" w:space="0" w:color="EE3351" w:themeColor="accent3" w:themeTint="BF"/>
        <w:left w:val="single" w:sz="8" w:space="0" w:color="EE3351" w:themeColor="accent3" w:themeTint="BF"/>
        <w:bottom w:val="single" w:sz="8" w:space="0" w:color="EE3351" w:themeColor="accent3" w:themeTint="BF"/>
        <w:right w:val="single" w:sz="8" w:space="0" w:color="EE3351" w:themeColor="accent3" w:themeTint="BF"/>
        <w:insideH w:val="single" w:sz="8" w:space="0" w:color="EE335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  <w:shd w:val="clear" w:color="auto" w:fill="C8102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351" w:themeColor="accent3" w:themeTint="BF"/>
          <w:left w:val="single" w:sz="8" w:space="0" w:color="EE3351" w:themeColor="accent3" w:themeTint="BF"/>
          <w:bottom w:val="single" w:sz="8" w:space="0" w:color="EE3351" w:themeColor="accent3" w:themeTint="BF"/>
          <w:right w:val="single" w:sz="8" w:space="0" w:color="EE335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C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BC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elltitelvenstrestiltTabelloggrafer">
    <w:name w:val="Tabell titel venst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venstremarginTabelloggrafer">
    <w:name w:val="Tabell brødtekst venstre margin (Tabell og grafer)"/>
    <w:basedOn w:val="Normal"/>
    <w:uiPriority w:val="99"/>
    <w:rsid w:val="00AE69AD"/>
    <w:pPr>
      <w:autoSpaceDE w:val="0"/>
      <w:autoSpaceDN w:val="0"/>
      <w:adjustRightInd w:val="0"/>
      <w:spacing w:line="200" w:lineRule="atLeast"/>
      <w:textAlignment w:val="center"/>
    </w:pPr>
    <w:rPr>
      <w:rFonts w:ascii="Open Sans" w:hAnsi="Open Sans" w:cs="Open Sans"/>
      <w:color w:val="00000A"/>
      <w:sz w:val="18"/>
      <w:szCs w:val="18"/>
      <w:lang w:val="en-GB"/>
    </w:rPr>
  </w:style>
  <w:style w:type="paragraph" w:customStyle="1" w:styleId="TabeltittelhyrestiltTabelloggrafer">
    <w:name w:val="Tabel tittel høyrestilt (Tabell og grafer)"/>
    <w:basedOn w:val="Normal"/>
    <w:uiPriority w:val="99"/>
    <w:rsid w:val="00AE69A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ascii="Open Sans" w:hAnsi="Open Sans" w:cs="Open Sans"/>
      <w:b/>
      <w:bCs/>
      <w:color w:val="00000A"/>
      <w:sz w:val="18"/>
      <w:szCs w:val="18"/>
    </w:rPr>
  </w:style>
  <w:style w:type="paragraph" w:customStyle="1" w:styleId="TabellbrdteksthyremarginTabelloggrafer">
    <w:name w:val="Tabell brødtekst høyre margin (Tabell og grafer)"/>
    <w:basedOn w:val="TabellbrdtekstvenstremarginTabelloggrafer"/>
    <w:uiPriority w:val="99"/>
    <w:rsid w:val="00AE69AD"/>
    <w:pPr>
      <w:jc w:val="right"/>
    </w:pPr>
  </w:style>
  <w:style w:type="paragraph" w:customStyle="1" w:styleId="NoParagraphStyle">
    <w:name w:val="[No Paragraph Style]"/>
    <w:rsid w:val="00FA7185"/>
    <w:pPr>
      <w:autoSpaceDE w:val="0"/>
      <w:autoSpaceDN w:val="0"/>
      <w:adjustRightInd w:val="0"/>
      <w:spacing w:after="0" w:line="288" w:lineRule="auto"/>
      <w:textAlignment w:val="center"/>
    </w:pPr>
    <w:rPr>
      <w:rFonts w:ascii="Open Sans" w:hAnsi="Open Sans" w:cs="Times New Roman"/>
      <w:color w:val="000000"/>
      <w:sz w:val="20"/>
      <w:szCs w:val="24"/>
      <w:lang w:val="en-GB"/>
    </w:rPr>
  </w:style>
  <w:style w:type="paragraph" w:customStyle="1" w:styleId="NKingress">
    <w:name w:val="NK ingress"/>
    <w:next w:val="Normal"/>
    <w:link w:val="NKingressChar"/>
    <w:uiPriority w:val="3"/>
    <w:qFormat/>
    <w:rsid w:val="0074162F"/>
    <w:pPr>
      <w:autoSpaceDE w:val="0"/>
      <w:autoSpaceDN w:val="0"/>
      <w:adjustRightInd w:val="0"/>
      <w:spacing w:after="0" w:line="240" w:lineRule="auto"/>
      <w:jc w:val="both"/>
      <w:textAlignment w:val="center"/>
    </w:pPr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Numberlist">
    <w:name w:val="Number list"/>
    <w:basedOn w:val="Liste"/>
    <w:link w:val="NumberlistChar"/>
    <w:rsid w:val="00FF383A"/>
    <w:pPr>
      <w:numPr>
        <w:numId w:val="3"/>
      </w:numPr>
      <w:ind w:left="190" w:hanging="190"/>
    </w:pPr>
    <w:rPr>
      <w:color w:val="3D3F48"/>
    </w:rPr>
  </w:style>
  <w:style w:type="character" w:customStyle="1" w:styleId="NKingressChar">
    <w:name w:val="NK ingress Char"/>
    <w:basedOn w:val="Standardskriftforavsnitt"/>
    <w:link w:val="NKingress"/>
    <w:uiPriority w:val="3"/>
    <w:rsid w:val="0074162F"/>
    <w:rPr>
      <w:rFonts w:ascii="Open Sans Semibold" w:hAnsi="Open Sans Semibold" w:cs="Open Sans Semibold"/>
      <w:color w:val="333F48"/>
      <w:sz w:val="26"/>
      <w:szCs w:val="26"/>
    </w:rPr>
  </w:style>
  <w:style w:type="paragraph" w:customStyle="1" w:styleId="SitatteksvenstremarginSitat">
    <w:name w:val="Sitatteks venstre margin (Sitat)"/>
    <w:basedOn w:val="NoParagraphStyle"/>
    <w:uiPriority w:val="99"/>
    <w:rsid w:val="007C4B0E"/>
    <w:pPr>
      <w:spacing w:after="340"/>
    </w:pPr>
    <w:rPr>
      <w:rFonts w:cs="Open Sans"/>
      <w:i/>
      <w:iCs/>
      <w:color w:val="FFFFFF"/>
      <w:sz w:val="34"/>
      <w:szCs w:val="34"/>
    </w:rPr>
  </w:style>
  <w:style w:type="paragraph" w:styleId="Liste">
    <w:name w:val="List"/>
    <w:basedOn w:val="Normal"/>
    <w:link w:val="ListeTegn"/>
    <w:uiPriority w:val="99"/>
    <w:semiHidden/>
    <w:unhideWhenUsed/>
    <w:rsid w:val="00FF383A"/>
    <w:pPr>
      <w:ind w:left="360" w:hanging="360"/>
      <w:contextualSpacing/>
    </w:pPr>
  </w:style>
  <w:style w:type="character" w:customStyle="1" w:styleId="ListeTegn">
    <w:name w:val="Liste Tegn"/>
    <w:basedOn w:val="Standardskriftforavsnitt"/>
    <w:link w:val="Liste"/>
    <w:uiPriority w:val="99"/>
    <w:semiHidden/>
    <w:rsid w:val="00FF383A"/>
    <w:rPr>
      <w:color w:val="FF0000"/>
      <w:sz w:val="20"/>
    </w:rPr>
  </w:style>
  <w:style w:type="character" w:customStyle="1" w:styleId="NumberlistChar">
    <w:name w:val="Number list Char"/>
    <w:basedOn w:val="ListeTegn"/>
    <w:link w:val="Numberlist"/>
    <w:rsid w:val="00FF383A"/>
    <w:rPr>
      <w:color w:val="3D3F48"/>
      <w:sz w:val="20"/>
    </w:rPr>
  </w:style>
  <w:style w:type="paragraph" w:customStyle="1" w:styleId="NavntitelsitattekstvenstremarginSitat">
    <w:name w:val="Navn titel sitattekst venstre margin (Sitat)"/>
    <w:basedOn w:val="NoParagraphStyle"/>
    <w:uiPriority w:val="99"/>
    <w:rsid w:val="007C4B0E"/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ittedalMarka">
    <w:name w:val="Nittedal Marka"/>
    <w:uiPriority w:val="99"/>
    <w:rsid w:val="007C4B0E"/>
    <w:rPr>
      <w:color w:val="00954C"/>
    </w:rPr>
  </w:style>
  <w:style w:type="paragraph" w:styleId="Ingenmellomrom">
    <w:name w:val="No Spacing"/>
    <w:aliases w:val="NK tabell,table"/>
    <w:next w:val="Normal"/>
    <w:link w:val="IngenmellomromTegn"/>
    <w:uiPriority w:val="13"/>
    <w:qFormat/>
    <w:rsid w:val="00EA0058"/>
    <w:pPr>
      <w:spacing w:after="0" w:line="240" w:lineRule="auto"/>
    </w:pPr>
    <w:rPr>
      <w:rFonts w:asciiTheme="majorHAnsi" w:hAnsiTheme="majorHAnsi"/>
      <w:color w:val="3D3548"/>
      <w:sz w:val="20"/>
    </w:rPr>
  </w:style>
  <w:style w:type="character" w:styleId="Boktittel">
    <w:name w:val="Book Title"/>
    <w:aliases w:val="NK boktittel"/>
    <w:basedOn w:val="Hvit"/>
    <w:uiPriority w:val="14"/>
    <w:qFormat/>
    <w:rsid w:val="00AD5323"/>
    <w:rPr>
      <w:outline/>
      <w:color w:val="FFFFFF" w:themeColor="background1"/>
      <w:lang w:val="nb-NO"/>
    </w:rPr>
  </w:style>
  <w:style w:type="paragraph" w:customStyle="1" w:styleId="titletext">
    <w:name w:val="title text"/>
    <w:basedOn w:val="Innholdbrdtekst"/>
    <w:next w:val="Normal"/>
    <w:link w:val="titletextChar"/>
    <w:rsid w:val="008E4807"/>
  </w:style>
  <w:style w:type="character" w:customStyle="1" w:styleId="titletextChar">
    <w:name w:val="title text Char"/>
    <w:basedOn w:val="Standardskriftforavsnitt"/>
    <w:link w:val="titletext"/>
    <w:rsid w:val="008E4807"/>
    <w:rPr>
      <w:rFonts w:ascii="Open Sans" w:hAnsi="Open Sans" w:cs="Open Sans"/>
      <w:b/>
      <w:bCs/>
      <w:color w:val="3D3548"/>
      <w:sz w:val="20"/>
      <w:szCs w:val="20"/>
      <w:lang w:val="en-GB"/>
    </w:rPr>
  </w:style>
  <w:style w:type="paragraph" w:customStyle="1" w:styleId="Style2">
    <w:name w:val="Style2"/>
    <w:basedOn w:val="Normal"/>
    <w:rsid w:val="00BE7390"/>
    <w:pPr>
      <w:spacing w:after="200" w:line="276" w:lineRule="auto"/>
    </w:pPr>
  </w:style>
  <w:style w:type="numbering" w:styleId="111111">
    <w:name w:val="Outline List 2"/>
    <w:basedOn w:val="Ingenliste"/>
    <w:uiPriority w:val="99"/>
    <w:semiHidden/>
    <w:unhideWhenUsed/>
    <w:rsid w:val="003D0DE6"/>
    <w:pPr>
      <w:numPr>
        <w:numId w:val="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180FAC"/>
  </w:style>
  <w:style w:type="character" w:styleId="Utheving">
    <w:name w:val="Emphasis"/>
    <w:basedOn w:val="Innholdnr"/>
    <w:uiPriority w:val="20"/>
    <w:rsid w:val="00040CE4"/>
    <w:rPr>
      <w:b/>
      <w:bCs/>
      <w:color w:val="00954C"/>
    </w:rPr>
  </w:style>
  <w:style w:type="paragraph" w:customStyle="1" w:styleId="BasicParagraph">
    <w:name w:val="[Basic Paragraph]"/>
    <w:basedOn w:val="NoParagraphStyle"/>
    <w:uiPriority w:val="99"/>
    <w:rsid w:val="00FA7185"/>
    <w:pPr>
      <w:widowControl w:val="0"/>
      <w:spacing w:line="240" w:lineRule="auto"/>
    </w:pPr>
    <w:rPr>
      <w:rFonts w:asciiTheme="minorHAnsi" w:hAnsiTheme="minorHAnsi" w:cs="MinionPro-Regular"/>
    </w:rPr>
  </w:style>
  <w:style w:type="character" w:customStyle="1" w:styleId="Bold">
    <w:name w:val="Bold"/>
    <w:uiPriority w:val="99"/>
    <w:rsid w:val="00CB387C"/>
    <w:rPr>
      <w:rFonts w:ascii="OpenSans-Bold" w:hAnsi="OpenSans-Bold" w:cs="OpenSans-Bold"/>
      <w:b/>
      <w:bCs/>
    </w:rPr>
  </w:style>
  <w:style w:type="paragraph" w:styleId="Undertittel">
    <w:name w:val="Subtitle"/>
    <w:basedOn w:val="Normal"/>
    <w:next w:val="Normal"/>
    <w:link w:val="UndertittelTegn"/>
    <w:uiPriority w:val="11"/>
    <w:rsid w:val="00040CE4"/>
    <w:pPr>
      <w:numPr>
        <w:ilvl w:val="1"/>
      </w:numPr>
    </w:pPr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40CE4"/>
    <w:rPr>
      <w:rFonts w:asciiTheme="majorHAnsi" w:eastAsiaTheme="majorEastAsia" w:hAnsiTheme="majorHAnsi" w:cstheme="majorBidi"/>
      <w:i/>
      <w:iCs/>
      <w:color w:val="009639" w:themeColor="accent1"/>
      <w:spacing w:val="15"/>
      <w:sz w:val="24"/>
      <w:szCs w:val="24"/>
    </w:rPr>
  </w:style>
  <w:style w:type="character" w:styleId="Sterkutheving">
    <w:name w:val="Intense Emphasis"/>
    <w:basedOn w:val="Standardskriftforavsnitt"/>
    <w:uiPriority w:val="21"/>
    <w:rsid w:val="00420044"/>
    <w:rPr>
      <w:b/>
      <w:bCs/>
      <w:i/>
      <w:iCs/>
      <w:color w:val="009639" w:themeColor="accent1"/>
    </w:rPr>
  </w:style>
  <w:style w:type="numbering" w:customStyle="1" w:styleId="Style3">
    <w:name w:val="Style3"/>
    <w:uiPriority w:val="99"/>
    <w:rsid w:val="00420044"/>
    <w:pPr>
      <w:numPr>
        <w:numId w:val="6"/>
      </w:numPr>
    </w:pPr>
  </w:style>
  <w:style w:type="table" w:styleId="Lysskyggelegging-uthevingsfarge1">
    <w:name w:val="Light Shading Accent 1"/>
    <w:basedOn w:val="Vanligtabell"/>
    <w:uiPriority w:val="60"/>
    <w:rsid w:val="004B5131"/>
    <w:pPr>
      <w:spacing w:after="0" w:line="240" w:lineRule="auto"/>
    </w:pPr>
    <w:rPr>
      <w:color w:val="00702A" w:themeColor="accent1" w:themeShade="BF"/>
    </w:rPr>
    <w:tblPr>
      <w:tblStyleRowBandSize w:val="1"/>
      <w:tblStyleColBandSize w:val="1"/>
      <w:tblBorders>
        <w:top w:val="single" w:sz="8" w:space="0" w:color="009639" w:themeColor="accent1"/>
        <w:bottom w:val="single" w:sz="8" w:space="0" w:color="0096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39" w:themeColor="accent1"/>
          <w:left w:val="nil"/>
          <w:bottom w:val="single" w:sz="8" w:space="0" w:color="0096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C7" w:themeFill="accent1" w:themeFillTint="3F"/>
      </w:tcPr>
    </w:tblStylePr>
  </w:style>
  <w:style w:type="character" w:styleId="Sterk">
    <w:name w:val="Strong"/>
    <w:basedOn w:val="Standardskriftforavsnitt"/>
    <w:uiPriority w:val="22"/>
    <w:rsid w:val="00FC7B50"/>
    <w:rPr>
      <w:b/>
      <w:bCs/>
    </w:rPr>
  </w:style>
  <w:style w:type="paragraph" w:customStyle="1" w:styleId="textpicture">
    <w:name w:val="text picture"/>
    <w:next w:val="Normal"/>
    <w:link w:val="textpictureChar"/>
    <w:rsid w:val="00163010"/>
    <w:pPr>
      <w:spacing w:after="120" w:line="240" w:lineRule="auto"/>
    </w:pPr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character" w:customStyle="1" w:styleId="textpictureChar">
    <w:name w:val="text picture Char"/>
    <w:basedOn w:val="Standardskriftforavsnitt"/>
    <w:link w:val="textpicture"/>
    <w:rsid w:val="00163010"/>
    <w:rPr>
      <w:rFonts w:ascii="Open Sans Italic" w:hAnsi="Open Sans Italic" w:cs="Open Sans Italic"/>
      <w:i/>
      <w:iCs/>
      <w:color w:val="333F48"/>
      <w:sz w:val="18"/>
      <w:szCs w:val="18"/>
      <w:lang w:val="en-GB"/>
    </w:rPr>
  </w:style>
  <w:style w:type="paragraph" w:customStyle="1" w:styleId="NKnavntilsitat">
    <w:name w:val="NK navn til sitat"/>
    <w:next w:val="Normal"/>
    <w:link w:val="NKnavntilsitatChar"/>
    <w:rsid w:val="00040CE4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  <w:lang w:val="en-GB"/>
    </w:rPr>
  </w:style>
  <w:style w:type="character" w:customStyle="1" w:styleId="NKnavntilsitatChar">
    <w:name w:val="NK navn til sitat Char"/>
    <w:basedOn w:val="Standardskriftforavsnitt"/>
    <w:link w:val="NKnavntilsitat"/>
    <w:rsid w:val="00040CE4"/>
    <w:rPr>
      <w:rFonts w:ascii="Open Sans Semibold" w:hAnsi="Open Sans Semibold" w:cs="Open Sans Semibold"/>
      <w:color w:val="333F48"/>
      <w:sz w:val="16"/>
      <w:szCs w:val="16"/>
      <w:lang w:val="en-GB"/>
    </w:rPr>
  </w:style>
  <w:style w:type="paragraph" w:customStyle="1" w:styleId="NKlengresitatparagraph">
    <w:name w:val="NK lengre sitat paragraph"/>
    <w:next w:val="Normal"/>
    <w:link w:val="NKlengresitatparagraphChar"/>
    <w:rsid w:val="00163010"/>
    <w:pPr>
      <w:autoSpaceDE w:val="0"/>
      <w:autoSpaceDN w:val="0"/>
      <w:adjustRightInd w:val="0"/>
      <w:spacing w:after="0" w:line="288" w:lineRule="auto"/>
      <w:ind w:left="454" w:right="454"/>
      <w:textAlignment w:val="center"/>
    </w:pPr>
    <w:rPr>
      <w:rFonts w:ascii="Open Sans" w:hAnsi="Open Sans" w:cs="Open Sans"/>
      <w:color w:val="333F48"/>
      <w:sz w:val="20"/>
      <w:szCs w:val="20"/>
      <w:lang w:val="en-GB"/>
    </w:rPr>
  </w:style>
  <w:style w:type="character" w:customStyle="1" w:styleId="NKlengresitatparagraphChar">
    <w:name w:val="NK lengre sitat paragraph Char"/>
    <w:basedOn w:val="Standardskriftforavsnitt"/>
    <w:link w:val="NKlengresitatparagraph"/>
    <w:rsid w:val="00163010"/>
    <w:rPr>
      <w:rFonts w:ascii="Open Sans" w:hAnsi="Open Sans" w:cs="Open Sans"/>
      <w:color w:val="333F48"/>
      <w:sz w:val="20"/>
      <w:szCs w:val="20"/>
      <w:lang w:val="en-GB"/>
    </w:rPr>
  </w:style>
  <w:style w:type="paragraph" w:customStyle="1" w:styleId="TOCtitle">
    <w:name w:val="TOC title"/>
    <w:next w:val="Normal"/>
    <w:rsid w:val="00040CE4"/>
    <w:rPr>
      <w:rFonts w:ascii="Open Sans" w:hAnsi="Open Sans" w:cs="Open Sans"/>
      <w:b/>
      <w:bCs/>
      <w:color w:val="3D3548"/>
      <w:sz w:val="38"/>
      <w:szCs w:val="38"/>
      <w:lang w:val="en-GB"/>
    </w:rPr>
  </w:style>
  <w:style w:type="character" w:customStyle="1" w:styleId="TOCsubtitle">
    <w:name w:val="TOC sub title"/>
    <w:basedOn w:val="Standardskriftforavsnitt"/>
    <w:uiPriority w:val="1"/>
    <w:rsid w:val="008E4807"/>
  </w:style>
  <w:style w:type="paragraph" w:customStyle="1" w:styleId="TOCText">
    <w:name w:val="TOC Text"/>
    <w:rsid w:val="00040CE4"/>
    <w:pPr>
      <w:tabs>
        <w:tab w:val="left" w:pos="426"/>
      </w:tabs>
      <w:spacing w:after="0" w:line="320" w:lineRule="exact"/>
    </w:pPr>
    <w:rPr>
      <w:rFonts w:ascii="Open Sans" w:hAnsi="Open Sans" w:cs="Open Sans"/>
      <w:bCs/>
      <w:color w:val="3D3548"/>
      <w:sz w:val="20"/>
      <w:szCs w:val="20"/>
      <w:lang w:val="en-GB"/>
    </w:rPr>
  </w:style>
  <w:style w:type="character" w:customStyle="1" w:styleId="TOCNumber">
    <w:name w:val="TOC Number"/>
    <w:basedOn w:val="Innholdnr"/>
    <w:uiPriority w:val="1"/>
    <w:rsid w:val="00040CE4"/>
    <w:rPr>
      <w:b/>
      <w:bCs/>
      <w:color w:val="00954C"/>
    </w:rPr>
  </w:style>
  <w:style w:type="paragraph" w:customStyle="1" w:styleId="TOCsubtitle1">
    <w:name w:val="TOC sub title1"/>
    <w:next w:val="Normal"/>
    <w:rsid w:val="00040CE4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  <w:lang w:val="en-GB"/>
    </w:rPr>
  </w:style>
  <w:style w:type="paragraph" w:customStyle="1" w:styleId="titleBC">
    <w:name w:val="title BC"/>
    <w:next w:val="Normal"/>
    <w:rsid w:val="00040CE4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paragraph" w:customStyle="1" w:styleId="Heading6">
    <w:name w:val="Heading6"/>
    <w:basedOn w:val="Normal"/>
    <w:link w:val="Heading6Char"/>
    <w:rsid w:val="00667D39"/>
  </w:style>
  <w:style w:type="character" w:customStyle="1" w:styleId="NKNiva4mednrChar">
    <w:name w:val="NK Niva 4 med nr Char"/>
    <w:basedOn w:val="Standardskriftforavsnitt"/>
    <w:link w:val="NKNiva4mednr"/>
    <w:uiPriority w:val="2"/>
    <w:rsid w:val="002A7F0B"/>
    <w:rPr>
      <w:rFonts w:ascii="Open Sans" w:hAnsi="Open Sans" w:cs="Open Sans"/>
      <w:b/>
      <w:bCs/>
      <w:color w:val="333F48"/>
      <w:sz w:val="28"/>
      <w:szCs w:val="24"/>
    </w:rPr>
  </w:style>
  <w:style w:type="character" w:customStyle="1" w:styleId="Heading6Char">
    <w:name w:val="Heading6 Char"/>
    <w:basedOn w:val="Standardskriftforavsnitt"/>
    <w:link w:val="Heading6"/>
    <w:rsid w:val="00667D39"/>
    <w:rPr>
      <w:color w:val="3D3548"/>
      <w:sz w:val="20"/>
    </w:rPr>
  </w:style>
  <w:style w:type="paragraph" w:customStyle="1" w:styleId="NKNiva6medn">
    <w:name w:val="NK Niva 6 med n"/>
    <w:link w:val="NKNiva6mednChar"/>
    <w:uiPriority w:val="2"/>
    <w:qFormat/>
    <w:rsid w:val="002A7F0B"/>
    <w:pPr>
      <w:numPr>
        <w:ilvl w:val="5"/>
        <w:numId w:val="29"/>
      </w:numPr>
      <w:spacing w:after="0" w:line="240" w:lineRule="auto"/>
      <w:outlineLvl w:val="5"/>
    </w:pPr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1mednr">
    <w:name w:val="NK Tittel niva 1 med nr"/>
    <w:basedOn w:val="Normal"/>
    <w:rsid w:val="007136AD"/>
    <w:pPr>
      <w:numPr>
        <w:numId w:val="7"/>
      </w:numPr>
    </w:pPr>
  </w:style>
  <w:style w:type="character" w:customStyle="1" w:styleId="NKNiva6mednChar">
    <w:name w:val="NK Niva 6 med n Char"/>
    <w:basedOn w:val="Standardskriftforavsnitt"/>
    <w:link w:val="NKNiva6medn"/>
    <w:uiPriority w:val="2"/>
    <w:rsid w:val="002A7F0B"/>
    <w:rPr>
      <w:rFonts w:asciiTheme="majorHAnsi" w:eastAsiaTheme="majorEastAsia" w:hAnsiTheme="majorHAnsi" w:cstheme="majorBidi"/>
      <w:i/>
      <w:iCs/>
      <w:color w:val="343F49"/>
    </w:rPr>
  </w:style>
  <w:style w:type="paragraph" w:customStyle="1" w:styleId="NKTittelniva2mednr">
    <w:name w:val="NK Tittel niva 2 med nr"/>
    <w:basedOn w:val="Normal"/>
    <w:rsid w:val="007136AD"/>
    <w:pPr>
      <w:numPr>
        <w:ilvl w:val="1"/>
        <w:numId w:val="7"/>
      </w:numPr>
    </w:pPr>
  </w:style>
  <w:style w:type="paragraph" w:customStyle="1" w:styleId="NKTittelniva3mednr">
    <w:name w:val="NK Tittel niva 3 med nr"/>
    <w:basedOn w:val="Normal"/>
    <w:rsid w:val="007136AD"/>
    <w:pPr>
      <w:numPr>
        <w:ilvl w:val="2"/>
        <w:numId w:val="7"/>
      </w:numPr>
    </w:pPr>
  </w:style>
  <w:style w:type="paragraph" w:customStyle="1" w:styleId="NKTittelniva4mednr">
    <w:name w:val="NK Tittel niva 4 med nr"/>
    <w:basedOn w:val="Normal"/>
    <w:rsid w:val="007136AD"/>
    <w:pPr>
      <w:numPr>
        <w:ilvl w:val="3"/>
        <w:numId w:val="7"/>
      </w:numPr>
    </w:pPr>
  </w:style>
  <w:style w:type="paragraph" w:customStyle="1" w:styleId="NKTittelniva5mednr">
    <w:name w:val="NK Tittel niva 5 med nr"/>
    <w:basedOn w:val="Normal"/>
    <w:rsid w:val="007136AD"/>
    <w:pPr>
      <w:numPr>
        <w:ilvl w:val="4"/>
        <w:numId w:val="7"/>
      </w:numPr>
    </w:pPr>
  </w:style>
  <w:style w:type="paragraph" w:customStyle="1" w:styleId="NKTittelniva6mednr">
    <w:name w:val="NK Tittel niva 6 med nr"/>
    <w:basedOn w:val="Normal"/>
    <w:rsid w:val="007136AD"/>
    <w:pPr>
      <w:numPr>
        <w:ilvl w:val="5"/>
        <w:numId w:val="7"/>
      </w:numPr>
    </w:pPr>
  </w:style>
  <w:style w:type="paragraph" w:customStyle="1" w:styleId="NKForsideundertittel">
    <w:name w:val="NK Forside under tittel"/>
    <w:basedOn w:val="Normal"/>
    <w:next w:val="Normal"/>
    <w:rsid w:val="007B355F"/>
    <w:pPr>
      <w:autoSpaceDE w:val="0"/>
      <w:autoSpaceDN w:val="0"/>
      <w:adjustRightInd w:val="0"/>
      <w:spacing w:after="57" w:line="288" w:lineRule="auto"/>
      <w:textAlignment w:val="center"/>
    </w:pPr>
    <w:rPr>
      <w:rFonts w:ascii="Open Sans" w:hAnsi="Open Sans" w:cs="Open Sans"/>
      <w:b/>
      <w:bCs/>
      <w:color w:val="343F49"/>
      <w:sz w:val="28"/>
      <w:szCs w:val="28"/>
      <w:lang w:val="en-GB"/>
    </w:rPr>
  </w:style>
  <w:style w:type="paragraph" w:customStyle="1" w:styleId="NKForsidehovedtittel">
    <w:name w:val="NK Forside hoved tittel"/>
    <w:next w:val="Normal"/>
    <w:rsid w:val="007B355F"/>
    <w:pPr>
      <w:autoSpaceDE w:val="0"/>
      <w:autoSpaceDN w:val="0"/>
      <w:adjustRightInd w:val="0"/>
      <w:spacing w:after="0" w:line="660" w:lineRule="atLeast"/>
      <w:textAlignment w:val="center"/>
    </w:pPr>
    <w:rPr>
      <w:rFonts w:ascii="Open Sans" w:hAnsi="Open Sans" w:cs="Open Sans"/>
      <w:b/>
      <w:bCs/>
      <w:color w:val="343F49"/>
      <w:sz w:val="60"/>
      <w:szCs w:val="60"/>
      <w:lang w:val="en-GB"/>
    </w:rPr>
  </w:style>
  <w:style w:type="paragraph" w:customStyle="1" w:styleId="NKnavnforsitat">
    <w:name w:val="NK navn for sitat"/>
    <w:next w:val="Normal"/>
    <w:link w:val="NKnavnforsitatChar"/>
    <w:uiPriority w:val="8"/>
    <w:qFormat/>
    <w:rsid w:val="00AD5323"/>
    <w:pPr>
      <w:spacing w:after="0" w:line="240" w:lineRule="auto"/>
    </w:pPr>
    <w:rPr>
      <w:rFonts w:ascii="Open Sans Semibold" w:hAnsi="Open Sans Semibold" w:cs="Open Sans Semibold"/>
      <w:color w:val="333F48"/>
      <w:sz w:val="16"/>
      <w:szCs w:val="16"/>
    </w:rPr>
  </w:style>
  <w:style w:type="character" w:customStyle="1" w:styleId="NKnavnforsitatChar">
    <w:name w:val="NK navn for sitat Char"/>
    <w:basedOn w:val="Standardskriftforavsnitt"/>
    <w:link w:val="NKnavnforsitat"/>
    <w:uiPriority w:val="8"/>
    <w:rsid w:val="00AD5323"/>
    <w:rPr>
      <w:rFonts w:ascii="Open Sans Semibold" w:hAnsi="Open Sans Semibold" w:cs="Open Sans Semibold"/>
      <w:color w:val="333F48"/>
      <w:sz w:val="16"/>
      <w:szCs w:val="16"/>
    </w:rPr>
  </w:style>
  <w:style w:type="paragraph" w:customStyle="1" w:styleId="NKnummerliste">
    <w:name w:val="NK nummerliste"/>
    <w:basedOn w:val="Listeavsnitt"/>
    <w:link w:val="NKnummerlisteChar"/>
    <w:uiPriority w:val="6"/>
    <w:qFormat/>
    <w:rsid w:val="0074162F"/>
    <w:pPr>
      <w:numPr>
        <w:numId w:val="10"/>
      </w:numPr>
    </w:pPr>
  </w:style>
  <w:style w:type="character" w:customStyle="1" w:styleId="NKnummerlisteChar">
    <w:name w:val="NK nummerliste Char"/>
    <w:basedOn w:val="ListeTegn"/>
    <w:link w:val="NKnummerliste"/>
    <w:uiPriority w:val="6"/>
    <w:rsid w:val="0074162F"/>
    <w:rPr>
      <w:rFonts w:ascii="Open Sans" w:hAnsi="Open Sans" w:cs="Open Sans"/>
      <w:color w:val="3D3F48"/>
      <w:sz w:val="20"/>
      <w:szCs w:val="20"/>
    </w:rPr>
  </w:style>
  <w:style w:type="paragraph" w:customStyle="1" w:styleId="NKinholdtittel1">
    <w:name w:val="NK inhold tittel1"/>
    <w:next w:val="Normal"/>
    <w:uiPriority w:val="9"/>
    <w:qFormat/>
    <w:rsid w:val="00EA0058"/>
    <w:rPr>
      <w:rFonts w:ascii="Open Sans" w:hAnsi="Open Sans" w:cs="Open Sans"/>
      <w:b/>
      <w:bCs/>
      <w:color w:val="3D3548"/>
      <w:sz w:val="38"/>
      <w:szCs w:val="38"/>
      <w:lang w:val="en-GB"/>
    </w:rPr>
  </w:style>
  <w:style w:type="paragraph" w:customStyle="1" w:styleId="NKinholdtext2">
    <w:name w:val="NK inhold text2"/>
    <w:uiPriority w:val="12"/>
    <w:qFormat/>
    <w:rsid w:val="00AD5323"/>
    <w:pPr>
      <w:tabs>
        <w:tab w:val="left" w:pos="426"/>
      </w:tabs>
      <w:spacing w:after="0" w:line="240" w:lineRule="auto"/>
    </w:pPr>
    <w:rPr>
      <w:rFonts w:ascii="Open Sans" w:hAnsi="Open Sans" w:cs="Open Sans"/>
      <w:bCs/>
      <w:color w:val="3D3548"/>
      <w:sz w:val="20"/>
      <w:szCs w:val="20"/>
    </w:rPr>
  </w:style>
  <w:style w:type="character" w:customStyle="1" w:styleId="NKinholdtitletextbod">
    <w:name w:val="NK inhold title text bod"/>
    <w:basedOn w:val="Innholdnr"/>
    <w:uiPriority w:val="14"/>
    <w:qFormat/>
    <w:rsid w:val="00AD5323"/>
    <w:rPr>
      <w:b/>
      <w:bCs/>
      <w:color w:val="00954C"/>
      <w:lang w:val="nb-NO"/>
    </w:rPr>
  </w:style>
  <w:style w:type="paragraph" w:customStyle="1" w:styleId="NKinholdtekst1">
    <w:name w:val="NK inhold tekst1"/>
    <w:next w:val="Normal"/>
    <w:uiPriority w:val="11"/>
    <w:qFormat/>
    <w:rsid w:val="00AD5323"/>
    <w:pPr>
      <w:autoSpaceDE w:val="0"/>
      <w:autoSpaceDN w:val="0"/>
      <w:adjustRightInd w:val="0"/>
      <w:spacing w:after="0" w:line="240" w:lineRule="auto"/>
      <w:textAlignment w:val="center"/>
    </w:pPr>
    <w:rPr>
      <w:rFonts w:ascii="Open Sans" w:hAnsi="Open Sans" w:cs="Open Sans"/>
      <w:b/>
      <w:bCs/>
      <w:color w:val="333F48"/>
      <w:sz w:val="28"/>
      <w:szCs w:val="28"/>
    </w:rPr>
  </w:style>
  <w:style w:type="paragraph" w:customStyle="1" w:styleId="NKtitleBC">
    <w:name w:val="NK title BC"/>
    <w:next w:val="Normal"/>
    <w:uiPriority w:val="14"/>
    <w:qFormat/>
    <w:rsid w:val="00EA0058"/>
    <w:pPr>
      <w:spacing w:line="240" w:lineRule="auto"/>
      <w:jc w:val="center"/>
    </w:pPr>
    <w:rPr>
      <w:color w:val="FFFFFF" w:themeColor="background1"/>
      <w:sz w:val="26"/>
      <w:szCs w:val="26"/>
      <w:lang w:val="en-GB"/>
    </w:rPr>
  </w:style>
  <w:style w:type="character" w:customStyle="1" w:styleId="IngenmellomromTegn">
    <w:name w:val="Ingen mellomrom Tegn"/>
    <w:aliases w:val="NK tabell Tegn,table Tegn"/>
    <w:basedOn w:val="Standardskriftforavsnitt"/>
    <w:link w:val="Ingenmellomrom"/>
    <w:uiPriority w:val="13"/>
    <w:rsid w:val="00EA0058"/>
    <w:rPr>
      <w:rFonts w:asciiTheme="majorHAnsi" w:hAnsiTheme="majorHAnsi"/>
      <w:color w:val="3D3548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C458D3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C458D3"/>
    <w:rPr>
      <w:color w:val="3D3548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C458D3"/>
    <w:rPr>
      <w:vertAlign w:val="superscript"/>
    </w:rPr>
  </w:style>
  <w:style w:type="paragraph" w:styleId="Rentekst">
    <w:name w:val="Plain Text"/>
    <w:basedOn w:val="Normal"/>
    <w:link w:val="RentekstTegn"/>
    <w:uiPriority w:val="99"/>
    <w:unhideWhenUsed/>
    <w:rsid w:val="001E58F8"/>
    <w:rPr>
      <w:rFonts w:ascii="Arial" w:eastAsia="Times New Roman" w:hAnsi="Arial"/>
      <w:color w:val="auto"/>
      <w:sz w:val="24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E58F8"/>
    <w:rPr>
      <w:rFonts w:ascii="Arial" w:eastAsia="Times New Roman" w:hAnsi="Arial"/>
      <w:sz w:val="24"/>
      <w:szCs w:val="21"/>
      <w:lang w:val="nb-NO"/>
    </w:rPr>
  </w:style>
  <w:style w:type="paragraph" w:customStyle="1" w:styleId="Pa4">
    <w:name w:val="Pa4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3">
    <w:name w:val="A3"/>
    <w:uiPriority w:val="99"/>
    <w:rsid w:val="001E58F8"/>
    <w:rPr>
      <w:rFonts w:cs="Georgia"/>
      <w:b/>
      <w:bCs/>
      <w:color w:val="000000"/>
    </w:rPr>
  </w:style>
  <w:style w:type="paragraph" w:customStyle="1" w:styleId="Pa5">
    <w:name w:val="Pa5"/>
    <w:basedOn w:val="Normal"/>
    <w:next w:val="Normal"/>
    <w:uiPriority w:val="99"/>
    <w:rsid w:val="001E58F8"/>
    <w:pPr>
      <w:autoSpaceDE w:val="0"/>
      <w:autoSpaceDN w:val="0"/>
      <w:adjustRightInd w:val="0"/>
      <w:spacing w:line="181" w:lineRule="atLeast"/>
    </w:pPr>
    <w:rPr>
      <w:rFonts w:ascii="Georgia" w:hAnsi="Georgia"/>
      <w:color w:val="auto"/>
      <w:sz w:val="24"/>
      <w:szCs w:val="24"/>
    </w:rPr>
  </w:style>
  <w:style w:type="character" w:customStyle="1" w:styleId="A5">
    <w:name w:val="A5"/>
    <w:uiPriority w:val="99"/>
    <w:rsid w:val="001E58F8"/>
    <w:rPr>
      <w:rFonts w:cs="Georgia"/>
      <w:b/>
      <w:bCs/>
      <w:color w:val="000000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E3CDA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00702A" w:themeColor="accent1" w:themeShade="BF"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E3CDA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5E3CDA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5E3CDA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5E3CDA"/>
    <w:rPr>
      <w:color w:val="0072CE" w:themeColor="hyperlink"/>
      <w:u w:val="single"/>
    </w:rPr>
  </w:style>
  <w:style w:type="paragraph" w:styleId="Brdtekst">
    <w:name w:val="Body Text"/>
    <w:basedOn w:val="Normal"/>
    <w:link w:val="BrdtekstTegn"/>
    <w:rsid w:val="00047721"/>
    <w:pPr>
      <w:suppressAutoHyphens/>
      <w:spacing w:before="120"/>
    </w:pPr>
    <w:rPr>
      <w:rFonts w:ascii="Arial" w:eastAsia="Times New Roman" w:hAnsi="Arial" w:cs="Times New Roman"/>
      <w:color w:val="auto"/>
      <w:szCs w:val="20"/>
      <w:lang w:eastAsia="ar-SA"/>
    </w:rPr>
  </w:style>
  <w:style w:type="character" w:customStyle="1" w:styleId="BrdtekstTegn">
    <w:name w:val="Brødtekst Tegn"/>
    <w:basedOn w:val="Standardskriftforavsnitt"/>
    <w:link w:val="Brdtekst"/>
    <w:rsid w:val="00047721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ogoer\Enkel-mal-med-logo-og-designelement.dotx" TargetMode="External"/></Relationships>
</file>

<file path=word/theme/theme1.xml><?xml version="1.0" encoding="utf-8"?>
<a:theme xmlns:a="http://schemas.openxmlformats.org/drawingml/2006/main" name="Nittedalkommune Gree">
  <a:themeElements>
    <a:clrScheme name="nittedalkommune green">
      <a:dk1>
        <a:sysClr val="windowText" lastClr="000000"/>
      </a:dk1>
      <a:lt1>
        <a:sysClr val="window" lastClr="FFFFFF"/>
      </a:lt1>
      <a:dk2>
        <a:srgbClr val="009639"/>
      </a:dk2>
      <a:lt2>
        <a:srgbClr val="FFFFFF"/>
      </a:lt2>
      <a:accent1>
        <a:srgbClr val="009639"/>
      </a:accent1>
      <a:accent2>
        <a:srgbClr val="333F48"/>
      </a:accent2>
      <a:accent3>
        <a:srgbClr val="C8102E"/>
      </a:accent3>
      <a:accent4>
        <a:srgbClr val="0072CE"/>
      </a:accent4>
      <a:accent5>
        <a:srgbClr val="D9D9D5"/>
      </a:accent5>
      <a:accent6>
        <a:srgbClr val="F79646"/>
      </a:accent6>
      <a:hlink>
        <a:srgbClr val="0072CE"/>
      </a:hlink>
      <a:folHlink>
        <a:srgbClr val="009639"/>
      </a:folHlink>
    </a:clrScheme>
    <a:fontScheme name="nittedalkommune2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FEF3-C19B-4084-A35F-6CC5585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Enkel-mal-med-logo-og-designelement</Template>
  <TotalTime>37</TotalTime>
  <Pages>3</Pages>
  <Words>171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Øvrebø Brotnow</dc:creator>
  <cp:lastModifiedBy>Anja Øvrebø Brotnow</cp:lastModifiedBy>
  <cp:revision>7</cp:revision>
  <cp:lastPrinted>2016-03-04T07:57:00Z</cp:lastPrinted>
  <dcterms:created xsi:type="dcterms:W3CDTF">2018-09-06T12:27:00Z</dcterms:created>
  <dcterms:modified xsi:type="dcterms:W3CDTF">2018-10-29T10:30:00Z</dcterms:modified>
</cp:coreProperties>
</file>