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7F8" w:rsidRPr="00DC1C5B" w:rsidRDefault="00D507F8">
      <w:pPr>
        <w:rPr>
          <w:b/>
        </w:rPr>
      </w:pPr>
    </w:p>
    <w:p w:rsidR="00D507F8" w:rsidRDefault="00D507F8">
      <w:pPr>
        <w:pStyle w:val="Bunntekst"/>
        <w:tabs>
          <w:tab w:val="clear" w:pos="4536"/>
          <w:tab w:val="clear" w:pos="9072"/>
        </w:tabs>
      </w:pPr>
    </w:p>
    <w:p w:rsidR="00D507F8" w:rsidRPr="001140CB" w:rsidRDefault="00D507F8" w:rsidP="001140CB"/>
    <w:tbl>
      <w:tblPr>
        <w:tblW w:w="0" w:type="auto"/>
        <w:tblLayout w:type="fixed"/>
        <w:tblCellMar>
          <w:left w:w="70" w:type="dxa"/>
          <w:right w:w="70" w:type="dxa"/>
        </w:tblCellMar>
        <w:tblLook w:val="0000" w:firstRow="0" w:lastRow="0" w:firstColumn="0" w:lastColumn="0" w:noHBand="0" w:noVBand="0"/>
      </w:tblPr>
      <w:tblGrid>
        <w:gridCol w:w="1870"/>
        <w:gridCol w:w="6120"/>
      </w:tblGrid>
      <w:tr w:rsidR="00023D07" w:rsidTr="00976B21">
        <w:tc>
          <w:tcPr>
            <w:tcW w:w="1870" w:type="dxa"/>
          </w:tcPr>
          <w:p w:rsidR="00023D07" w:rsidRDefault="00023D07" w:rsidP="00976B21">
            <w:pPr>
              <w:tabs>
                <w:tab w:val="left" w:pos="1276"/>
              </w:tabs>
              <w:rPr>
                <w:rFonts w:cs="Arial"/>
                <w:noProof/>
              </w:rPr>
            </w:pPr>
            <w:r>
              <w:rPr>
                <w:rFonts w:cs="Arial"/>
                <w:noProof/>
              </w:rPr>
              <w:t>Arkivsak-dok.</w:t>
            </w:r>
          </w:p>
        </w:tc>
        <w:tc>
          <w:tcPr>
            <w:tcW w:w="6120" w:type="dxa"/>
          </w:tcPr>
          <w:p w:rsidR="00023D07" w:rsidRDefault="00DC1C5B" w:rsidP="00976B21">
            <w:pPr>
              <w:tabs>
                <w:tab w:val="left" w:pos="1276"/>
              </w:tabs>
              <w:rPr>
                <w:rFonts w:cs="Arial"/>
              </w:rPr>
            </w:pPr>
            <w:bookmarkStart w:id="0" w:name="ArkivSaksnummer"/>
            <w:bookmarkEnd w:id="0"/>
            <w:r>
              <w:rPr>
                <w:rFonts w:cs="Arial"/>
              </w:rPr>
              <w:t>22/01902</w:t>
            </w:r>
          </w:p>
        </w:tc>
      </w:tr>
      <w:tr w:rsidR="00023D07" w:rsidTr="00976B21">
        <w:tc>
          <w:tcPr>
            <w:tcW w:w="1870" w:type="dxa"/>
          </w:tcPr>
          <w:p w:rsidR="00023D07" w:rsidRDefault="00023D07" w:rsidP="00976B21">
            <w:pPr>
              <w:tabs>
                <w:tab w:val="left" w:pos="1276"/>
              </w:tabs>
              <w:rPr>
                <w:rFonts w:cs="Arial"/>
                <w:noProof/>
              </w:rPr>
            </w:pPr>
            <w:r>
              <w:rPr>
                <w:rFonts w:cs="Arial"/>
                <w:noProof/>
              </w:rPr>
              <w:t>Arkivkode</w:t>
            </w:r>
          </w:p>
        </w:tc>
        <w:tc>
          <w:tcPr>
            <w:tcW w:w="6120" w:type="dxa"/>
          </w:tcPr>
          <w:p w:rsidR="00023D07" w:rsidRDefault="00023D07" w:rsidP="00976B21">
            <w:pPr>
              <w:tabs>
                <w:tab w:val="left" w:pos="1276"/>
              </w:tabs>
              <w:rPr>
                <w:rFonts w:cs="Arial"/>
              </w:rPr>
            </w:pPr>
            <w:bookmarkStart w:id="1" w:name="ArkivKode"/>
            <w:bookmarkEnd w:id="1"/>
          </w:p>
        </w:tc>
      </w:tr>
      <w:tr w:rsidR="00023D07" w:rsidTr="00976B21">
        <w:tc>
          <w:tcPr>
            <w:tcW w:w="1870" w:type="dxa"/>
          </w:tcPr>
          <w:p w:rsidR="00023D07" w:rsidRDefault="00023D07" w:rsidP="00976B21">
            <w:pPr>
              <w:tabs>
                <w:tab w:val="left" w:pos="1276"/>
              </w:tabs>
              <w:rPr>
                <w:rFonts w:cs="Arial"/>
                <w:noProof/>
              </w:rPr>
            </w:pPr>
            <w:r>
              <w:rPr>
                <w:rFonts w:cs="Arial"/>
                <w:noProof/>
              </w:rPr>
              <w:t>Saksbehandler</w:t>
            </w:r>
          </w:p>
        </w:tc>
        <w:tc>
          <w:tcPr>
            <w:tcW w:w="6120" w:type="dxa"/>
          </w:tcPr>
          <w:p w:rsidR="00023D07" w:rsidRDefault="00DC1C5B" w:rsidP="00976B21">
            <w:pPr>
              <w:tabs>
                <w:tab w:val="left" w:pos="4466"/>
              </w:tabs>
              <w:rPr>
                <w:rFonts w:cs="Arial"/>
              </w:rPr>
            </w:pPr>
            <w:bookmarkStart w:id="2" w:name="Saksbehandler"/>
            <w:bookmarkEnd w:id="2"/>
            <w:r>
              <w:rPr>
                <w:rFonts w:cs="Arial"/>
              </w:rPr>
              <w:t>Anita Larsen</w:t>
            </w:r>
          </w:p>
        </w:tc>
      </w:tr>
    </w:tbl>
    <w:p w:rsidR="00D163D7" w:rsidRPr="00D163D7" w:rsidRDefault="00D163D7" w:rsidP="00D163D7"/>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DC1C5B" w:rsidTr="00DC1C5B">
        <w:tblPrEx>
          <w:tblCellMar>
            <w:top w:w="0" w:type="dxa"/>
            <w:bottom w:w="0" w:type="dxa"/>
          </w:tblCellMar>
        </w:tblPrEx>
        <w:tc>
          <w:tcPr>
            <w:tcW w:w="5102" w:type="dxa"/>
            <w:shd w:val="clear" w:color="auto" w:fill="auto"/>
          </w:tcPr>
          <w:p w:rsidR="00DC1C5B" w:rsidRDefault="00DC1C5B" w:rsidP="00D163D7">
            <w:bookmarkStart w:id="3" w:name="Saksgangtabell"/>
            <w:bookmarkEnd w:id="3"/>
            <w:r>
              <w:t>Behandlet av</w:t>
            </w:r>
          </w:p>
        </w:tc>
        <w:tc>
          <w:tcPr>
            <w:tcW w:w="1701" w:type="dxa"/>
            <w:shd w:val="clear" w:color="auto" w:fill="auto"/>
          </w:tcPr>
          <w:p w:rsidR="00DC1C5B" w:rsidRDefault="00DC1C5B" w:rsidP="00D163D7">
            <w:r>
              <w:t>Møtedato</w:t>
            </w:r>
          </w:p>
        </w:tc>
        <w:tc>
          <w:tcPr>
            <w:tcW w:w="1134" w:type="dxa"/>
            <w:shd w:val="clear" w:color="auto" w:fill="auto"/>
          </w:tcPr>
          <w:p w:rsidR="00DC1C5B" w:rsidRDefault="00DC1C5B" w:rsidP="00D163D7">
            <w:r>
              <w:t>Saknr</w:t>
            </w:r>
          </w:p>
        </w:tc>
      </w:tr>
      <w:tr w:rsidR="00DC1C5B" w:rsidTr="00DC1C5B">
        <w:tblPrEx>
          <w:tblCellMar>
            <w:top w:w="0" w:type="dxa"/>
            <w:bottom w:w="0" w:type="dxa"/>
          </w:tblCellMar>
        </w:tblPrEx>
        <w:tc>
          <w:tcPr>
            <w:tcW w:w="5102" w:type="dxa"/>
            <w:shd w:val="clear" w:color="auto" w:fill="auto"/>
          </w:tcPr>
          <w:p w:rsidR="00DC1C5B" w:rsidRDefault="00DC1C5B" w:rsidP="00D163D7">
            <w:r>
              <w:t>1 Hovedutvalg for eierstyring og næringsutvikling</w:t>
            </w:r>
          </w:p>
        </w:tc>
        <w:tc>
          <w:tcPr>
            <w:tcW w:w="1701" w:type="dxa"/>
            <w:shd w:val="clear" w:color="auto" w:fill="auto"/>
          </w:tcPr>
          <w:p w:rsidR="00DC1C5B" w:rsidRDefault="00DC1C5B" w:rsidP="00D163D7">
            <w:r>
              <w:t>17.11.2022</w:t>
            </w:r>
          </w:p>
        </w:tc>
        <w:tc>
          <w:tcPr>
            <w:tcW w:w="1134" w:type="dxa"/>
            <w:shd w:val="clear" w:color="auto" w:fill="auto"/>
          </w:tcPr>
          <w:p w:rsidR="00DC1C5B" w:rsidRDefault="00DC1C5B" w:rsidP="00D163D7">
            <w:r>
              <w:t>40/22</w:t>
            </w:r>
          </w:p>
        </w:tc>
      </w:tr>
      <w:tr w:rsidR="00DC1C5B" w:rsidTr="00DC1C5B">
        <w:tblPrEx>
          <w:tblCellMar>
            <w:top w:w="0" w:type="dxa"/>
            <w:bottom w:w="0" w:type="dxa"/>
          </w:tblCellMar>
        </w:tblPrEx>
        <w:tc>
          <w:tcPr>
            <w:tcW w:w="5102" w:type="dxa"/>
            <w:shd w:val="clear" w:color="auto" w:fill="auto"/>
          </w:tcPr>
          <w:p w:rsidR="00DC1C5B" w:rsidRDefault="00DC1C5B" w:rsidP="00D163D7">
            <w:r>
              <w:t>10 Kommunestyret</w:t>
            </w:r>
          </w:p>
        </w:tc>
        <w:tc>
          <w:tcPr>
            <w:tcW w:w="1701" w:type="dxa"/>
            <w:shd w:val="clear" w:color="auto" w:fill="auto"/>
          </w:tcPr>
          <w:p w:rsidR="00DC1C5B" w:rsidRDefault="00DC1C5B" w:rsidP="00D163D7">
            <w:r>
              <w:t>12.12.2022</w:t>
            </w:r>
          </w:p>
        </w:tc>
        <w:tc>
          <w:tcPr>
            <w:tcW w:w="1134" w:type="dxa"/>
            <w:shd w:val="clear" w:color="auto" w:fill="auto"/>
          </w:tcPr>
          <w:p w:rsidR="00DC1C5B" w:rsidRDefault="00DC1C5B" w:rsidP="00D163D7">
            <w:r>
              <w:t>146/22</w:t>
            </w:r>
          </w:p>
        </w:tc>
      </w:tr>
      <w:tr w:rsidR="00DC1C5B" w:rsidTr="00DC1C5B">
        <w:tblPrEx>
          <w:tblCellMar>
            <w:top w:w="0" w:type="dxa"/>
            <w:bottom w:w="0" w:type="dxa"/>
          </w:tblCellMar>
        </w:tblPrEx>
        <w:tc>
          <w:tcPr>
            <w:tcW w:w="5102" w:type="dxa"/>
            <w:shd w:val="clear" w:color="auto" w:fill="auto"/>
          </w:tcPr>
          <w:p w:rsidR="00DC1C5B" w:rsidRDefault="00DC1C5B" w:rsidP="00D163D7">
            <w:r>
              <w:t>11 Administrasjonsutvalget</w:t>
            </w:r>
          </w:p>
        </w:tc>
        <w:tc>
          <w:tcPr>
            <w:tcW w:w="1701" w:type="dxa"/>
            <w:shd w:val="clear" w:color="auto" w:fill="auto"/>
          </w:tcPr>
          <w:p w:rsidR="00DC1C5B" w:rsidRDefault="00DC1C5B" w:rsidP="00D163D7">
            <w:r>
              <w:t>28.11.2022</w:t>
            </w:r>
          </w:p>
        </w:tc>
        <w:tc>
          <w:tcPr>
            <w:tcW w:w="1134" w:type="dxa"/>
            <w:shd w:val="clear" w:color="auto" w:fill="auto"/>
          </w:tcPr>
          <w:p w:rsidR="00DC1C5B" w:rsidRDefault="00DC1C5B" w:rsidP="00D163D7">
            <w:r>
              <w:t>10/22</w:t>
            </w:r>
          </w:p>
        </w:tc>
      </w:tr>
      <w:tr w:rsidR="00DC1C5B" w:rsidTr="00DC1C5B">
        <w:tblPrEx>
          <w:tblCellMar>
            <w:top w:w="0" w:type="dxa"/>
            <w:bottom w:w="0" w:type="dxa"/>
          </w:tblCellMar>
        </w:tblPrEx>
        <w:tc>
          <w:tcPr>
            <w:tcW w:w="5102" w:type="dxa"/>
            <w:shd w:val="clear" w:color="auto" w:fill="auto"/>
          </w:tcPr>
          <w:p w:rsidR="00DC1C5B" w:rsidRDefault="00DC1C5B" w:rsidP="00D163D7">
            <w:r>
              <w:t>2 Hovedutvalg for helse og velferd</w:t>
            </w:r>
          </w:p>
        </w:tc>
        <w:tc>
          <w:tcPr>
            <w:tcW w:w="1701" w:type="dxa"/>
            <w:shd w:val="clear" w:color="auto" w:fill="auto"/>
          </w:tcPr>
          <w:p w:rsidR="00DC1C5B" w:rsidRDefault="00DC1C5B" w:rsidP="00D163D7">
            <w:r>
              <w:t>23.11.2022</w:t>
            </w:r>
          </w:p>
        </w:tc>
        <w:tc>
          <w:tcPr>
            <w:tcW w:w="1134" w:type="dxa"/>
            <w:shd w:val="clear" w:color="auto" w:fill="auto"/>
          </w:tcPr>
          <w:p w:rsidR="00DC1C5B" w:rsidRDefault="00DC1C5B" w:rsidP="00D163D7">
            <w:r>
              <w:t>25/22</w:t>
            </w:r>
          </w:p>
        </w:tc>
      </w:tr>
      <w:tr w:rsidR="00DC1C5B" w:rsidTr="00DC1C5B">
        <w:tblPrEx>
          <w:tblCellMar>
            <w:top w:w="0" w:type="dxa"/>
            <w:bottom w:w="0" w:type="dxa"/>
          </w:tblCellMar>
        </w:tblPrEx>
        <w:tc>
          <w:tcPr>
            <w:tcW w:w="5102" w:type="dxa"/>
            <w:shd w:val="clear" w:color="auto" w:fill="auto"/>
          </w:tcPr>
          <w:p w:rsidR="00DC1C5B" w:rsidRDefault="00DC1C5B" w:rsidP="00D163D7">
            <w:r>
              <w:t>3 Hovedutvalg for oppvekst og utdanning</w:t>
            </w:r>
          </w:p>
        </w:tc>
        <w:tc>
          <w:tcPr>
            <w:tcW w:w="1701" w:type="dxa"/>
            <w:shd w:val="clear" w:color="auto" w:fill="auto"/>
          </w:tcPr>
          <w:p w:rsidR="00DC1C5B" w:rsidRDefault="00DC1C5B" w:rsidP="00D163D7">
            <w:r>
              <w:t>21.11.2022</w:t>
            </w:r>
          </w:p>
        </w:tc>
        <w:tc>
          <w:tcPr>
            <w:tcW w:w="1134" w:type="dxa"/>
            <w:shd w:val="clear" w:color="auto" w:fill="auto"/>
          </w:tcPr>
          <w:p w:rsidR="00DC1C5B" w:rsidRDefault="00DC1C5B" w:rsidP="00D163D7">
            <w:r>
              <w:t>32/22</w:t>
            </w:r>
          </w:p>
        </w:tc>
      </w:tr>
      <w:tr w:rsidR="00DC1C5B" w:rsidTr="00DC1C5B">
        <w:tblPrEx>
          <w:tblCellMar>
            <w:top w:w="0" w:type="dxa"/>
            <w:bottom w:w="0" w:type="dxa"/>
          </w:tblCellMar>
        </w:tblPrEx>
        <w:tc>
          <w:tcPr>
            <w:tcW w:w="5102" w:type="dxa"/>
            <w:shd w:val="clear" w:color="auto" w:fill="auto"/>
          </w:tcPr>
          <w:p w:rsidR="00DC1C5B" w:rsidRDefault="00DC1C5B" w:rsidP="00D163D7">
            <w:r>
              <w:t>4 Hovedutvalg for miljø og samfunnsutvikling</w:t>
            </w:r>
          </w:p>
        </w:tc>
        <w:tc>
          <w:tcPr>
            <w:tcW w:w="1701" w:type="dxa"/>
            <w:shd w:val="clear" w:color="auto" w:fill="auto"/>
          </w:tcPr>
          <w:p w:rsidR="00DC1C5B" w:rsidRDefault="00DC1C5B" w:rsidP="00D163D7">
            <w:r>
              <w:t>22.11.2022</w:t>
            </w:r>
          </w:p>
        </w:tc>
        <w:tc>
          <w:tcPr>
            <w:tcW w:w="1134" w:type="dxa"/>
            <w:shd w:val="clear" w:color="auto" w:fill="auto"/>
          </w:tcPr>
          <w:p w:rsidR="00DC1C5B" w:rsidRDefault="00DC1C5B" w:rsidP="00D163D7">
            <w:r>
              <w:t>36/22</w:t>
            </w:r>
          </w:p>
        </w:tc>
      </w:tr>
      <w:tr w:rsidR="00DC1C5B" w:rsidTr="00DC1C5B">
        <w:tblPrEx>
          <w:tblCellMar>
            <w:top w:w="0" w:type="dxa"/>
            <w:bottom w:w="0" w:type="dxa"/>
          </w:tblCellMar>
        </w:tblPrEx>
        <w:tc>
          <w:tcPr>
            <w:tcW w:w="5102" w:type="dxa"/>
            <w:shd w:val="clear" w:color="auto" w:fill="auto"/>
          </w:tcPr>
          <w:p w:rsidR="00DC1C5B" w:rsidRDefault="00DC1C5B" w:rsidP="00D163D7">
            <w:r>
              <w:t>5 Eldrerådet</w:t>
            </w:r>
          </w:p>
        </w:tc>
        <w:tc>
          <w:tcPr>
            <w:tcW w:w="1701" w:type="dxa"/>
            <w:shd w:val="clear" w:color="auto" w:fill="auto"/>
          </w:tcPr>
          <w:p w:rsidR="00DC1C5B" w:rsidRDefault="00DC1C5B" w:rsidP="00D163D7">
            <w:r>
              <w:t>15.11.2022</w:t>
            </w:r>
          </w:p>
        </w:tc>
        <w:tc>
          <w:tcPr>
            <w:tcW w:w="1134" w:type="dxa"/>
            <w:shd w:val="clear" w:color="auto" w:fill="auto"/>
          </w:tcPr>
          <w:p w:rsidR="00DC1C5B" w:rsidRDefault="00DC1C5B" w:rsidP="00D163D7">
            <w:r>
              <w:t>14/22</w:t>
            </w:r>
          </w:p>
        </w:tc>
      </w:tr>
      <w:tr w:rsidR="00DC1C5B" w:rsidTr="00DC1C5B">
        <w:tblPrEx>
          <w:tblCellMar>
            <w:top w:w="0" w:type="dxa"/>
            <w:bottom w:w="0" w:type="dxa"/>
          </w:tblCellMar>
        </w:tblPrEx>
        <w:tc>
          <w:tcPr>
            <w:tcW w:w="5102" w:type="dxa"/>
            <w:shd w:val="clear" w:color="auto" w:fill="auto"/>
          </w:tcPr>
          <w:p w:rsidR="00DC1C5B" w:rsidRDefault="00DC1C5B" w:rsidP="00D163D7">
            <w:r>
              <w:t>6 Kommunalt råd for mennesker med nedsatt funksjonsevne</w:t>
            </w:r>
          </w:p>
        </w:tc>
        <w:tc>
          <w:tcPr>
            <w:tcW w:w="1701" w:type="dxa"/>
            <w:shd w:val="clear" w:color="auto" w:fill="auto"/>
          </w:tcPr>
          <w:p w:rsidR="00DC1C5B" w:rsidRDefault="00DC1C5B" w:rsidP="00D163D7">
            <w:r>
              <w:t>15.11.2022</w:t>
            </w:r>
          </w:p>
        </w:tc>
        <w:tc>
          <w:tcPr>
            <w:tcW w:w="1134" w:type="dxa"/>
            <w:shd w:val="clear" w:color="auto" w:fill="auto"/>
          </w:tcPr>
          <w:p w:rsidR="00DC1C5B" w:rsidRDefault="00DC1C5B" w:rsidP="00D163D7">
            <w:r>
              <w:t>17/22</w:t>
            </w:r>
          </w:p>
        </w:tc>
      </w:tr>
      <w:tr w:rsidR="00DC1C5B" w:rsidTr="00DC1C5B">
        <w:tblPrEx>
          <w:tblCellMar>
            <w:top w:w="0" w:type="dxa"/>
            <w:bottom w:w="0" w:type="dxa"/>
          </w:tblCellMar>
        </w:tblPrEx>
        <w:tc>
          <w:tcPr>
            <w:tcW w:w="5102" w:type="dxa"/>
            <w:shd w:val="clear" w:color="auto" w:fill="auto"/>
          </w:tcPr>
          <w:p w:rsidR="00DC1C5B" w:rsidRDefault="00DC1C5B" w:rsidP="00D163D7">
            <w:r>
              <w:t>7 Ungdomsrådet 2021 - 2023</w:t>
            </w:r>
          </w:p>
        </w:tc>
        <w:tc>
          <w:tcPr>
            <w:tcW w:w="1701" w:type="dxa"/>
            <w:shd w:val="clear" w:color="auto" w:fill="auto"/>
          </w:tcPr>
          <w:p w:rsidR="00DC1C5B" w:rsidRDefault="00DC1C5B" w:rsidP="00D163D7">
            <w:r>
              <w:t>17.11.2022</w:t>
            </w:r>
          </w:p>
        </w:tc>
        <w:tc>
          <w:tcPr>
            <w:tcW w:w="1134" w:type="dxa"/>
            <w:shd w:val="clear" w:color="auto" w:fill="auto"/>
          </w:tcPr>
          <w:p w:rsidR="00DC1C5B" w:rsidRDefault="00DC1C5B" w:rsidP="00D163D7">
            <w:r>
              <w:t>14/22</w:t>
            </w:r>
          </w:p>
        </w:tc>
      </w:tr>
      <w:tr w:rsidR="00DC1C5B" w:rsidTr="00DC1C5B">
        <w:tblPrEx>
          <w:tblCellMar>
            <w:top w:w="0" w:type="dxa"/>
            <w:bottom w:w="0" w:type="dxa"/>
          </w:tblCellMar>
        </w:tblPrEx>
        <w:tc>
          <w:tcPr>
            <w:tcW w:w="5102" w:type="dxa"/>
            <w:shd w:val="clear" w:color="auto" w:fill="auto"/>
          </w:tcPr>
          <w:p w:rsidR="00DC1C5B" w:rsidRDefault="00DC1C5B" w:rsidP="00D163D7">
            <w:r>
              <w:t>8 Eldrerådet</w:t>
            </w:r>
          </w:p>
        </w:tc>
        <w:tc>
          <w:tcPr>
            <w:tcW w:w="1701" w:type="dxa"/>
            <w:shd w:val="clear" w:color="auto" w:fill="auto"/>
          </w:tcPr>
          <w:p w:rsidR="00DC1C5B" w:rsidRDefault="00DC1C5B" w:rsidP="00D163D7">
            <w:r>
              <w:t>22.11.2022</w:t>
            </w:r>
          </w:p>
        </w:tc>
        <w:tc>
          <w:tcPr>
            <w:tcW w:w="1134" w:type="dxa"/>
            <w:shd w:val="clear" w:color="auto" w:fill="auto"/>
          </w:tcPr>
          <w:p w:rsidR="00DC1C5B" w:rsidRDefault="00DC1C5B" w:rsidP="00D163D7">
            <w:r>
              <w:t>15/22</w:t>
            </w:r>
          </w:p>
        </w:tc>
      </w:tr>
      <w:tr w:rsidR="00DC1C5B" w:rsidTr="00DC1C5B">
        <w:tblPrEx>
          <w:tblCellMar>
            <w:top w:w="0" w:type="dxa"/>
            <w:bottom w:w="0" w:type="dxa"/>
          </w:tblCellMar>
        </w:tblPrEx>
        <w:tc>
          <w:tcPr>
            <w:tcW w:w="5102" w:type="dxa"/>
            <w:shd w:val="clear" w:color="auto" w:fill="auto"/>
          </w:tcPr>
          <w:p w:rsidR="00DC1C5B" w:rsidRDefault="00DC1C5B" w:rsidP="00D163D7">
            <w:r>
              <w:t>9 Formannskapet</w:t>
            </w:r>
          </w:p>
        </w:tc>
        <w:tc>
          <w:tcPr>
            <w:tcW w:w="1701" w:type="dxa"/>
            <w:shd w:val="clear" w:color="auto" w:fill="auto"/>
          </w:tcPr>
          <w:p w:rsidR="00DC1C5B" w:rsidRDefault="00DC1C5B" w:rsidP="00D163D7">
            <w:r>
              <w:t>28.11.2022</w:t>
            </w:r>
          </w:p>
        </w:tc>
        <w:tc>
          <w:tcPr>
            <w:tcW w:w="1134" w:type="dxa"/>
            <w:shd w:val="clear" w:color="auto" w:fill="auto"/>
          </w:tcPr>
          <w:p w:rsidR="00DC1C5B" w:rsidRDefault="00DC1C5B" w:rsidP="00D163D7">
            <w:r>
              <w:t>89/22</w:t>
            </w:r>
          </w:p>
        </w:tc>
      </w:tr>
    </w:tbl>
    <w:p w:rsidR="00D163D7" w:rsidRDefault="00D163D7" w:rsidP="00D163D7"/>
    <w:p w:rsidR="00AD2CD8" w:rsidRDefault="00AD2CD8" w:rsidP="00D163D7"/>
    <w:p w:rsidR="00AD2CD8" w:rsidRDefault="00AD2CD8" w:rsidP="00AD2CD8">
      <w:pPr>
        <w:rPr>
          <w:b/>
        </w:rPr>
      </w:pPr>
      <w:r>
        <w:rPr>
          <w:b/>
          <w:sz w:val="28"/>
        </w:rPr>
        <w:t>SAKSPROTOKOLL</w:t>
      </w:r>
    </w:p>
    <w:p w:rsidR="00AD2CD8" w:rsidRPr="00EB5F55" w:rsidRDefault="00AD2CD8" w:rsidP="00D163D7"/>
    <w:p w:rsidR="006C2615" w:rsidRDefault="00DC1C5B" w:rsidP="006C4EB8">
      <w:pPr>
        <w:pStyle w:val="MUTitle2"/>
      </w:pPr>
      <w:bookmarkStart w:id="4" w:name="Journalpostbeskrivelsen"/>
      <w:bookmarkEnd w:id="4"/>
      <w:r>
        <w:t>Budsjett 2023 - Økonomiplan 2023-2026 Nittedal kommune</w:t>
      </w:r>
    </w:p>
    <w:p w:rsidR="00A36E19" w:rsidRPr="00EB5F55" w:rsidRDefault="00A36E19" w:rsidP="00D163D7">
      <w:pPr>
        <w:pBdr>
          <w:bottom w:val="single" w:sz="4" w:space="1" w:color="auto"/>
        </w:pBdr>
      </w:pPr>
    </w:p>
    <w:p w:rsidR="00D163D7" w:rsidRDefault="00D163D7" w:rsidP="00D163D7"/>
    <w:sdt>
      <w:sdtPr>
        <w:tag w:val="MU_Tittel"/>
        <w:id w:val="527395992"/>
        <w:lock w:val="sdtLocked"/>
        <w:placeholder>
          <w:docPart w:val="67BFC687920A43609BE0D71EA4B2C0FC"/>
        </w:placeholder>
      </w:sdtPr>
      <w:sdtEndPr/>
      <w:sdtContent>
        <w:p w:rsidR="00D163D7" w:rsidRPr="00611B26" w:rsidRDefault="00DC1C5B" w:rsidP="00D163D7">
          <w:pPr>
            <w:pStyle w:val="MUTitle"/>
            <w:rPr>
              <w:lang w:val="en-US"/>
            </w:rPr>
          </w:pPr>
          <w:r>
            <w:t>Formannskapet har behandlet saken i møte 28.11.2022 sak 89/22</w:t>
          </w:r>
        </w:p>
      </w:sdtContent>
    </w:sdt>
    <w:p w:rsidR="00D163D7" w:rsidRPr="00611B26" w:rsidRDefault="00D163D7" w:rsidP="00D163D7">
      <w:pPr>
        <w:rPr>
          <w:lang w:val="en-US"/>
        </w:rPr>
      </w:pPr>
    </w:p>
    <w:sdt>
      <w:sdtPr>
        <w:alias w:val="Vedtak"/>
        <w:tag w:val="MU_Innstilling"/>
        <w:id w:val="8677933"/>
        <w:lock w:val="sdtLocked"/>
        <w:placeholder>
          <w:docPart w:val="C90EBB50B52D442F917269D58A465CBD"/>
        </w:placeholder>
      </w:sdtPr>
      <w:sdtEndPr>
        <w:rPr>
          <w:rFonts w:ascii="Arial" w:eastAsia="Times New Roman" w:hAnsi="Arial" w:cs="Times New Roman"/>
          <w:b w:val="0"/>
          <w:color w:val="auto"/>
          <w:sz w:val="24"/>
          <w:szCs w:val="24"/>
          <w:u w:val="none"/>
        </w:rPr>
      </w:sdtEndPr>
      <w:sdtContent>
        <w:p w:rsidR="00DC1C5B" w:rsidRDefault="00DC1C5B" w:rsidP="00DC1C5B">
          <w:pPr>
            <w:pStyle w:val="MUCaseTitle3"/>
          </w:pPr>
          <w:r>
            <w:t>Møtebehandling</w:t>
          </w:r>
        </w:p>
        <w:p w:rsidR="00DC1C5B" w:rsidRPr="00086E9A" w:rsidRDefault="00DC1C5B" w:rsidP="00DC1C5B">
          <w:pPr>
            <w:rPr>
              <w:i/>
              <w:u w:val="single"/>
            </w:rPr>
          </w:pPr>
          <w:r w:rsidRPr="00086E9A">
            <w:rPr>
              <w:i/>
              <w:u w:val="single"/>
            </w:rPr>
            <w:t>Representanten Jan Stefan Holme (H) fremmet følgende forslag:</w:t>
          </w:r>
        </w:p>
        <w:tbl>
          <w:tblPr>
            <w:tblW w:w="9797" w:type="dxa"/>
            <w:tblCellMar>
              <w:left w:w="70" w:type="dxa"/>
              <w:right w:w="70" w:type="dxa"/>
            </w:tblCellMar>
            <w:tblLook w:val="04A0" w:firstRow="1" w:lastRow="0" w:firstColumn="1" w:lastColumn="0" w:noHBand="0" w:noVBand="1"/>
          </w:tblPr>
          <w:tblGrid>
            <w:gridCol w:w="4997"/>
            <w:gridCol w:w="1200"/>
            <w:gridCol w:w="1200"/>
            <w:gridCol w:w="1200"/>
            <w:gridCol w:w="1200"/>
          </w:tblGrid>
          <w:tr w:rsidR="00DC1C5B" w:rsidRPr="00E846E8" w:rsidTr="000F609B">
            <w:trPr>
              <w:trHeight w:val="900"/>
            </w:trPr>
            <w:tc>
              <w:tcPr>
                <w:tcW w:w="4997"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DC1C5B" w:rsidRPr="00E846E8" w:rsidRDefault="00DC1C5B" w:rsidP="000F609B">
                <w:pPr>
                  <w:rPr>
                    <w:rFonts w:ascii="Calibri" w:hAnsi="Calibri" w:cs="Calibri"/>
                    <w:b/>
                    <w:bCs/>
                    <w:color w:val="000000"/>
                    <w:lang w:eastAsia="nb-NO"/>
                  </w:rPr>
                </w:pPr>
                <w:r w:rsidRPr="00E846E8">
                  <w:rPr>
                    <w:rFonts w:ascii="Calibri" w:hAnsi="Calibri" w:cs="Calibri"/>
                    <w:b/>
                    <w:bCs/>
                    <w:color w:val="000000"/>
                    <w:lang w:eastAsia="nb-NO"/>
                  </w:rPr>
                  <w:t>Tiltak og hvordan inndekningen innarbeidet i rådmannens forslag - endringer fra forrigeøkonomiplan 2022-25</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DC1C5B" w:rsidRPr="00E846E8" w:rsidRDefault="00DC1C5B" w:rsidP="000F609B">
                <w:pPr>
                  <w:jc w:val="center"/>
                  <w:rPr>
                    <w:rFonts w:ascii="Calibri" w:hAnsi="Calibri" w:cs="Calibri"/>
                    <w:b/>
                    <w:bCs/>
                    <w:color w:val="000000"/>
                    <w:lang w:eastAsia="nb-NO"/>
                  </w:rPr>
                </w:pPr>
                <w:r w:rsidRPr="00E846E8">
                  <w:rPr>
                    <w:rFonts w:ascii="Calibri" w:hAnsi="Calibri" w:cs="Calibri"/>
                    <w:b/>
                    <w:bCs/>
                    <w:color w:val="000000"/>
                    <w:lang w:eastAsia="nb-NO"/>
                  </w:rPr>
                  <w:t>2023</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DC1C5B" w:rsidRPr="00E846E8" w:rsidRDefault="00DC1C5B" w:rsidP="000F609B">
                <w:pPr>
                  <w:jc w:val="center"/>
                  <w:rPr>
                    <w:rFonts w:ascii="Calibri" w:hAnsi="Calibri" w:cs="Calibri"/>
                    <w:b/>
                    <w:bCs/>
                    <w:color w:val="000000"/>
                    <w:lang w:eastAsia="nb-NO"/>
                  </w:rPr>
                </w:pPr>
                <w:r w:rsidRPr="00E846E8">
                  <w:rPr>
                    <w:rFonts w:ascii="Calibri" w:hAnsi="Calibri" w:cs="Calibri"/>
                    <w:b/>
                    <w:bCs/>
                    <w:color w:val="000000"/>
                    <w:lang w:eastAsia="nb-NO"/>
                  </w:rPr>
                  <w:t>2024</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DC1C5B" w:rsidRPr="00E846E8" w:rsidRDefault="00DC1C5B" w:rsidP="000F609B">
                <w:pPr>
                  <w:jc w:val="center"/>
                  <w:rPr>
                    <w:rFonts w:ascii="Calibri" w:hAnsi="Calibri" w:cs="Calibri"/>
                    <w:b/>
                    <w:bCs/>
                    <w:color w:val="000000"/>
                    <w:lang w:eastAsia="nb-NO"/>
                  </w:rPr>
                </w:pPr>
                <w:r w:rsidRPr="00E846E8">
                  <w:rPr>
                    <w:rFonts w:ascii="Calibri" w:hAnsi="Calibri" w:cs="Calibri"/>
                    <w:b/>
                    <w:bCs/>
                    <w:color w:val="000000"/>
                    <w:lang w:eastAsia="nb-NO"/>
                  </w:rPr>
                  <w:t>2025</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DC1C5B" w:rsidRPr="00E846E8" w:rsidRDefault="00DC1C5B" w:rsidP="000F609B">
                <w:pPr>
                  <w:jc w:val="center"/>
                  <w:rPr>
                    <w:rFonts w:ascii="Calibri" w:hAnsi="Calibri" w:cs="Calibri"/>
                    <w:b/>
                    <w:bCs/>
                    <w:color w:val="000000"/>
                    <w:lang w:eastAsia="nb-NO"/>
                  </w:rPr>
                </w:pPr>
                <w:r w:rsidRPr="00E846E8">
                  <w:rPr>
                    <w:rFonts w:ascii="Calibri" w:hAnsi="Calibri" w:cs="Calibri"/>
                    <w:b/>
                    <w:bCs/>
                    <w:color w:val="000000"/>
                    <w:lang w:eastAsia="nb-NO"/>
                  </w:rPr>
                  <w:t>2026</w:t>
                </w:r>
              </w:p>
            </w:tc>
          </w:tr>
          <w:tr w:rsidR="00DC1C5B" w:rsidRPr="00E846E8" w:rsidTr="000F609B">
            <w:trPr>
              <w:trHeight w:val="300"/>
            </w:trPr>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xml:space="preserve">Økte kostander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r>
          <w:tr w:rsidR="00DC1C5B" w:rsidRPr="00E846E8" w:rsidTr="000F609B">
            <w:trPr>
              <w:trHeight w:val="300"/>
            </w:trPr>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xml:space="preserve">Sum tiltak i sektorene jf egen oversikt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82,3</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70,4</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73,3</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73</w:t>
                </w:r>
              </w:p>
            </w:tc>
          </w:tr>
          <w:tr w:rsidR="00DC1C5B" w:rsidRPr="00E846E8" w:rsidTr="000F609B">
            <w:trPr>
              <w:trHeight w:val="300"/>
            </w:trPr>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b/>
                    <w:bCs/>
                    <w:color w:val="000000"/>
                    <w:lang w:eastAsia="nb-NO"/>
                  </w:rPr>
                </w:pPr>
                <w:r w:rsidRPr="00E846E8">
                  <w:rPr>
                    <w:rFonts w:ascii="Calibri" w:hAnsi="Calibri" w:cs="Calibri"/>
                    <w:b/>
                    <w:bCs/>
                    <w:color w:val="000000"/>
                    <w:lang w:eastAsia="nb-NO"/>
                  </w:rPr>
                  <w:t xml:space="preserve">Inndekning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r>
          <w:tr w:rsidR="00DC1C5B" w:rsidRPr="00E846E8" w:rsidTr="000F609B">
            <w:trPr>
              <w:trHeight w:val="660"/>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Ikke avsetning til disposisjonsfond vedtatt i økonomiplanen 2022-25</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-7,2</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-7,2</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-7,2</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-7,2</w:t>
                </w:r>
              </w:p>
            </w:tc>
          </w:tr>
          <w:tr w:rsidR="00DC1C5B" w:rsidRPr="00E846E8" w:rsidTr="000F609B">
            <w:trPr>
              <w:trHeight w:val="300"/>
            </w:trPr>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xml:space="preserve">Bruk fond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-38</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-5</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0</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0</w:t>
                </w:r>
              </w:p>
            </w:tc>
          </w:tr>
          <w:tr w:rsidR="00DC1C5B" w:rsidRPr="00E846E8" w:rsidTr="000F609B">
            <w:trPr>
              <w:trHeight w:val="840"/>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xml:space="preserve">Vekst i de frie inntektene utover det som disponeres til lønns og prisvekst, endring i kapitalkostnader ol.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-23,1</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-31,7</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-35,8</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-30,8</w:t>
                </w:r>
              </w:p>
            </w:tc>
          </w:tr>
          <w:tr w:rsidR="00DC1C5B" w:rsidRPr="00E846E8" w:rsidTr="000F609B">
            <w:trPr>
              <w:trHeight w:val="552"/>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DC1C5B" w:rsidRPr="00E846E8" w:rsidRDefault="00DC1C5B" w:rsidP="000F609B">
                <w:pPr>
                  <w:rPr>
                    <w:rFonts w:ascii="Calibri" w:hAnsi="Calibri" w:cs="Calibri"/>
                    <w:b/>
                    <w:bCs/>
                    <w:i/>
                    <w:iCs/>
                    <w:color w:val="000000"/>
                    <w:lang w:eastAsia="nb-NO"/>
                  </w:rPr>
                </w:pPr>
                <w:r w:rsidRPr="00E846E8">
                  <w:rPr>
                    <w:rFonts w:ascii="Calibri" w:hAnsi="Calibri" w:cs="Calibri"/>
                    <w:b/>
                    <w:bCs/>
                    <w:i/>
                    <w:iCs/>
                    <w:color w:val="000000"/>
                    <w:lang w:eastAsia="nb-NO"/>
                  </w:rPr>
                  <w:t xml:space="preserve">Delsuminndekning realvekst frie inntekter og fond </w:t>
                </w:r>
              </w:p>
            </w:tc>
            <w:tc>
              <w:tcPr>
                <w:tcW w:w="1200" w:type="dxa"/>
                <w:tcBorders>
                  <w:top w:val="nil"/>
                  <w:left w:val="nil"/>
                  <w:bottom w:val="single" w:sz="4" w:space="0" w:color="auto"/>
                  <w:right w:val="single" w:sz="4" w:space="0" w:color="auto"/>
                </w:tcBorders>
                <w:shd w:val="clear" w:color="auto" w:fill="auto"/>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-82,3</w:t>
                </w:r>
              </w:p>
            </w:tc>
            <w:tc>
              <w:tcPr>
                <w:tcW w:w="1200" w:type="dxa"/>
                <w:tcBorders>
                  <w:top w:val="nil"/>
                  <w:left w:val="nil"/>
                  <w:bottom w:val="single" w:sz="4" w:space="0" w:color="auto"/>
                  <w:right w:val="single" w:sz="4" w:space="0" w:color="auto"/>
                </w:tcBorders>
                <w:shd w:val="clear" w:color="auto" w:fill="auto"/>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-43,9</w:t>
                </w:r>
              </w:p>
            </w:tc>
            <w:tc>
              <w:tcPr>
                <w:tcW w:w="1200" w:type="dxa"/>
                <w:tcBorders>
                  <w:top w:val="nil"/>
                  <w:left w:val="nil"/>
                  <w:bottom w:val="single" w:sz="4" w:space="0" w:color="auto"/>
                  <w:right w:val="single" w:sz="4" w:space="0" w:color="auto"/>
                </w:tcBorders>
                <w:shd w:val="clear" w:color="auto" w:fill="auto"/>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-43</w:t>
                </w:r>
              </w:p>
            </w:tc>
            <w:tc>
              <w:tcPr>
                <w:tcW w:w="1200" w:type="dxa"/>
                <w:tcBorders>
                  <w:top w:val="nil"/>
                  <w:left w:val="nil"/>
                  <w:bottom w:val="single" w:sz="4" w:space="0" w:color="auto"/>
                  <w:right w:val="single" w:sz="4" w:space="0" w:color="auto"/>
                </w:tcBorders>
                <w:shd w:val="clear" w:color="auto" w:fill="auto"/>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-38</w:t>
                </w:r>
              </w:p>
            </w:tc>
          </w:tr>
          <w:tr w:rsidR="00DC1C5B" w:rsidRPr="00E846E8" w:rsidTr="000F609B">
            <w:trPr>
              <w:trHeight w:val="480"/>
            </w:trPr>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i/>
                    <w:iCs/>
                    <w:color w:val="000000"/>
                    <w:lang w:eastAsia="nb-NO"/>
                  </w:rPr>
                </w:pPr>
                <w:r w:rsidRPr="00E846E8">
                  <w:rPr>
                    <w:rFonts w:ascii="Calibri" w:hAnsi="Calibri" w:cs="Calibri"/>
                    <w:i/>
                    <w:iCs/>
                    <w:color w:val="000000"/>
                    <w:lang w:eastAsia="nb-NO"/>
                  </w:rPr>
                  <w:t>Nye innsparingskrav fra 2024</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r>
          <w:tr w:rsidR="00DC1C5B" w:rsidRPr="00E846E8" w:rsidTr="000F609B">
            <w:trPr>
              <w:trHeight w:val="300"/>
            </w:trPr>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Nytt innsparingstiltak fra sektor helse og velferd</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-4,2</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-4,2</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-10,8</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-12,5</w:t>
                </w:r>
              </w:p>
            </w:tc>
          </w:tr>
          <w:tr w:rsidR="00DC1C5B" w:rsidRPr="00E846E8" w:rsidTr="000F609B">
            <w:trPr>
              <w:trHeight w:val="300"/>
            </w:trPr>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xml:space="preserve">Nytt innsparingstiltak sektor oppvekst og </w:t>
                </w:r>
                <w:r w:rsidRPr="00E846E8">
                  <w:rPr>
                    <w:rFonts w:ascii="Calibri" w:hAnsi="Calibri" w:cs="Calibri"/>
                    <w:color w:val="000000"/>
                    <w:lang w:eastAsia="nb-NO"/>
                  </w:rPr>
                  <w:lastRenderedPageBreak/>
                  <w:t xml:space="preserve">utdanning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lastRenderedPageBreak/>
                  <w:t>-7,1</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-7,1</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-16,4</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-18,8</w:t>
                </w:r>
              </w:p>
            </w:tc>
          </w:tr>
          <w:tr w:rsidR="00DC1C5B" w:rsidRPr="00E846E8" w:rsidTr="000F609B">
            <w:trPr>
              <w:trHeight w:val="300"/>
            </w:trPr>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xml:space="preserve">Nytt innsparingstiltak sektor miljø og samfunnsutvikling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-0,5</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-0,5</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-1</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-1,2</w:t>
                </w:r>
              </w:p>
            </w:tc>
          </w:tr>
          <w:tr w:rsidR="00DC1C5B" w:rsidRPr="00E846E8" w:rsidTr="000F609B">
            <w:trPr>
              <w:trHeight w:val="300"/>
            </w:trPr>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xml:space="preserve">Nytt innsparingstiltak stab/støtte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-0,9</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-0,9</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-2,1</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color w:val="000000"/>
                    <w:lang w:eastAsia="nb-NO"/>
                  </w:rPr>
                </w:pPr>
                <w:r w:rsidRPr="00E846E8">
                  <w:rPr>
                    <w:rFonts w:ascii="Calibri" w:hAnsi="Calibri" w:cs="Calibri"/>
                    <w:color w:val="000000"/>
                    <w:lang w:eastAsia="nb-NO"/>
                  </w:rPr>
                  <w:t>-2,5</w:t>
                </w:r>
              </w:p>
            </w:tc>
          </w:tr>
          <w:tr w:rsidR="00DC1C5B" w:rsidRPr="00E846E8" w:rsidTr="000F609B">
            <w:trPr>
              <w:trHeight w:val="462"/>
            </w:trPr>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b/>
                    <w:bCs/>
                    <w:i/>
                    <w:iCs/>
                    <w:color w:val="000000"/>
                    <w:lang w:eastAsia="nb-NO"/>
                  </w:rPr>
                </w:pPr>
                <w:r w:rsidRPr="00E846E8">
                  <w:rPr>
                    <w:rFonts w:ascii="Calibri" w:hAnsi="Calibri" w:cs="Calibri"/>
                    <w:b/>
                    <w:bCs/>
                    <w:i/>
                    <w:iCs/>
                    <w:color w:val="000000"/>
                    <w:lang w:eastAsia="nb-NO"/>
                  </w:rPr>
                  <w:t xml:space="preserve">Delsum innsparingskrav fra 2024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13,25</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13,25</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-30,3</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-35</w:t>
                </w:r>
              </w:p>
            </w:tc>
          </w:tr>
          <w:tr w:rsidR="00DC1C5B" w:rsidRPr="00E846E8" w:rsidTr="000F609B">
            <w:trPr>
              <w:trHeight w:val="462"/>
            </w:trPr>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b/>
                    <w:bCs/>
                    <w:color w:val="000000"/>
                    <w:lang w:eastAsia="nb-NO"/>
                  </w:rPr>
                </w:pPr>
                <w:r w:rsidRPr="00E846E8">
                  <w:rPr>
                    <w:rFonts w:ascii="Calibri" w:hAnsi="Calibri" w:cs="Calibri"/>
                    <w:b/>
                    <w:bCs/>
                    <w:color w:val="000000"/>
                    <w:lang w:eastAsia="nb-NO"/>
                  </w:rPr>
                  <w:t xml:space="preserve">Sum inndekning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82,3</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70,4</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73,3</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jc w:val="right"/>
                  <w:rPr>
                    <w:rFonts w:ascii="Calibri" w:hAnsi="Calibri" w:cs="Calibri"/>
                    <w:b/>
                    <w:bCs/>
                    <w:color w:val="000000"/>
                    <w:lang w:eastAsia="nb-NO"/>
                  </w:rPr>
                </w:pPr>
                <w:r w:rsidRPr="00E846E8">
                  <w:rPr>
                    <w:rFonts w:ascii="Calibri" w:hAnsi="Calibri" w:cs="Calibri"/>
                    <w:b/>
                    <w:bCs/>
                    <w:color w:val="000000"/>
                    <w:lang w:eastAsia="nb-NO"/>
                  </w:rPr>
                  <w:t>73</w:t>
                </w:r>
              </w:p>
            </w:tc>
          </w:tr>
          <w:tr w:rsidR="00DC1C5B" w:rsidRPr="00E846E8" w:rsidTr="000F609B">
            <w:trPr>
              <w:trHeight w:val="480"/>
            </w:trPr>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b/>
                    <w:bCs/>
                    <w:color w:val="000000"/>
                    <w:lang w:eastAsia="nb-NO"/>
                  </w:rPr>
                </w:pPr>
                <w:r w:rsidRPr="00E846E8">
                  <w:rPr>
                    <w:rFonts w:ascii="Calibri" w:hAnsi="Calibri" w:cs="Calibri"/>
                    <w:b/>
                    <w:bCs/>
                    <w:color w:val="000000"/>
                    <w:lang w:eastAsia="nb-NO"/>
                  </w:rPr>
                  <w:t xml:space="preserve">Ytterligere innsparingstiltak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r>
          <w:tr w:rsidR="00DC1C5B" w:rsidRPr="00E846E8" w:rsidTr="000F609B">
            <w:trPr>
              <w:trHeight w:val="589"/>
            </w:trPr>
            <w:tc>
              <w:tcPr>
                <w:tcW w:w="4997" w:type="dxa"/>
                <w:tcBorders>
                  <w:top w:val="nil"/>
                  <w:left w:val="single" w:sz="4" w:space="0" w:color="auto"/>
                  <w:bottom w:val="single" w:sz="4" w:space="0" w:color="auto"/>
                  <w:right w:val="single" w:sz="4" w:space="0" w:color="auto"/>
                </w:tcBorders>
                <w:shd w:val="clear" w:color="auto" w:fill="auto"/>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Økt arbeidsgiveravgift 5% på lønn og godtgjørelser over 750 000</w:t>
                </w:r>
              </w:p>
            </w:tc>
            <w:tc>
              <w:tcPr>
                <w:tcW w:w="1200" w:type="dxa"/>
                <w:tcBorders>
                  <w:top w:val="nil"/>
                  <w:left w:val="nil"/>
                  <w:bottom w:val="single" w:sz="4" w:space="0" w:color="auto"/>
                  <w:right w:val="nil"/>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nil"/>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nil"/>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c>
              <w:tcPr>
                <w:tcW w:w="1200" w:type="dxa"/>
                <w:tcBorders>
                  <w:top w:val="nil"/>
                  <w:left w:val="nil"/>
                  <w:bottom w:val="single" w:sz="4" w:space="0" w:color="auto"/>
                  <w:right w:val="single" w:sz="4" w:space="0" w:color="auto"/>
                </w:tcBorders>
                <w:shd w:val="clear" w:color="auto" w:fill="auto"/>
                <w:noWrap/>
                <w:vAlign w:val="bottom"/>
                <w:hideMark/>
              </w:tcPr>
              <w:p w:rsidR="00DC1C5B" w:rsidRPr="00E846E8" w:rsidRDefault="00DC1C5B" w:rsidP="000F609B">
                <w:pPr>
                  <w:rPr>
                    <w:rFonts w:ascii="Calibri" w:hAnsi="Calibri" w:cs="Calibri"/>
                    <w:color w:val="000000"/>
                    <w:lang w:eastAsia="nb-NO"/>
                  </w:rPr>
                </w:pPr>
                <w:r w:rsidRPr="00E846E8">
                  <w:rPr>
                    <w:rFonts w:ascii="Calibri" w:hAnsi="Calibri" w:cs="Calibri"/>
                    <w:color w:val="000000"/>
                    <w:lang w:eastAsia="nb-NO"/>
                  </w:rPr>
                  <w:t> </w:t>
                </w:r>
              </w:p>
            </w:tc>
          </w:tr>
        </w:tbl>
        <w:p w:rsidR="00DC1C5B" w:rsidRDefault="00DC1C5B" w:rsidP="00DC1C5B"/>
        <w:p w:rsidR="00DC1C5B" w:rsidRDefault="00DC1C5B" w:rsidP="00DC1C5B"/>
        <w:p w:rsidR="00DC1C5B" w:rsidRDefault="00DC1C5B" w:rsidP="00DC1C5B"/>
        <w:p w:rsidR="00DC1C5B" w:rsidRPr="00086E9A" w:rsidRDefault="00DC1C5B" w:rsidP="00DC1C5B">
          <w:pPr>
            <w:rPr>
              <w:i/>
              <w:u w:val="single"/>
            </w:rPr>
          </w:pPr>
          <w:r w:rsidRPr="00086E9A">
            <w:rPr>
              <w:i/>
              <w:u w:val="single"/>
            </w:rPr>
            <w:t>Representanten Ida Eliseussen (Sp) fremmet følgende forslag:</w:t>
          </w:r>
        </w:p>
        <w:p w:rsidR="00DC1C5B" w:rsidRPr="00C853C0" w:rsidRDefault="00DC1C5B" w:rsidP="00DC1C5B">
          <w:pPr>
            <w:rPr>
              <w:b/>
              <w:bCs/>
            </w:rPr>
          </w:pPr>
          <w:r w:rsidRPr="00C853C0">
            <w:rPr>
              <w:b/>
              <w:bCs/>
            </w:rPr>
            <w:t>Viktige oppgaver/verbalforslag:</w:t>
          </w:r>
        </w:p>
        <w:p w:rsidR="00DC1C5B" w:rsidRDefault="00DC1C5B" w:rsidP="00DC1C5B">
          <w:pPr>
            <w:pStyle w:val="Listeavsnitt"/>
            <w:numPr>
              <w:ilvl w:val="0"/>
              <w:numId w:val="13"/>
            </w:numPr>
            <w:spacing w:after="160" w:line="259" w:lineRule="auto"/>
            <w:contextualSpacing/>
          </w:pPr>
          <w:r>
            <w:t xml:space="preserve">Nittedal kommune trenger effektive IKT-løsninger og digitale tjenester som tjener innbyggere, ansatte og økonomien bedre - </w:t>
          </w:r>
        </w:p>
        <w:p w:rsidR="00DC1C5B" w:rsidRDefault="00DC1C5B" w:rsidP="00DC1C5B">
          <w:pPr>
            <w:ind w:left="1080"/>
          </w:pPr>
          <w:r>
            <w:t>Kommunedirektøren bes derfor legge fram en ny sak, senest ifm. behandling av rammesak i 2023, som foreslår samarbeids- og samordningsløsninger med andre kommuner for drift av kommunens IKT og digitale tjenester.</w:t>
          </w:r>
        </w:p>
        <w:p w:rsidR="00DC1C5B" w:rsidRDefault="00DC1C5B" w:rsidP="00DC1C5B">
          <w:pPr>
            <w:pStyle w:val="Listeavsnitt"/>
            <w:numPr>
              <w:ilvl w:val="0"/>
              <w:numId w:val="13"/>
            </w:numPr>
            <w:spacing w:after="160" w:line="259" w:lineRule="auto"/>
            <w:contextualSpacing/>
          </w:pPr>
          <w:r>
            <w:t>Det er høyt sykefravær og stor slitasje på ansatte i ulike deler av kommunale tjenester. Det er viktig å sørge for god nærversoppfølging og fortsatt fokus på å bygge heltidskultur i Nittedal. Det settes av kr. 1 000 000. til å styrke dette arbeidet i 2023 (se tabell under).</w:t>
          </w:r>
        </w:p>
        <w:p w:rsidR="00DC1C5B" w:rsidRDefault="00DC1C5B" w:rsidP="00DC1C5B">
          <w:pPr>
            <w:pStyle w:val="Listeavsnitt"/>
            <w:numPr>
              <w:ilvl w:val="0"/>
              <w:numId w:val="0"/>
            </w:numPr>
            <w:ind w:left="284"/>
          </w:pPr>
        </w:p>
        <w:p w:rsidR="00DC1C5B" w:rsidRDefault="00DC1C5B" w:rsidP="00DC1C5B">
          <w:pPr>
            <w:pStyle w:val="Listeavsnitt"/>
            <w:numPr>
              <w:ilvl w:val="0"/>
              <w:numId w:val="13"/>
            </w:numPr>
            <w:spacing w:after="160" w:line="259" w:lineRule="auto"/>
            <w:contextualSpacing/>
          </w:pPr>
          <w:r>
            <w:t xml:space="preserve">Prioriteringsrekkefølge for reguleringsarbeid: </w:t>
          </w:r>
        </w:p>
        <w:p w:rsidR="00DC1C5B" w:rsidRDefault="00DC1C5B" w:rsidP="00DC1C5B">
          <w:pPr>
            <w:pStyle w:val="Listeavsnitt"/>
            <w:numPr>
              <w:ilvl w:val="1"/>
              <w:numId w:val="13"/>
            </w:numPr>
            <w:spacing w:after="160" w:line="259" w:lineRule="auto"/>
            <w:contextualSpacing/>
          </w:pPr>
          <w:r>
            <w:t>Arbeidet med å ferdigstille reguleringen for gang- og sykkelvei Fuglåsveien</w:t>
          </w:r>
        </w:p>
        <w:p w:rsidR="00DC1C5B" w:rsidRDefault="00DC1C5B" w:rsidP="00DC1C5B">
          <w:pPr>
            <w:pStyle w:val="Listeavsnitt"/>
            <w:numPr>
              <w:ilvl w:val="1"/>
              <w:numId w:val="13"/>
            </w:numPr>
            <w:spacing w:after="160" w:line="259" w:lineRule="auto"/>
            <w:contextualSpacing/>
          </w:pPr>
          <w:r>
            <w:t>Arbeidet med revidering av reguleringsplaner for å oppheve bygge- og deleforbudet på Tumyrhaugen</w:t>
          </w:r>
        </w:p>
        <w:p w:rsidR="00DC1C5B" w:rsidRDefault="00DC1C5B" w:rsidP="00DC1C5B">
          <w:pPr>
            <w:pStyle w:val="Listeavsnitt"/>
            <w:numPr>
              <w:ilvl w:val="1"/>
              <w:numId w:val="13"/>
            </w:numPr>
            <w:spacing w:after="160" w:line="259" w:lineRule="auto"/>
            <w:contextualSpacing/>
          </w:pPr>
          <w:r>
            <w:t>Nødvendig omregulering av egne tomter/arealer der det er vedtatt salg</w:t>
          </w:r>
        </w:p>
        <w:p w:rsidR="00DC1C5B" w:rsidRDefault="00DC1C5B" w:rsidP="00DC1C5B">
          <w:pPr>
            <w:pStyle w:val="Listeavsnitt"/>
            <w:numPr>
              <w:ilvl w:val="0"/>
              <w:numId w:val="0"/>
            </w:numPr>
            <w:ind w:left="1440"/>
          </w:pPr>
        </w:p>
        <w:p w:rsidR="00DC1C5B" w:rsidRDefault="00DC1C5B" w:rsidP="00DC1C5B">
          <w:pPr>
            <w:pStyle w:val="Listeavsnitt"/>
            <w:numPr>
              <w:ilvl w:val="0"/>
              <w:numId w:val="13"/>
            </w:numPr>
            <w:spacing w:after="160" w:line="259" w:lineRule="auto"/>
            <w:contextualSpacing/>
          </w:pPr>
          <w:r>
            <w:t>Et godt, trygt og inkluderende læringsmiljø handler også om gode utearealer for lek og sosiale aktiviteter på skolene. To skoler, Ulverud og Hakadal, vil for 2023 får midler til å oppgradere sine uteområder, med henholdsvis kr. 500 000 (Ulverud) og kr. 300 000 (Hakadal). Elevrådet ved skolene skal medvirke til hvordan pengene best disponeres for å skape gode leke-, aktivitet- og oppholdsarealer ute.</w:t>
          </w:r>
        </w:p>
        <w:p w:rsidR="00DC1C5B" w:rsidRDefault="00DC1C5B" w:rsidP="00DC1C5B">
          <w:pPr>
            <w:pStyle w:val="Listeavsnitt"/>
            <w:numPr>
              <w:ilvl w:val="0"/>
              <w:numId w:val="0"/>
            </w:numPr>
            <w:ind w:left="284"/>
          </w:pPr>
        </w:p>
        <w:p w:rsidR="00DC1C5B" w:rsidRDefault="00DC1C5B" w:rsidP="00DC1C5B">
          <w:pPr>
            <w:pStyle w:val="Listeavsnitt"/>
            <w:numPr>
              <w:ilvl w:val="0"/>
              <w:numId w:val="13"/>
            </w:numPr>
            <w:spacing w:after="160" w:line="259" w:lineRule="auto"/>
            <w:contextualSpacing/>
          </w:pPr>
          <w:r>
            <w:t xml:space="preserve">Årlig deler ulike departementer ut tilskudds- og prosjektmidler for over to milliarder. I kommuner som prioriterer å søke på midler herfra kan det være betydelige summer til å styrke drift og investering av allerede eksisterende arbeid, eller få realisert nye behov og vedtak - </w:t>
          </w:r>
        </w:p>
        <w:p w:rsidR="00DC1C5B" w:rsidRDefault="00DC1C5B" w:rsidP="00DC1C5B">
          <w:pPr>
            <w:ind w:left="1080"/>
          </w:pPr>
          <w:r>
            <w:t xml:space="preserve">Kommunedirektøren skal sikre en dedikert resurs for å søke på alle tilskuddsmidler tilgjengelig for kommunen, innenfor folkehelse, psykisk helse, fattigdom, kriminalitetsforebygging, inkludering og digitalisering. Formålet er å </w:t>
          </w:r>
          <w:r>
            <w:lastRenderedPageBreak/>
            <w:t>styrke eksisterende arbeid og følge opp politiske vedtak og føringer, knyttet til drift og/eller investering. Søkelys på barn, unge og eldre.</w:t>
          </w:r>
        </w:p>
        <w:p w:rsidR="00DC1C5B" w:rsidRDefault="00DC1C5B" w:rsidP="00DC1C5B">
          <w:pPr>
            <w:pStyle w:val="Listeavsnitt"/>
            <w:numPr>
              <w:ilvl w:val="0"/>
              <w:numId w:val="13"/>
            </w:numPr>
            <w:spacing w:after="160" w:line="259" w:lineRule="auto"/>
            <w:contextualSpacing/>
          </w:pPr>
          <w:r>
            <w:t xml:space="preserve">Det er helt vesentlig at lokaler til Nittedal UNG etableres raskt. En samordning av tjenester her, og en åpen dør inn for unge, vil være faglig smart og ressursbesparende for kommunen. </w:t>
          </w:r>
        </w:p>
        <w:p w:rsidR="00DC1C5B" w:rsidRDefault="00DC1C5B" w:rsidP="00DC1C5B">
          <w:pPr>
            <w:ind w:left="1080"/>
          </w:pPr>
          <w:r>
            <w:t>Rådmannen skal sørge for lokaler til å samordne Nittedal UNG, innen 1. juli 2023. Det settes av kr. 100 000 som et utgangspunkt for å stimulere til etablering og drift i 2023 (se tabell under). Ytterligere behov for midler meldes tilbake i rammesaken før sommeren</w:t>
          </w:r>
        </w:p>
        <w:p w:rsidR="00DC1C5B" w:rsidRDefault="00DC1C5B" w:rsidP="00DC1C5B">
          <w:pPr>
            <w:pStyle w:val="Listeavsnitt"/>
            <w:numPr>
              <w:ilvl w:val="0"/>
              <w:numId w:val="13"/>
            </w:numPr>
            <w:spacing w:after="160" w:line="259" w:lineRule="auto"/>
            <w:contextualSpacing/>
          </w:pPr>
          <w:r>
            <w:t>Nittedal kommune har behov for å økte inntekter. Det foreslås derfor omregulering til boligformål og salg av følgende tomter som Nittedal kommune eier, så raskt som mulig:</w:t>
          </w:r>
        </w:p>
        <w:p w:rsidR="00DC1C5B" w:rsidRDefault="00DC1C5B" w:rsidP="00DC1C5B">
          <w:pPr>
            <w:pStyle w:val="Listeavsnitt"/>
            <w:numPr>
              <w:ilvl w:val="1"/>
              <w:numId w:val="13"/>
            </w:numPr>
            <w:spacing w:after="160" w:line="259" w:lineRule="auto"/>
            <w:contextualSpacing/>
          </w:pPr>
          <w:r>
            <w:t>Skysetveien 9 (Se rådmannens vurdering i svar på spørsmål, s. 12)</w:t>
          </w:r>
        </w:p>
        <w:p w:rsidR="00DC1C5B" w:rsidRDefault="00DC1C5B" w:rsidP="00DC1C5B">
          <w:pPr>
            <w:pStyle w:val="Listeavsnitt"/>
            <w:numPr>
              <w:ilvl w:val="1"/>
              <w:numId w:val="13"/>
            </w:numPr>
            <w:spacing w:after="160" w:line="259" w:lineRule="auto"/>
            <w:contextualSpacing/>
          </w:pPr>
          <w:r>
            <w:t>G.nr 15/ B.nr 467, 1,78 mål tomt på hjørnet Lyngveien/Peiskrokveien (se bilde under)</w:t>
          </w:r>
        </w:p>
        <w:p w:rsidR="00DC1C5B" w:rsidRPr="00952634" w:rsidRDefault="00DC1C5B" w:rsidP="00DC1C5B">
          <w:pPr>
            <w:pStyle w:val="Listeavsnitt"/>
            <w:numPr>
              <w:ilvl w:val="0"/>
              <w:numId w:val="0"/>
            </w:numPr>
            <w:ind w:left="1440"/>
          </w:pPr>
        </w:p>
        <w:tbl>
          <w:tblPr>
            <w:tblStyle w:val="Tabellrutenett"/>
            <w:tblW w:w="0" w:type="auto"/>
            <w:tblInd w:w="360" w:type="dxa"/>
            <w:tblLook w:val="04A0" w:firstRow="1" w:lastRow="0" w:firstColumn="1" w:lastColumn="0" w:noHBand="0" w:noVBand="1"/>
          </w:tblPr>
          <w:tblGrid>
            <w:gridCol w:w="911"/>
            <w:gridCol w:w="4890"/>
            <w:gridCol w:w="2901"/>
          </w:tblGrid>
          <w:tr w:rsidR="00DC1C5B" w:rsidTr="000F609B">
            <w:trPr>
              <w:cnfStyle w:val="100000000000" w:firstRow="1" w:lastRow="0" w:firstColumn="0" w:lastColumn="0" w:oddVBand="0" w:evenVBand="0" w:oddHBand="0" w:evenHBand="0" w:firstRowFirstColumn="0" w:firstRowLastColumn="0" w:lastRowFirstColumn="0" w:lastRowLastColumn="0"/>
            </w:trPr>
            <w:tc>
              <w:tcPr>
                <w:tcW w:w="911" w:type="dxa"/>
              </w:tcPr>
              <w:p w:rsidR="00DC1C5B" w:rsidRDefault="00DC1C5B" w:rsidP="000F609B"/>
            </w:tc>
            <w:tc>
              <w:tcPr>
                <w:tcW w:w="4890" w:type="dxa"/>
              </w:tcPr>
              <w:p w:rsidR="00DC1C5B" w:rsidRDefault="00DC1C5B" w:rsidP="000F609B">
                <w:r w:rsidRPr="006E59AB">
                  <w:rPr>
                    <w:b/>
                    <w:bCs/>
                  </w:rPr>
                  <w:t>Inntekter/reduserte utgifter:</w:t>
                </w:r>
              </w:p>
            </w:tc>
            <w:tc>
              <w:tcPr>
                <w:tcW w:w="2901" w:type="dxa"/>
              </w:tcPr>
              <w:p w:rsidR="00DC1C5B" w:rsidRPr="00D23816" w:rsidRDefault="00DC1C5B" w:rsidP="000F609B">
                <w:pPr>
                  <w:rPr>
                    <w:b/>
                    <w:bCs/>
                  </w:rPr>
                </w:pPr>
                <w:r w:rsidRPr="00D23816">
                  <w:rPr>
                    <w:b/>
                    <w:bCs/>
                  </w:rPr>
                  <w:t>Sum</w:t>
                </w:r>
              </w:p>
            </w:tc>
          </w:tr>
          <w:tr w:rsidR="00DC1C5B" w:rsidTr="000F609B">
            <w:trPr>
              <w:cnfStyle w:val="000000100000" w:firstRow="0" w:lastRow="0" w:firstColumn="0" w:lastColumn="0" w:oddVBand="0" w:evenVBand="0" w:oddHBand="1" w:evenHBand="0" w:firstRowFirstColumn="0" w:firstRowLastColumn="0" w:lastRowFirstColumn="0" w:lastRowLastColumn="0"/>
            </w:trPr>
            <w:tc>
              <w:tcPr>
                <w:tcW w:w="911" w:type="dxa"/>
              </w:tcPr>
              <w:p w:rsidR="00DC1C5B" w:rsidRDefault="00DC1C5B" w:rsidP="00DC1C5B">
                <w:pPr>
                  <w:pStyle w:val="Listeavsnitt"/>
                  <w:numPr>
                    <w:ilvl w:val="0"/>
                    <w:numId w:val="11"/>
                  </w:numPr>
                  <w:contextualSpacing/>
                </w:pPr>
              </w:p>
            </w:tc>
            <w:tc>
              <w:tcPr>
                <w:tcW w:w="4890" w:type="dxa"/>
              </w:tcPr>
              <w:p w:rsidR="00DC1C5B" w:rsidRDefault="00DC1C5B" w:rsidP="000F609B">
                <w:r>
                  <w:t xml:space="preserve">Koronamidler fra regjeringen </w:t>
                </w:r>
              </w:p>
            </w:tc>
            <w:tc>
              <w:tcPr>
                <w:tcW w:w="2901" w:type="dxa"/>
              </w:tcPr>
              <w:p w:rsidR="00DC1C5B" w:rsidRDefault="00DC1C5B" w:rsidP="000F609B">
                <w:r>
                  <w:t>Kr. 22 532 000</w:t>
                </w:r>
              </w:p>
            </w:tc>
          </w:tr>
          <w:tr w:rsidR="00DC1C5B" w:rsidTr="000F609B">
            <w:trPr>
              <w:cnfStyle w:val="000000010000" w:firstRow="0" w:lastRow="0" w:firstColumn="0" w:lastColumn="0" w:oddVBand="0" w:evenVBand="0" w:oddHBand="0" w:evenHBand="1" w:firstRowFirstColumn="0" w:firstRowLastColumn="0" w:lastRowFirstColumn="0" w:lastRowLastColumn="0"/>
            </w:trPr>
            <w:tc>
              <w:tcPr>
                <w:tcW w:w="911" w:type="dxa"/>
              </w:tcPr>
              <w:p w:rsidR="00DC1C5B" w:rsidRDefault="00DC1C5B" w:rsidP="00DC1C5B">
                <w:pPr>
                  <w:pStyle w:val="Listeavsnitt"/>
                  <w:numPr>
                    <w:ilvl w:val="0"/>
                    <w:numId w:val="11"/>
                  </w:numPr>
                  <w:contextualSpacing/>
                </w:pPr>
              </w:p>
            </w:tc>
            <w:tc>
              <w:tcPr>
                <w:tcW w:w="4890" w:type="dxa"/>
              </w:tcPr>
              <w:p w:rsidR="00DC1C5B" w:rsidRDefault="00DC1C5B" w:rsidP="000F609B">
                <w:r>
                  <w:t>Utsette arbeid (og dermed investeringen) av siste del for gang-/sykkelvei langs Svartkruttveien mellom rådhuskvartalet og Kvernstua (se s. 82 i rådmannens budsjett)</w:t>
                </w:r>
              </w:p>
            </w:tc>
            <w:tc>
              <w:tcPr>
                <w:tcW w:w="2901" w:type="dxa"/>
              </w:tcPr>
              <w:p w:rsidR="00DC1C5B" w:rsidRDefault="00DC1C5B" w:rsidP="000F609B">
                <w:r>
                  <w:t>Kr. 28 000 000</w:t>
                </w:r>
              </w:p>
            </w:tc>
          </w:tr>
          <w:tr w:rsidR="00DC1C5B" w:rsidTr="000F609B">
            <w:trPr>
              <w:cnfStyle w:val="000000100000" w:firstRow="0" w:lastRow="0" w:firstColumn="0" w:lastColumn="0" w:oddVBand="0" w:evenVBand="0" w:oddHBand="1" w:evenHBand="0" w:firstRowFirstColumn="0" w:firstRowLastColumn="0" w:lastRowFirstColumn="0" w:lastRowLastColumn="0"/>
            </w:trPr>
            <w:tc>
              <w:tcPr>
                <w:tcW w:w="911" w:type="dxa"/>
              </w:tcPr>
              <w:p w:rsidR="00DC1C5B" w:rsidRDefault="00DC1C5B" w:rsidP="00DC1C5B">
                <w:pPr>
                  <w:pStyle w:val="Listeavsnitt"/>
                  <w:numPr>
                    <w:ilvl w:val="0"/>
                    <w:numId w:val="11"/>
                  </w:numPr>
                  <w:contextualSpacing/>
                </w:pPr>
              </w:p>
            </w:tc>
            <w:tc>
              <w:tcPr>
                <w:tcW w:w="4890" w:type="dxa"/>
              </w:tcPr>
              <w:p w:rsidR="00DC1C5B" w:rsidRDefault="00DC1C5B" w:rsidP="000F609B">
                <w:r>
                  <w:t>Salg av Skysetveien 9 (se rådmannens svar på spørsmål s. 12</w:t>
                </w:r>
              </w:p>
            </w:tc>
            <w:tc>
              <w:tcPr>
                <w:tcW w:w="2901" w:type="dxa"/>
              </w:tcPr>
              <w:p w:rsidR="00DC1C5B" w:rsidRDefault="00DC1C5B" w:rsidP="000F609B">
                <w:r>
                  <w:t xml:space="preserve">Kr.  4 000 000 (anslag 3-5 mill) </w:t>
                </w:r>
              </w:p>
            </w:tc>
          </w:tr>
          <w:tr w:rsidR="00DC1C5B" w:rsidTr="000F609B">
            <w:trPr>
              <w:cnfStyle w:val="000000010000" w:firstRow="0" w:lastRow="0" w:firstColumn="0" w:lastColumn="0" w:oddVBand="0" w:evenVBand="0" w:oddHBand="0" w:evenHBand="1" w:firstRowFirstColumn="0" w:firstRowLastColumn="0" w:lastRowFirstColumn="0" w:lastRowLastColumn="0"/>
            </w:trPr>
            <w:tc>
              <w:tcPr>
                <w:tcW w:w="911" w:type="dxa"/>
              </w:tcPr>
              <w:p w:rsidR="00DC1C5B" w:rsidRDefault="00DC1C5B" w:rsidP="00DC1C5B">
                <w:pPr>
                  <w:pStyle w:val="Listeavsnitt"/>
                  <w:numPr>
                    <w:ilvl w:val="0"/>
                    <w:numId w:val="11"/>
                  </w:numPr>
                  <w:contextualSpacing/>
                </w:pPr>
              </w:p>
            </w:tc>
            <w:tc>
              <w:tcPr>
                <w:tcW w:w="4890" w:type="dxa"/>
              </w:tcPr>
              <w:p w:rsidR="00DC1C5B" w:rsidRDefault="00DC1C5B" w:rsidP="000F609B">
                <w:r>
                  <w:t>Salg av g.nr 15/ b.nr 467, 1,78 mål tomt på hjørnet Lyngveien/Peiskrokveien (se bilde under)</w:t>
                </w:r>
              </w:p>
            </w:tc>
            <w:tc>
              <w:tcPr>
                <w:tcW w:w="2901" w:type="dxa"/>
              </w:tcPr>
              <w:p w:rsidR="00DC1C5B" w:rsidRDefault="00DC1C5B" w:rsidP="000F609B">
                <w:r>
                  <w:t>Kr.  4 000 000 (ingen anslag)</w:t>
                </w:r>
              </w:p>
            </w:tc>
          </w:tr>
          <w:tr w:rsidR="00DC1C5B" w:rsidTr="000F609B">
            <w:trPr>
              <w:cnfStyle w:val="000000100000" w:firstRow="0" w:lastRow="0" w:firstColumn="0" w:lastColumn="0" w:oddVBand="0" w:evenVBand="0" w:oddHBand="1" w:evenHBand="0" w:firstRowFirstColumn="0" w:firstRowLastColumn="0" w:lastRowFirstColumn="0" w:lastRowLastColumn="0"/>
            </w:trPr>
            <w:tc>
              <w:tcPr>
                <w:tcW w:w="911" w:type="dxa"/>
              </w:tcPr>
              <w:p w:rsidR="00DC1C5B" w:rsidRDefault="00DC1C5B" w:rsidP="00DC1C5B">
                <w:pPr>
                  <w:pStyle w:val="Listeavsnitt"/>
                  <w:numPr>
                    <w:ilvl w:val="0"/>
                    <w:numId w:val="11"/>
                  </w:numPr>
                  <w:contextualSpacing/>
                </w:pPr>
              </w:p>
            </w:tc>
            <w:tc>
              <w:tcPr>
                <w:tcW w:w="4890" w:type="dxa"/>
              </w:tcPr>
              <w:p w:rsidR="00DC1C5B" w:rsidRDefault="00DC1C5B" w:rsidP="000F609B">
                <w:r>
                  <w:t>Avvikle hovedutvalg for eierstyring og næringsutvikling</w:t>
                </w:r>
              </w:p>
            </w:tc>
            <w:tc>
              <w:tcPr>
                <w:tcW w:w="2901" w:type="dxa"/>
              </w:tcPr>
              <w:p w:rsidR="00DC1C5B" w:rsidRDefault="00DC1C5B" w:rsidP="000F609B">
                <w:r>
                  <w:t>Kr.    250 000</w:t>
                </w:r>
              </w:p>
            </w:tc>
          </w:tr>
          <w:tr w:rsidR="00DC1C5B" w:rsidRPr="00713028" w:rsidTr="000F609B">
            <w:trPr>
              <w:cnfStyle w:val="000000010000" w:firstRow="0" w:lastRow="0" w:firstColumn="0" w:lastColumn="0" w:oddVBand="0" w:evenVBand="0" w:oddHBand="0" w:evenHBand="1" w:firstRowFirstColumn="0" w:firstRowLastColumn="0" w:lastRowFirstColumn="0" w:lastRowLastColumn="0"/>
            </w:trPr>
            <w:tc>
              <w:tcPr>
                <w:tcW w:w="911" w:type="dxa"/>
              </w:tcPr>
              <w:p w:rsidR="00DC1C5B" w:rsidRPr="00713028" w:rsidRDefault="00DC1C5B" w:rsidP="000F609B">
                <w:pPr>
                  <w:pStyle w:val="Listeavsnitt"/>
                  <w:numPr>
                    <w:ilvl w:val="0"/>
                    <w:numId w:val="0"/>
                  </w:numPr>
                  <w:ind w:left="284"/>
                  <w:rPr>
                    <w:b/>
                    <w:bCs/>
                  </w:rPr>
                </w:pPr>
              </w:p>
            </w:tc>
            <w:tc>
              <w:tcPr>
                <w:tcW w:w="4890" w:type="dxa"/>
              </w:tcPr>
              <w:p w:rsidR="00DC1C5B" w:rsidRPr="00713028" w:rsidRDefault="00DC1C5B" w:rsidP="000F609B">
                <w:pPr>
                  <w:rPr>
                    <w:b/>
                    <w:bCs/>
                  </w:rPr>
                </w:pPr>
                <w:r w:rsidRPr="00713028">
                  <w:rPr>
                    <w:b/>
                    <w:bCs/>
                  </w:rPr>
                  <w:t>Totalt</w:t>
                </w:r>
              </w:p>
            </w:tc>
            <w:tc>
              <w:tcPr>
                <w:tcW w:w="2901" w:type="dxa"/>
              </w:tcPr>
              <w:p w:rsidR="00DC1C5B" w:rsidRPr="00713028" w:rsidRDefault="00DC1C5B" w:rsidP="000F609B">
                <w:pPr>
                  <w:rPr>
                    <w:b/>
                    <w:bCs/>
                  </w:rPr>
                </w:pPr>
                <w:r w:rsidRPr="00713028">
                  <w:rPr>
                    <w:b/>
                    <w:bCs/>
                  </w:rPr>
                  <w:t>Kr. 58 782 000</w:t>
                </w:r>
              </w:p>
            </w:tc>
          </w:tr>
        </w:tbl>
        <w:p w:rsidR="00DC1C5B" w:rsidRDefault="00DC1C5B" w:rsidP="00DC1C5B"/>
        <w:p w:rsidR="00DC1C5B" w:rsidRDefault="00DC1C5B" w:rsidP="00DC1C5B">
          <w:pPr>
            <w:rPr>
              <w:i/>
              <w:iCs/>
            </w:rPr>
          </w:pPr>
          <w:r w:rsidRPr="00A377EB">
            <w:rPr>
              <w:i/>
              <w:iCs/>
            </w:rPr>
            <w:t>Kommentar til punkt 3 og 4</w:t>
          </w:r>
          <w:r>
            <w:rPr>
              <w:i/>
              <w:iCs/>
            </w:rPr>
            <w:t xml:space="preserve"> over</w:t>
          </w:r>
          <w:r w:rsidRPr="00A377EB">
            <w:rPr>
              <w:i/>
              <w:iCs/>
            </w:rPr>
            <w:t>: Realistisk inntekt er antakelig ikke før i 2024</w:t>
          </w:r>
          <w:r>
            <w:rPr>
              <w:i/>
              <w:iCs/>
            </w:rPr>
            <w:t>. det bør derfor vurderes å overføre virkningen til 2024.</w:t>
          </w:r>
        </w:p>
        <w:p w:rsidR="00DC1C5B" w:rsidRPr="00896665" w:rsidRDefault="00DC1C5B" w:rsidP="00DC1C5B">
          <w:pPr>
            <w:rPr>
              <w:i/>
              <w:iCs/>
            </w:rPr>
          </w:pPr>
        </w:p>
        <w:tbl>
          <w:tblPr>
            <w:tblStyle w:val="Tabellrutenett"/>
            <w:tblW w:w="0" w:type="auto"/>
            <w:tblInd w:w="360" w:type="dxa"/>
            <w:tblLook w:val="04A0" w:firstRow="1" w:lastRow="0" w:firstColumn="1" w:lastColumn="0" w:noHBand="0" w:noVBand="1"/>
          </w:tblPr>
          <w:tblGrid>
            <w:gridCol w:w="911"/>
            <w:gridCol w:w="4890"/>
            <w:gridCol w:w="2901"/>
          </w:tblGrid>
          <w:tr w:rsidR="00DC1C5B" w:rsidTr="000F609B">
            <w:trPr>
              <w:cnfStyle w:val="100000000000" w:firstRow="1" w:lastRow="0" w:firstColumn="0" w:lastColumn="0" w:oddVBand="0" w:evenVBand="0" w:oddHBand="0" w:evenHBand="0" w:firstRowFirstColumn="0" w:firstRowLastColumn="0" w:lastRowFirstColumn="0" w:lastRowLastColumn="0"/>
            </w:trPr>
            <w:tc>
              <w:tcPr>
                <w:tcW w:w="911" w:type="dxa"/>
              </w:tcPr>
              <w:p w:rsidR="00DC1C5B" w:rsidRDefault="00DC1C5B" w:rsidP="000F609B"/>
            </w:tc>
            <w:tc>
              <w:tcPr>
                <w:tcW w:w="4890" w:type="dxa"/>
              </w:tcPr>
              <w:p w:rsidR="00DC1C5B" w:rsidRDefault="00DC1C5B" w:rsidP="000F609B">
                <w:r>
                  <w:rPr>
                    <w:b/>
                    <w:bCs/>
                  </w:rPr>
                  <w:t>Utgifter</w:t>
                </w:r>
                <w:r w:rsidRPr="006E59AB">
                  <w:rPr>
                    <w:b/>
                    <w:bCs/>
                  </w:rPr>
                  <w:t xml:space="preserve">/reduserte </w:t>
                </w:r>
                <w:r>
                  <w:rPr>
                    <w:b/>
                    <w:bCs/>
                  </w:rPr>
                  <w:t>inntekter</w:t>
                </w:r>
                <w:r w:rsidRPr="006E59AB">
                  <w:rPr>
                    <w:b/>
                    <w:bCs/>
                  </w:rPr>
                  <w:t>:</w:t>
                </w:r>
              </w:p>
            </w:tc>
            <w:tc>
              <w:tcPr>
                <w:tcW w:w="2901" w:type="dxa"/>
              </w:tcPr>
              <w:p w:rsidR="00DC1C5B" w:rsidRPr="00D23816" w:rsidRDefault="00DC1C5B" w:rsidP="000F609B">
                <w:pPr>
                  <w:rPr>
                    <w:b/>
                    <w:bCs/>
                  </w:rPr>
                </w:pPr>
                <w:r w:rsidRPr="00D23816">
                  <w:rPr>
                    <w:b/>
                    <w:bCs/>
                  </w:rPr>
                  <w:t>Sum</w:t>
                </w:r>
              </w:p>
            </w:tc>
          </w:tr>
          <w:tr w:rsidR="00DC1C5B" w:rsidTr="000F609B">
            <w:trPr>
              <w:cnfStyle w:val="000000100000" w:firstRow="0" w:lastRow="0" w:firstColumn="0" w:lastColumn="0" w:oddVBand="0" w:evenVBand="0" w:oddHBand="1" w:evenHBand="0" w:firstRowFirstColumn="0" w:firstRowLastColumn="0" w:lastRowFirstColumn="0" w:lastRowLastColumn="0"/>
            </w:trPr>
            <w:tc>
              <w:tcPr>
                <w:tcW w:w="911" w:type="dxa"/>
              </w:tcPr>
              <w:p w:rsidR="00DC1C5B" w:rsidRDefault="00DC1C5B" w:rsidP="00DC1C5B">
                <w:pPr>
                  <w:pStyle w:val="Listeavsnitt"/>
                  <w:numPr>
                    <w:ilvl w:val="0"/>
                    <w:numId w:val="12"/>
                  </w:numPr>
                  <w:contextualSpacing/>
                </w:pPr>
              </w:p>
            </w:tc>
            <w:tc>
              <w:tcPr>
                <w:tcW w:w="4890" w:type="dxa"/>
              </w:tcPr>
              <w:p w:rsidR="00DC1C5B" w:rsidRPr="00D23816" w:rsidRDefault="00DC1C5B" w:rsidP="000F609B">
                <w:r>
                  <w:t xml:space="preserve">Ekstra til nærværsoppfølging og heltidskultur </w:t>
                </w:r>
              </w:p>
            </w:tc>
            <w:tc>
              <w:tcPr>
                <w:tcW w:w="2901" w:type="dxa"/>
              </w:tcPr>
              <w:p w:rsidR="00DC1C5B" w:rsidRDefault="00DC1C5B" w:rsidP="000F609B">
                <w:r>
                  <w:t>Kr.  1 000 000</w:t>
                </w:r>
              </w:p>
            </w:tc>
          </w:tr>
          <w:tr w:rsidR="00DC1C5B" w:rsidTr="000F609B">
            <w:trPr>
              <w:cnfStyle w:val="000000010000" w:firstRow="0" w:lastRow="0" w:firstColumn="0" w:lastColumn="0" w:oddVBand="0" w:evenVBand="0" w:oddHBand="0" w:evenHBand="1" w:firstRowFirstColumn="0" w:firstRowLastColumn="0" w:lastRowFirstColumn="0" w:lastRowLastColumn="0"/>
            </w:trPr>
            <w:tc>
              <w:tcPr>
                <w:tcW w:w="911" w:type="dxa"/>
              </w:tcPr>
              <w:p w:rsidR="00DC1C5B" w:rsidRDefault="00DC1C5B" w:rsidP="00DC1C5B">
                <w:pPr>
                  <w:pStyle w:val="Listeavsnitt"/>
                  <w:numPr>
                    <w:ilvl w:val="0"/>
                    <w:numId w:val="12"/>
                  </w:numPr>
                  <w:contextualSpacing/>
                </w:pPr>
              </w:p>
            </w:tc>
            <w:tc>
              <w:tcPr>
                <w:tcW w:w="4890" w:type="dxa"/>
              </w:tcPr>
              <w:p w:rsidR="00DC1C5B" w:rsidRPr="00AD0077" w:rsidRDefault="00DC1C5B" w:rsidP="000F609B">
                <w:r w:rsidRPr="00AD0077">
                  <w:t>Ekstra til arbeid med reguleringsplaner</w:t>
                </w:r>
              </w:p>
            </w:tc>
            <w:tc>
              <w:tcPr>
                <w:tcW w:w="2901" w:type="dxa"/>
              </w:tcPr>
              <w:p w:rsidR="00DC1C5B" w:rsidRDefault="00DC1C5B" w:rsidP="000F609B">
                <w:r>
                  <w:t>Kr.     500 000</w:t>
                </w:r>
              </w:p>
            </w:tc>
          </w:tr>
          <w:tr w:rsidR="00DC1C5B" w:rsidTr="000F609B">
            <w:trPr>
              <w:cnfStyle w:val="000000100000" w:firstRow="0" w:lastRow="0" w:firstColumn="0" w:lastColumn="0" w:oddVBand="0" w:evenVBand="0" w:oddHBand="1" w:evenHBand="0" w:firstRowFirstColumn="0" w:firstRowLastColumn="0" w:lastRowFirstColumn="0" w:lastRowLastColumn="0"/>
            </w:trPr>
            <w:tc>
              <w:tcPr>
                <w:tcW w:w="911" w:type="dxa"/>
              </w:tcPr>
              <w:p w:rsidR="00DC1C5B" w:rsidRDefault="00DC1C5B" w:rsidP="00DC1C5B">
                <w:pPr>
                  <w:pStyle w:val="Listeavsnitt"/>
                  <w:numPr>
                    <w:ilvl w:val="0"/>
                    <w:numId w:val="12"/>
                  </w:numPr>
                  <w:contextualSpacing/>
                </w:pPr>
              </w:p>
            </w:tc>
            <w:tc>
              <w:tcPr>
                <w:tcW w:w="4890" w:type="dxa"/>
              </w:tcPr>
              <w:p w:rsidR="00DC1C5B" w:rsidRPr="00AD0077" w:rsidRDefault="00DC1C5B" w:rsidP="000F609B">
                <w:r>
                  <w:t>Oppgradering av uteområdene for Ulverud skole (Kr. 500 000) og Hakadal ungdomsskole (Kr. 300 000)</w:t>
                </w:r>
              </w:p>
            </w:tc>
            <w:tc>
              <w:tcPr>
                <w:tcW w:w="2901" w:type="dxa"/>
              </w:tcPr>
              <w:p w:rsidR="00DC1C5B" w:rsidRDefault="00DC1C5B" w:rsidP="000F609B">
                <w:r>
                  <w:t>Kr.     800 000</w:t>
                </w:r>
              </w:p>
            </w:tc>
          </w:tr>
          <w:tr w:rsidR="00DC1C5B" w:rsidTr="000F609B">
            <w:trPr>
              <w:cnfStyle w:val="000000010000" w:firstRow="0" w:lastRow="0" w:firstColumn="0" w:lastColumn="0" w:oddVBand="0" w:evenVBand="0" w:oddHBand="0" w:evenHBand="1" w:firstRowFirstColumn="0" w:firstRowLastColumn="0" w:lastRowFirstColumn="0" w:lastRowLastColumn="0"/>
            </w:trPr>
            <w:tc>
              <w:tcPr>
                <w:tcW w:w="911" w:type="dxa"/>
              </w:tcPr>
              <w:p w:rsidR="00DC1C5B" w:rsidRDefault="00DC1C5B" w:rsidP="00DC1C5B">
                <w:pPr>
                  <w:pStyle w:val="Listeavsnitt"/>
                  <w:numPr>
                    <w:ilvl w:val="0"/>
                    <w:numId w:val="12"/>
                  </w:numPr>
                  <w:contextualSpacing/>
                </w:pPr>
              </w:p>
            </w:tc>
            <w:tc>
              <w:tcPr>
                <w:tcW w:w="4890" w:type="dxa"/>
              </w:tcPr>
              <w:p w:rsidR="00DC1C5B" w:rsidRPr="00AD0077" w:rsidRDefault="00DC1C5B" w:rsidP="000F609B">
                <w:r w:rsidRPr="00AD0077">
                  <w:t>Driftstilskudd idrett</w:t>
                </w:r>
              </w:p>
            </w:tc>
            <w:tc>
              <w:tcPr>
                <w:tcW w:w="2901" w:type="dxa"/>
              </w:tcPr>
              <w:p w:rsidR="00DC1C5B" w:rsidRDefault="00DC1C5B" w:rsidP="000F609B">
                <w:r>
                  <w:t>Kr.     220 000</w:t>
                </w:r>
              </w:p>
            </w:tc>
          </w:tr>
          <w:tr w:rsidR="00DC1C5B" w:rsidTr="000F609B">
            <w:trPr>
              <w:cnfStyle w:val="000000100000" w:firstRow="0" w:lastRow="0" w:firstColumn="0" w:lastColumn="0" w:oddVBand="0" w:evenVBand="0" w:oddHBand="1" w:evenHBand="0" w:firstRowFirstColumn="0" w:firstRowLastColumn="0" w:lastRowFirstColumn="0" w:lastRowLastColumn="0"/>
            </w:trPr>
            <w:tc>
              <w:tcPr>
                <w:tcW w:w="911" w:type="dxa"/>
              </w:tcPr>
              <w:p w:rsidR="00DC1C5B" w:rsidRDefault="00DC1C5B" w:rsidP="00DC1C5B">
                <w:pPr>
                  <w:pStyle w:val="Listeavsnitt"/>
                  <w:numPr>
                    <w:ilvl w:val="0"/>
                    <w:numId w:val="12"/>
                  </w:numPr>
                  <w:contextualSpacing/>
                </w:pPr>
              </w:p>
            </w:tc>
            <w:tc>
              <w:tcPr>
                <w:tcW w:w="4890" w:type="dxa"/>
              </w:tcPr>
              <w:p w:rsidR="00DC1C5B" w:rsidRPr="00AD0077" w:rsidRDefault="00DC1C5B" w:rsidP="000F609B">
                <w:r w:rsidRPr="00AD0077">
                  <w:t>Stimuleringsmidler for etablering og drift av lokaler til Nittedal UNG</w:t>
                </w:r>
                <w:r>
                  <w:t xml:space="preserve"> i 2023</w:t>
                </w:r>
              </w:p>
            </w:tc>
            <w:tc>
              <w:tcPr>
                <w:tcW w:w="2901" w:type="dxa"/>
              </w:tcPr>
              <w:p w:rsidR="00DC1C5B" w:rsidRDefault="00DC1C5B" w:rsidP="000F609B">
                <w:r>
                  <w:t>Kr.     100 000</w:t>
                </w:r>
              </w:p>
            </w:tc>
          </w:tr>
          <w:tr w:rsidR="00DC1C5B" w:rsidTr="000F609B">
            <w:trPr>
              <w:cnfStyle w:val="000000010000" w:firstRow="0" w:lastRow="0" w:firstColumn="0" w:lastColumn="0" w:oddVBand="0" w:evenVBand="0" w:oddHBand="0" w:evenHBand="1" w:firstRowFirstColumn="0" w:firstRowLastColumn="0" w:lastRowFirstColumn="0" w:lastRowLastColumn="0"/>
            </w:trPr>
            <w:tc>
              <w:tcPr>
                <w:tcW w:w="911" w:type="dxa"/>
              </w:tcPr>
              <w:p w:rsidR="00DC1C5B" w:rsidRDefault="00DC1C5B" w:rsidP="00DC1C5B">
                <w:pPr>
                  <w:pStyle w:val="Listeavsnitt"/>
                  <w:numPr>
                    <w:ilvl w:val="0"/>
                    <w:numId w:val="12"/>
                  </w:numPr>
                  <w:contextualSpacing/>
                </w:pPr>
              </w:p>
            </w:tc>
            <w:tc>
              <w:tcPr>
                <w:tcW w:w="4890" w:type="dxa"/>
              </w:tcPr>
              <w:p w:rsidR="00DC1C5B" w:rsidRPr="00AD0077" w:rsidRDefault="00DC1C5B" w:rsidP="000F609B">
                <w:r>
                  <w:t>Tilføres Disposisjonsfond</w:t>
                </w:r>
              </w:p>
            </w:tc>
            <w:tc>
              <w:tcPr>
                <w:tcW w:w="2901" w:type="dxa"/>
              </w:tcPr>
              <w:p w:rsidR="00DC1C5B" w:rsidRDefault="00DC1C5B" w:rsidP="000F609B">
                <w:r>
                  <w:t>Kr. 56 162 000</w:t>
                </w:r>
              </w:p>
            </w:tc>
          </w:tr>
          <w:tr w:rsidR="00DC1C5B" w:rsidRPr="00713028" w:rsidTr="000F609B">
            <w:trPr>
              <w:cnfStyle w:val="000000100000" w:firstRow="0" w:lastRow="0" w:firstColumn="0" w:lastColumn="0" w:oddVBand="0" w:evenVBand="0" w:oddHBand="1" w:evenHBand="0" w:firstRowFirstColumn="0" w:firstRowLastColumn="0" w:lastRowFirstColumn="0" w:lastRowLastColumn="0"/>
            </w:trPr>
            <w:tc>
              <w:tcPr>
                <w:tcW w:w="911" w:type="dxa"/>
              </w:tcPr>
              <w:p w:rsidR="00DC1C5B" w:rsidRPr="00713028" w:rsidRDefault="00DC1C5B" w:rsidP="000F609B">
                <w:pPr>
                  <w:pStyle w:val="Listeavsnitt"/>
                  <w:numPr>
                    <w:ilvl w:val="0"/>
                    <w:numId w:val="0"/>
                  </w:numPr>
                  <w:ind w:left="284"/>
                  <w:rPr>
                    <w:b/>
                    <w:bCs/>
                  </w:rPr>
                </w:pPr>
              </w:p>
            </w:tc>
            <w:tc>
              <w:tcPr>
                <w:tcW w:w="4890" w:type="dxa"/>
              </w:tcPr>
              <w:p w:rsidR="00DC1C5B" w:rsidRPr="00713028" w:rsidRDefault="00DC1C5B" w:rsidP="000F609B">
                <w:pPr>
                  <w:rPr>
                    <w:b/>
                    <w:bCs/>
                  </w:rPr>
                </w:pPr>
                <w:r w:rsidRPr="00713028">
                  <w:rPr>
                    <w:b/>
                    <w:bCs/>
                  </w:rPr>
                  <w:t>Totalt</w:t>
                </w:r>
              </w:p>
            </w:tc>
            <w:tc>
              <w:tcPr>
                <w:tcW w:w="2901" w:type="dxa"/>
              </w:tcPr>
              <w:p w:rsidR="00DC1C5B" w:rsidRPr="00713028" w:rsidRDefault="00DC1C5B" w:rsidP="000F609B">
                <w:pPr>
                  <w:rPr>
                    <w:b/>
                    <w:bCs/>
                  </w:rPr>
                </w:pPr>
                <w:r w:rsidRPr="00713028">
                  <w:rPr>
                    <w:b/>
                    <w:bCs/>
                  </w:rPr>
                  <w:t>Kr. 58 782 000</w:t>
                </w:r>
              </w:p>
            </w:tc>
          </w:tr>
        </w:tbl>
        <w:p w:rsidR="00DC1C5B" w:rsidRPr="00086E9A" w:rsidRDefault="00DC1C5B" w:rsidP="00DC1C5B">
          <w:pPr>
            <w:rPr>
              <w:b/>
              <w:color w:val="FF0000"/>
              <w:u w:val="single"/>
            </w:rPr>
          </w:pPr>
          <w:r>
            <w:rPr>
              <w:noProof/>
            </w:rPr>
            <w:lastRenderedPageBreak/>
            <w:drawing>
              <wp:anchor distT="0" distB="0" distL="114300" distR="114300" simplePos="0" relativeHeight="251659264" behindDoc="0" locked="0" layoutInCell="1" allowOverlap="1" wp14:anchorId="14B76E7B" wp14:editId="5C1630BC">
                <wp:simplePos x="0" y="0"/>
                <wp:positionH relativeFrom="margin">
                  <wp:posOffset>0</wp:posOffset>
                </wp:positionH>
                <wp:positionV relativeFrom="margin">
                  <wp:posOffset>2301240</wp:posOffset>
                </wp:positionV>
                <wp:extent cx="4491355" cy="2237740"/>
                <wp:effectExtent l="0" t="0" r="4445" b="0"/>
                <wp:wrapThrough wrapText="bothSides">
                  <wp:wrapPolygon edited="0">
                    <wp:start x="0" y="0"/>
                    <wp:lineTo x="0" y="21330"/>
                    <wp:lineTo x="21530" y="21330"/>
                    <wp:lineTo x="21530"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91355" cy="2237740"/>
                        </a:xfrm>
                        <a:prstGeom prst="rect">
                          <a:avLst/>
                        </a:prstGeom>
                      </pic:spPr>
                    </pic:pic>
                  </a:graphicData>
                </a:graphic>
                <wp14:sizeRelH relativeFrom="margin">
                  <wp14:pctWidth>0</wp14:pctWidth>
                </wp14:sizeRelH>
                <wp14:sizeRelV relativeFrom="margin">
                  <wp14:pctHeight>0</wp14:pctHeight>
                </wp14:sizeRelV>
              </wp:anchor>
            </w:drawing>
          </w:r>
        </w:p>
        <w:p w:rsidR="00DC1C5B" w:rsidRDefault="00DC1C5B" w:rsidP="00DC1C5B">
          <w:pPr>
            <w:rPr>
              <w:b/>
              <w:u w:val="single"/>
            </w:rPr>
          </w:pPr>
        </w:p>
        <w:p w:rsidR="00DC1C5B" w:rsidRDefault="00DC1C5B" w:rsidP="00DC1C5B">
          <w:pPr>
            <w:rPr>
              <w:b/>
              <w:u w:val="single"/>
            </w:rPr>
          </w:pPr>
        </w:p>
        <w:p w:rsidR="00DC1C5B" w:rsidRDefault="00DC1C5B" w:rsidP="00DC1C5B">
          <w:pPr>
            <w:rPr>
              <w:i/>
              <w:u w:val="single"/>
            </w:rPr>
          </w:pPr>
        </w:p>
        <w:p w:rsidR="00DC1C5B" w:rsidRDefault="00DC1C5B" w:rsidP="00DC1C5B">
          <w:pPr>
            <w:rPr>
              <w:i/>
              <w:u w:val="single"/>
            </w:rPr>
          </w:pPr>
        </w:p>
        <w:p w:rsidR="00DC1C5B" w:rsidRDefault="00DC1C5B" w:rsidP="00DC1C5B">
          <w:pPr>
            <w:rPr>
              <w:i/>
              <w:u w:val="single"/>
            </w:rPr>
          </w:pPr>
        </w:p>
        <w:p w:rsidR="00DC1C5B" w:rsidRDefault="00DC1C5B" w:rsidP="00DC1C5B">
          <w:pPr>
            <w:rPr>
              <w:i/>
              <w:u w:val="single"/>
            </w:rPr>
          </w:pPr>
        </w:p>
        <w:p w:rsidR="00DC1C5B" w:rsidRDefault="00DC1C5B" w:rsidP="00DC1C5B">
          <w:pPr>
            <w:rPr>
              <w:i/>
              <w:u w:val="single"/>
            </w:rPr>
          </w:pPr>
        </w:p>
        <w:p w:rsidR="00DC1C5B" w:rsidRDefault="00DC1C5B" w:rsidP="00DC1C5B">
          <w:pPr>
            <w:rPr>
              <w:i/>
              <w:u w:val="single"/>
            </w:rPr>
          </w:pPr>
        </w:p>
        <w:p w:rsidR="00DC1C5B" w:rsidRDefault="00DC1C5B" w:rsidP="00DC1C5B">
          <w:pPr>
            <w:rPr>
              <w:i/>
              <w:u w:val="single"/>
            </w:rPr>
          </w:pPr>
        </w:p>
        <w:p w:rsidR="00DC1C5B" w:rsidRDefault="00DC1C5B" w:rsidP="00DC1C5B">
          <w:pPr>
            <w:rPr>
              <w:i/>
              <w:u w:val="single"/>
            </w:rPr>
          </w:pPr>
        </w:p>
        <w:p w:rsidR="00DC1C5B" w:rsidRDefault="00DC1C5B" w:rsidP="00DC1C5B">
          <w:pPr>
            <w:rPr>
              <w:i/>
              <w:u w:val="single"/>
            </w:rPr>
          </w:pPr>
        </w:p>
        <w:p w:rsidR="00DC1C5B" w:rsidRDefault="00DC1C5B" w:rsidP="00DC1C5B">
          <w:pPr>
            <w:rPr>
              <w:i/>
              <w:u w:val="single"/>
            </w:rPr>
          </w:pPr>
        </w:p>
        <w:p w:rsidR="00DC1C5B" w:rsidRDefault="00DC1C5B" w:rsidP="00DC1C5B">
          <w:pPr>
            <w:rPr>
              <w:i/>
              <w:u w:val="single"/>
            </w:rPr>
          </w:pPr>
        </w:p>
        <w:p w:rsidR="00DC1C5B" w:rsidRDefault="00DC1C5B" w:rsidP="00DC1C5B">
          <w:pPr>
            <w:rPr>
              <w:i/>
              <w:u w:val="single"/>
            </w:rPr>
          </w:pPr>
        </w:p>
        <w:p w:rsidR="00DC1C5B" w:rsidRDefault="00DC1C5B" w:rsidP="00DC1C5B">
          <w:pPr>
            <w:rPr>
              <w:i/>
              <w:u w:val="single"/>
            </w:rPr>
          </w:pPr>
        </w:p>
        <w:p w:rsidR="00DC1C5B" w:rsidRPr="004D3552" w:rsidRDefault="00DC1C5B" w:rsidP="00DC1C5B">
          <w:pPr>
            <w:rPr>
              <w:rFonts w:cs="Open Sans"/>
              <w:strike/>
              <w:color w:val="FF0000"/>
            </w:rPr>
          </w:pPr>
          <w:r w:rsidRPr="00086E9A">
            <w:rPr>
              <w:i/>
              <w:u w:val="single"/>
            </w:rPr>
            <w:t>Fungerende ordfører Inge H. Solli (V) fremmet følgende forslag:</w:t>
          </w:r>
          <w:r w:rsidRPr="00086E9A">
            <w:rPr>
              <w:i/>
              <w:u w:val="single"/>
            </w:rPr>
            <w:br/>
          </w:r>
          <w:r w:rsidRPr="004D3552">
            <w:rPr>
              <w:rFonts w:cs="Open Sans"/>
            </w:rPr>
            <w:t>Forslag til budsjett og økonomiplan for perioden 2023 – 2026 vedtas med endringer som framkommer her.</w:t>
          </w:r>
        </w:p>
        <w:p w:rsidR="00DC1C5B" w:rsidRDefault="00DC1C5B" w:rsidP="00DC1C5B">
          <w:pPr>
            <w:rPr>
              <w:rFonts w:cs="Open Sans"/>
              <w:b/>
              <w:bCs/>
            </w:rPr>
          </w:pPr>
        </w:p>
        <w:p w:rsidR="00DC1C5B" w:rsidRPr="004D3552" w:rsidRDefault="00DC1C5B" w:rsidP="00DC1C5B">
          <w:pPr>
            <w:rPr>
              <w:rFonts w:cs="Open Sans"/>
              <w:b/>
              <w:bCs/>
            </w:rPr>
          </w:pPr>
          <w:r w:rsidRPr="004D3552">
            <w:rPr>
              <w:rFonts w:cs="Open Sans"/>
              <w:b/>
              <w:bCs/>
            </w:rPr>
            <w:t>Innledning</w:t>
          </w:r>
        </w:p>
        <w:p w:rsidR="00DC1C5B" w:rsidRPr="004D3552" w:rsidRDefault="00DC1C5B" w:rsidP="00DC1C5B">
          <w:pPr>
            <w:shd w:val="clear" w:color="auto" w:fill="FFFFFF"/>
            <w:rPr>
              <w:rFonts w:cs="Open Sans"/>
              <w:color w:val="242424"/>
              <w:bdr w:val="none" w:sz="0" w:space="0" w:color="auto" w:frame="1"/>
              <w:lang w:eastAsia="nb-NO"/>
            </w:rPr>
          </w:pPr>
          <w:r w:rsidRPr="004D3552">
            <w:rPr>
              <w:rFonts w:cs="Open Sans"/>
              <w:color w:val="242424"/>
              <w:bdr w:val="none" w:sz="0" w:space="0" w:color="auto" w:frame="1"/>
              <w:lang w:eastAsia="nb-NO"/>
            </w:rPr>
            <w:t>Nittedal skal utvikles som et grønt og levende lokalsamfunn.</w:t>
          </w:r>
          <w:r w:rsidRPr="004D3552">
            <w:rPr>
              <w:rFonts w:cs="Open Sans"/>
              <w:color w:val="242424"/>
              <w:lang w:eastAsia="nb-NO"/>
            </w:rPr>
            <w:t xml:space="preserve"> </w:t>
          </w:r>
          <w:r w:rsidRPr="004D3552">
            <w:rPr>
              <w:rFonts w:cs="Open Sans"/>
              <w:color w:val="242424"/>
              <w:bdr w:val="none" w:sz="0" w:space="0" w:color="auto" w:frame="1"/>
              <w:lang w:eastAsia="nb-NO"/>
            </w:rPr>
            <w:t>FNs bærekraftmål for klima og miljø og lokalsamfunnsutvikling skal legges til grunn for utviklingen av nittedalssamfunnet.</w:t>
          </w:r>
          <w:r w:rsidRPr="004D3552">
            <w:rPr>
              <w:rFonts w:cs="Open Sans"/>
              <w:color w:val="242424"/>
              <w:lang w:eastAsia="nb-NO"/>
            </w:rPr>
            <w:t xml:space="preserve"> </w:t>
          </w:r>
          <w:r w:rsidRPr="004D3552">
            <w:rPr>
              <w:rFonts w:cs="Open Sans"/>
              <w:color w:val="242424"/>
              <w:bdr w:val="none" w:sz="0" w:space="0" w:color="auto" w:frame="1"/>
              <w:lang w:eastAsia="nb-NO"/>
            </w:rPr>
            <w:t xml:space="preserve">Kommunen skal utvikle attraktive steder, med gode møteplasser, gode uterom, kommunale tjenester, handel og uteliv. Rotnes skal være kommunens prioriterte tettsted, med Nittedal sentrum som et kollektivknutepunkt der innbyggerne bor tettere, har gang- og sykkelavstand til det meste og har lett tilgang til friluftsliv og naturen. Vi må utvikle trygge oppvekstmiljøer, og forebygge rus og kriminalitet blant de unge. Politiet må enda sterkere inn i det forebyggende arbeidet, i samarbeid med kommunen, foreldre og frivillige. </w:t>
          </w:r>
        </w:p>
        <w:p w:rsidR="00DC1C5B" w:rsidRPr="004D3552" w:rsidRDefault="00DC1C5B" w:rsidP="00DC1C5B">
          <w:pPr>
            <w:shd w:val="clear" w:color="auto" w:fill="FFFFFF"/>
            <w:rPr>
              <w:rFonts w:cs="Open Sans"/>
              <w:color w:val="242424"/>
              <w:bdr w:val="none" w:sz="0" w:space="0" w:color="auto" w:frame="1"/>
              <w:lang w:eastAsia="nb-NO"/>
            </w:rPr>
          </w:pPr>
          <w:r w:rsidRPr="004D3552">
            <w:rPr>
              <w:rFonts w:cs="Open Sans"/>
              <w:color w:val="242424"/>
              <w:bdr w:val="none" w:sz="0" w:space="0" w:color="auto" w:frame="1"/>
              <w:lang w:eastAsia="nb-NO"/>
            </w:rPr>
            <w:t xml:space="preserve">Kultur, idrett og frivillighet bidrar sterkt til at mange kan leve det gode liv i Nittedal, og i en tid det kommunens ressurser må prioriteres der det trengs mest, må kultursektoren og frivilligheten få rammebetingelser som gjør at denne virksomheten kan opprettholde og utvikle sine aktiviteter. Vi må tilrettelegge for at de kommunale tjenestene utvikler seg i tråd med befolkningsutviklingen og at det blir flere eldre innbyggere i årene framover. </w:t>
          </w:r>
        </w:p>
        <w:p w:rsidR="00DC1C5B" w:rsidRPr="004D3552" w:rsidRDefault="00DC1C5B" w:rsidP="00DC1C5B">
          <w:pPr>
            <w:shd w:val="clear" w:color="auto" w:fill="FFFFFF"/>
            <w:rPr>
              <w:rFonts w:cs="Open Sans"/>
              <w:color w:val="242424"/>
              <w:bdr w:val="none" w:sz="0" w:space="0" w:color="auto" w:frame="1"/>
              <w:lang w:eastAsia="nb-NO"/>
            </w:rPr>
          </w:pPr>
          <w:r>
            <w:rPr>
              <w:rFonts w:cs="Open Sans"/>
              <w:color w:val="242424"/>
              <w:bdr w:val="none" w:sz="0" w:space="0" w:color="auto" w:frame="1"/>
              <w:lang w:eastAsia="nb-NO"/>
            </w:rPr>
            <w:br/>
          </w:r>
          <w:r w:rsidRPr="004D3552">
            <w:rPr>
              <w:rFonts w:cs="Open Sans"/>
              <w:color w:val="242424"/>
              <w:bdr w:val="none" w:sz="0" w:space="0" w:color="auto" w:frame="1"/>
              <w:lang w:eastAsia="nb-NO"/>
            </w:rPr>
            <w:t>Nittedal kommune må tilrettelegge for at næringslivet skal ha gode rammebetingelser, og bidra til å skape flere arbeidsplasser i kommunen. Kortreiste arbeidsplasser skal være en viktig del av sentrumsutviklingen på Rotnes, og det skal utarbeides en områdeplan for Skytta som ivaretar næringslivets interesser samtidig som bokvalitet i området rundt næringsparken ivaretas.</w:t>
          </w:r>
        </w:p>
        <w:p w:rsidR="00DC1C5B" w:rsidRPr="004D3552" w:rsidRDefault="00DC1C5B" w:rsidP="00DC1C5B">
          <w:pPr>
            <w:shd w:val="clear" w:color="auto" w:fill="FFFFFF"/>
            <w:rPr>
              <w:rFonts w:cs="Open Sans"/>
              <w:color w:val="242424"/>
              <w:bdr w:val="none" w:sz="0" w:space="0" w:color="auto" w:frame="1"/>
              <w:lang w:eastAsia="nb-NO"/>
            </w:rPr>
          </w:pPr>
          <w:r>
            <w:rPr>
              <w:rFonts w:cs="Open Sans"/>
              <w:color w:val="242424"/>
              <w:bdr w:val="none" w:sz="0" w:space="0" w:color="auto" w:frame="1"/>
              <w:lang w:eastAsia="nb-NO"/>
            </w:rPr>
            <w:br/>
          </w:r>
          <w:r w:rsidRPr="004D3552">
            <w:rPr>
              <w:rFonts w:cs="Open Sans"/>
              <w:color w:val="242424"/>
              <w:bdr w:val="none" w:sz="0" w:space="0" w:color="auto" w:frame="1"/>
              <w:lang w:eastAsia="nb-NO"/>
            </w:rPr>
            <w:t xml:space="preserve">Arbeidet med utviklings- og omstillingsprosessen må gjennomføres slik at kommunen </w:t>
          </w:r>
          <w:r w:rsidRPr="004D3552">
            <w:rPr>
              <w:rFonts w:cs="Open Sans"/>
              <w:color w:val="242424"/>
              <w:bdr w:val="none" w:sz="0" w:space="0" w:color="auto" w:frame="1"/>
              <w:lang w:eastAsia="nb-NO"/>
            </w:rPr>
            <w:lastRenderedPageBreak/>
            <w:t>får økonomisk handlingsrom til å videreutvikle lokalsamfunnet. I den forbindelse har planene for å etablere helsehus og heldøgnsplasser, samt bygging av ny Rotnes skole prioritet. For at nåværende og framtidige innbyggere skal oppleve Nittedal som et godt sted å bo og leve sine liv, og der kommunale tjenester og frivilligheten gir merverdi, må kommunens organisasjonspolitikk og kompetansestrategi brukes aktivt i utviklingen av Nittedal kommune. Kompetente og motiverte medarbeidere er en forutsetning for at Nittedal kommune skal løse framtidens utfordringer.</w:t>
          </w:r>
        </w:p>
        <w:p w:rsidR="00DC1C5B" w:rsidRPr="004D3552" w:rsidRDefault="00DC1C5B" w:rsidP="00DC1C5B">
          <w:pPr>
            <w:shd w:val="clear" w:color="auto" w:fill="FFFFFF"/>
            <w:rPr>
              <w:rFonts w:cs="Open Sans"/>
              <w:color w:val="242424"/>
              <w:lang w:eastAsia="nb-NO"/>
            </w:rPr>
          </w:pPr>
          <w:r>
            <w:rPr>
              <w:rFonts w:cs="Open Sans"/>
              <w:color w:val="242424"/>
              <w:bdr w:val="none" w:sz="0" w:space="0" w:color="auto" w:frame="1"/>
              <w:lang w:eastAsia="nb-NO"/>
            </w:rPr>
            <w:br/>
          </w:r>
          <w:r w:rsidRPr="004D3552">
            <w:rPr>
              <w:rFonts w:cs="Open Sans"/>
              <w:color w:val="242424"/>
              <w:bdr w:val="none" w:sz="0" w:space="0" w:color="auto" w:frame="1"/>
              <w:lang w:eastAsia="nb-NO"/>
            </w:rPr>
            <w:t>Kommunestyret ser med bekymring på at det avsettes betydelige midler fra disposisjonsfondet for å finansiere kommunens budsjett for 2023, samtidig som rådmannens budsjettforslag ikke er i tråd med kommunens vedtatte økonomiske handlingsregler. For å unngå kraftige kutt i de kommunale tjenestene i 2023 brukes en stor del av disposisjonsfondet for å få balanse i budsjettet. Arbeidet med utviklings- og omstillingsprosessen må bli gjennomført slik at kommunen kan få økt handlingsrom senere i økonomiplanperioden.</w:t>
          </w:r>
        </w:p>
        <w:p w:rsidR="00DC1C5B" w:rsidRPr="004D3552" w:rsidRDefault="00DC1C5B" w:rsidP="00DC1C5B">
          <w:pPr>
            <w:rPr>
              <w:rFonts w:cs="Open Sans"/>
              <w:b/>
              <w:bCs/>
            </w:rPr>
          </w:pPr>
        </w:p>
        <w:p w:rsidR="00DC1C5B" w:rsidRPr="004D3552" w:rsidRDefault="00DC1C5B" w:rsidP="00DC1C5B">
          <w:pPr>
            <w:pStyle w:val="Listeavsnitt"/>
            <w:numPr>
              <w:ilvl w:val="0"/>
              <w:numId w:val="14"/>
            </w:numPr>
            <w:contextualSpacing/>
            <w:rPr>
              <w:rFonts w:eastAsia="Times New Roman"/>
              <w:b/>
              <w:bCs/>
              <w:szCs w:val="22"/>
            </w:rPr>
          </w:pPr>
          <w:r w:rsidRPr="004D3552">
            <w:rPr>
              <w:rFonts w:eastAsia="Times New Roman"/>
              <w:b/>
              <w:bCs/>
              <w:szCs w:val="22"/>
            </w:rPr>
            <w:t>Utviklings- og omstillingsprosessen</w:t>
          </w:r>
        </w:p>
        <w:p w:rsidR="00DC1C5B" w:rsidRPr="004D3552" w:rsidRDefault="00DC1C5B" w:rsidP="00DC1C5B">
          <w:pPr>
            <w:rPr>
              <w:rFonts w:cs="Open Sans"/>
            </w:rPr>
          </w:pPr>
        </w:p>
        <w:p w:rsidR="00DC1C5B" w:rsidRPr="004D3552" w:rsidRDefault="00DC1C5B" w:rsidP="00DC1C5B">
          <w:pPr>
            <w:pStyle w:val="Listeavsnitt"/>
            <w:numPr>
              <w:ilvl w:val="1"/>
              <w:numId w:val="14"/>
            </w:numPr>
            <w:contextualSpacing/>
            <w:rPr>
              <w:szCs w:val="22"/>
            </w:rPr>
          </w:pPr>
          <w:r w:rsidRPr="004D3552">
            <w:rPr>
              <w:szCs w:val="22"/>
            </w:rPr>
            <w:t>Rådmannen bes legge fram en sak som omhandler målsetninger og en helhetlig plan for utviklings- og omstillingsprosessen. I saken skal konkrete tiltak beskrives, med forslag til organisering, gjennomføring og finansiering. Saksgrunnlaget behandles i hovedutvalgene slik at de kan involveres i arbeidet med saken før endelig sak fremmes for formannskap og kommunestyre. Gevinstrealisering i utviklings- og omstillingsprosessen skal konkretiseres.</w:t>
          </w:r>
        </w:p>
        <w:p w:rsidR="00DC1C5B" w:rsidRPr="004D3552" w:rsidRDefault="00DC1C5B" w:rsidP="00DC1C5B">
          <w:pPr>
            <w:pStyle w:val="Listeavsnitt"/>
            <w:numPr>
              <w:ilvl w:val="0"/>
              <w:numId w:val="0"/>
            </w:numPr>
            <w:ind w:left="700"/>
            <w:rPr>
              <w:szCs w:val="22"/>
            </w:rPr>
          </w:pPr>
        </w:p>
        <w:p w:rsidR="00DC1C5B" w:rsidRPr="004D3552" w:rsidRDefault="00DC1C5B" w:rsidP="00DC1C5B">
          <w:pPr>
            <w:pStyle w:val="Listeavsnitt"/>
            <w:numPr>
              <w:ilvl w:val="1"/>
              <w:numId w:val="14"/>
            </w:numPr>
            <w:contextualSpacing/>
            <w:rPr>
              <w:szCs w:val="22"/>
            </w:rPr>
          </w:pPr>
          <w:r w:rsidRPr="004D3552">
            <w:rPr>
              <w:szCs w:val="22"/>
            </w:rPr>
            <w:t>Som en del av utviklings- og omstillingsprosessen, skal det utarbeides en langsiktig investeringsstrategi.</w:t>
          </w:r>
        </w:p>
        <w:p w:rsidR="00DC1C5B" w:rsidRPr="004D3552" w:rsidRDefault="00DC1C5B" w:rsidP="00DC1C5B">
          <w:pPr>
            <w:rPr>
              <w:rFonts w:cs="Open Sans"/>
              <w:b/>
              <w:bCs/>
              <w:color w:val="0070C0"/>
            </w:rPr>
          </w:pPr>
        </w:p>
        <w:p w:rsidR="00DC1C5B" w:rsidRPr="004D3552" w:rsidRDefault="00DC1C5B" w:rsidP="00DC1C5B">
          <w:pPr>
            <w:pStyle w:val="Listeavsnitt"/>
            <w:numPr>
              <w:ilvl w:val="0"/>
              <w:numId w:val="14"/>
            </w:numPr>
            <w:contextualSpacing/>
            <w:rPr>
              <w:b/>
              <w:bCs/>
              <w:szCs w:val="22"/>
            </w:rPr>
          </w:pPr>
          <w:r w:rsidRPr="004D3552">
            <w:rPr>
              <w:b/>
              <w:bCs/>
              <w:szCs w:val="22"/>
            </w:rPr>
            <w:t>Oppvekst og utdanning</w:t>
          </w:r>
        </w:p>
        <w:p w:rsidR="00DC1C5B" w:rsidRPr="004D3552" w:rsidRDefault="00DC1C5B" w:rsidP="00DC1C5B">
          <w:pPr>
            <w:rPr>
              <w:rFonts w:cs="Open Sans"/>
              <w:color w:val="FF0000"/>
            </w:rPr>
          </w:pPr>
        </w:p>
        <w:p w:rsidR="00DC1C5B" w:rsidRPr="004D3552" w:rsidRDefault="00DC1C5B" w:rsidP="00DC1C5B">
          <w:pPr>
            <w:pStyle w:val="Listeavsnitt"/>
            <w:numPr>
              <w:ilvl w:val="1"/>
              <w:numId w:val="14"/>
            </w:numPr>
            <w:contextualSpacing/>
            <w:rPr>
              <w:szCs w:val="22"/>
            </w:rPr>
          </w:pPr>
          <w:r w:rsidRPr="004D3552">
            <w:rPr>
              <w:szCs w:val="22"/>
            </w:rPr>
            <w:t xml:space="preserve">Skolekapasiteten må utvides ved behov. Kommunestyret viser til tidligere vedtak om planlegging og bygging av ny Rotnes skole. </w:t>
          </w:r>
        </w:p>
        <w:p w:rsidR="00DC1C5B" w:rsidRPr="004D3552" w:rsidRDefault="00DC1C5B" w:rsidP="00DC1C5B">
          <w:pPr>
            <w:rPr>
              <w:rFonts w:cs="Open Sans"/>
            </w:rPr>
          </w:pPr>
        </w:p>
        <w:p w:rsidR="00DC1C5B" w:rsidRPr="004D3552" w:rsidRDefault="00DC1C5B" w:rsidP="00DC1C5B">
          <w:pPr>
            <w:pStyle w:val="Listeavsnitt"/>
            <w:numPr>
              <w:ilvl w:val="1"/>
              <w:numId w:val="14"/>
            </w:numPr>
            <w:contextualSpacing/>
            <w:rPr>
              <w:szCs w:val="22"/>
            </w:rPr>
          </w:pPr>
          <w:r w:rsidRPr="004D3552">
            <w:rPr>
              <w:szCs w:val="22"/>
            </w:rPr>
            <w:t>I arbeidet med utviklings- og omstillingsprosessen skal mulige strukturtiltak for barnehagene beskrives som et grunnlag for framtidige politiske og økonomiske vurderinger. Konsekvenser av tiltakene for tjenestekvaliteten for barna, barnehagene (kommunale og private) og kommuneøkonomien skal belyses.</w:t>
          </w:r>
        </w:p>
        <w:p w:rsidR="00DC1C5B" w:rsidRPr="004D3552" w:rsidRDefault="00DC1C5B" w:rsidP="00DC1C5B">
          <w:pPr>
            <w:pStyle w:val="Listeavsnitt"/>
            <w:numPr>
              <w:ilvl w:val="0"/>
              <w:numId w:val="0"/>
            </w:numPr>
            <w:ind w:left="284"/>
            <w:rPr>
              <w:szCs w:val="22"/>
            </w:rPr>
          </w:pPr>
        </w:p>
        <w:p w:rsidR="00DC1C5B" w:rsidRPr="004D3552" w:rsidRDefault="00DC1C5B" w:rsidP="00DC1C5B">
          <w:pPr>
            <w:pStyle w:val="Listeavsnitt"/>
            <w:numPr>
              <w:ilvl w:val="1"/>
              <w:numId w:val="14"/>
            </w:numPr>
            <w:contextualSpacing/>
            <w:rPr>
              <w:szCs w:val="22"/>
            </w:rPr>
          </w:pPr>
          <w:r w:rsidRPr="004D3552">
            <w:rPr>
              <w:szCs w:val="22"/>
            </w:rPr>
            <w:t xml:space="preserve">Det </w:t>
          </w:r>
          <w:r w:rsidRPr="004D3552">
            <w:rPr>
              <w:szCs w:val="22"/>
              <w:u w:val="single"/>
            </w:rPr>
            <w:t>bevilges 1,0 millioner</w:t>
          </w:r>
          <w:r w:rsidRPr="004D3552">
            <w:rPr>
              <w:szCs w:val="22"/>
            </w:rPr>
            <w:t xml:space="preserve"> til kulturenheten for å opprettholde nåværende aktivitetsnivå. Dersom tiltak innen kulturenheten utgår eller blir redusert, kan bevilgningene til kulturskolen og/eller økt tilskudd til kulturformidling (tidligere kulturfondet) styrkes innenfor vedtatt budsjettramme for kulturenheten.</w:t>
          </w:r>
        </w:p>
        <w:p w:rsidR="00DC1C5B" w:rsidRPr="004D3552" w:rsidRDefault="00DC1C5B" w:rsidP="00DC1C5B">
          <w:pPr>
            <w:pStyle w:val="Listeavsnitt"/>
            <w:numPr>
              <w:ilvl w:val="0"/>
              <w:numId w:val="0"/>
            </w:numPr>
            <w:ind w:left="284"/>
            <w:rPr>
              <w:szCs w:val="22"/>
            </w:rPr>
          </w:pPr>
        </w:p>
        <w:p w:rsidR="00DC1C5B" w:rsidRPr="004D3552" w:rsidRDefault="00DC1C5B" w:rsidP="00DC1C5B">
          <w:pPr>
            <w:pStyle w:val="Listeavsnitt"/>
            <w:numPr>
              <w:ilvl w:val="1"/>
              <w:numId w:val="14"/>
            </w:numPr>
            <w:contextualSpacing/>
            <w:rPr>
              <w:color w:val="FF0000"/>
              <w:szCs w:val="22"/>
            </w:rPr>
          </w:pPr>
          <w:r w:rsidRPr="004D3552">
            <w:rPr>
              <w:szCs w:val="22"/>
            </w:rPr>
            <w:t>Investeringsstøtte til idrettsanlegg vurderes i forbindelse med økonomirapport pr 2. tertial 2023</w:t>
          </w:r>
          <w:r w:rsidRPr="004D3552">
            <w:rPr>
              <w:color w:val="FF0000"/>
              <w:szCs w:val="22"/>
            </w:rPr>
            <w:t xml:space="preserve">. </w:t>
          </w:r>
        </w:p>
        <w:p w:rsidR="00DC1C5B" w:rsidRPr="004D3552" w:rsidRDefault="00DC1C5B" w:rsidP="00DC1C5B">
          <w:pPr>
            <w:pStyle w:val="Listeavsnitt"/>
            <w:numPr>
              <w:ilvl w:val="0"/>
              <w:numId w:val="0"/>
            </w:numPr>
            <w:ind w:left="284"/>
            <w:rPr>
              <w:szCs w:val="22"/>
            </w:rPr>
          </w:pPr>
        </w:p>
        <w:p w:rsidR="00DC1C5B" w:rsidRPr="004D3552" w:rsidRDefault="00DC1C5B" w:rsidP="00DC1C5B">
          <w:pPr>
            <w:pStyle w:val="Listeavsnitt"/>
            <w:numPr>
              <w:ilvl w:val="1"/>
              <w:numId w:val="14"/>
            </w:numPr>
            <w:contextualSpacing/>
            <w:rPr>
              <w:szCs w:val="22"/>
            </w:rPr>
          </w:pPr>
          <w:r w:rsidRPr="004D3552">
            <w:rPr>
              <w:szCs w:val="22"/>
            </w:rPr>
            <w:t>Nittedal UNG trenger egnede lokaler, og rådmannen bes legge fram mulige løsninger for å få dette på plass.</w:t>
          </w:r>
        </w:p>
        <w:p w:rsidR="00DC1C5B" w:rsidRPr="004D3552" w:rsidRDefault="00DC1C5B" w:rsidP="00DC1C5B">
          <w:pPr>
            <w:rPr>
              <w:rFonts w:cs="Open Sans"/>
              <w:color w:val="0070C0"/>
            </w:rPr>
          </w:pPr>
        </w:p>
        <w:p w:rsidR="00DC1C5B" w:rsidRPr="004D3552" w:rsidRDefault="00DC1C5B" w:rsidP="00DC1C5B">
          <w:pPr>
            <w:pStyle w:val="Listeavsnitt"/>
            <w:numPr>
              <w:ilvl w:val="0"/>
              <w:numId w:val="14"/>
            </w:numPr>
            <w:contextualSpacing/>
            <w:rPr>
              <w:b/>
              <w:bCs/>
              <w:szCs w:val="22"/>
            </w:rPr>
          </w:pPr>
          <w:r w:rsidRPr="004D3552">
            <w:rPr>
              <w:b/>
              <w:bCs/>
              <w:szCs w:val="22"/>
            </w:rPr>
            <w:lastRenderedPageBreak/>
            <w:t>Helse og velferd</w:t>
          </w:r>
        </w:p>
        <w:p w:rsidR="00DC1C5B" w:rsidRPr="004D3552" w:rsidRDefault="00DC1C5B" w:rsidP="00DC1C5B">
          <w:pPr>
            <w:pStyle w:val="Listeavsnitt"/>
            <w:numPr>
              <w:ilvl w:val="0"/>
              <w:numId w:val="0"/>
            </w:numPr>
            <w:ind w:left="700"/>
            <w:rPr>
              <w:b/>
              <w:bCs/>
              <w:szCs w:val="22"/>
            </w:rPr>
          </w:pPr>
        </w:p>
        <w:p w:rsidR="00DC1C5B" w:rsidRPr="004D3552" w:rsidRDefault="00DC1C5B" w:rsidP="00DC1C5B">
          <w:pPr>
            <w:pStyle w:val="Listeavsnitt"/>
            <w:numPr>
              <w:ilvl w:val="1"/>
              <w:numId w:val="14"/>
            </w:numPr>
            <w:contextualSpacing/>
            <w:rPr>
              <w:b/>
              <w:bCs/>
              <w:szCs w:val="22"/>
            </w:rPr>
          </w:pPr>
          <w:r w:rsidRPr="004D3552">
            <w:rPr>
              <w:szCs w:val="22"/>
            </w:rPr>
            <w:t>Tjenestebehovet innen helse og omsorg øker i årene framover. Vedtatt strategi for helse, mestring og velferd legges til grunn for utviklingen og finansieringen av disse tjenestene i økonomiperioden.</w:t>
          </w:r>
        </w:p>
        <w:p w:rsidR="00DC1C5B" w:rsidRPr="004D3552" w:rsidRDefault="00DC1C5B" w:rsidP="00DC1C5B">
          <w:pPr>
            <w:rPr>
              <w:rFonts w:cs="Open Sans"/>
              <w:b/>
              <w:bCs/>
            </w:rPr>
          </w:pPr>
        </w:p>
        <w:p w:rsidR="00DC1C5B" w:rsidRPr="004D3552" w:rsidRDefault="00DC1C5B" w:rsidP="00DC1C5B">
          <w:pPr>
            <w:pStyle w:val="Listeavsnitt"/>
            <w:numPr>
              <w:ilvl w:val="1"/>
              <w:numId w:val="14"/>
            </w:numPr>
            <w:contextualSpacing/>
            <w:rPr>
              <w:szCs w:val="22"/>
            </w:rPr>
          </w:pPr>
          <w:r w:rsidRPr="004D3552">
            <w:rPr>
              <w:szCs w:val="22"/>
            </w:rPr>
            <w:t xml:space="preserve">Helsehuset skal etableres i nye eller eksisterende lokaler for å imøtekomme behovene for tjenesteleveranser i tråd med vedtatt strategi for helse, mestring og velferd og boligtypeprogrammet. </w:t>
          </w:r>
        </w:p>
        <w:p w:rsidR="00DC1C5B" w:rsidRPr="004D3552" w:rsidRDefault="00DC1C5B" w:rsidP="00DC1C5B">
          <w:pPr>
            <w:rPr>
              <w:rFonts w:cs="Open Sans"/>
              <w:strike/>
            </w:rPr>
          </w:pPr>
        </w:p>
        <w:p w:rsidR="00DC1C5B" w:rsidRPr="004D3552" w:rsidRDefault="00DC1C5B" w:rsidP="00DC1C5B">
          <w:pPr>
            <w:pStyle w:val="Listeavsnitt"/>
            <w:numPr>
              <w:ilvl w:val="0"/>
              <w:numId w:val="14"/>
            </w:numPr>
            <w:contextualSpacing/>
            <w:rPr>
              <w:b/>
              <w:bCs/>
              <w:szCs w:val="22"/>
            </w:rPr>
          </w:pPr>
          <w:r w:rsidRPr="004D3552">
            <w:rPr>
              <w:b/>
              <w:bCs/>
              <w:szCs w:val="22"/>
            </w:rPr>
            <w:t>Miljø og samfunnsutvikling</w:t>
          </w:r>
        </w:p>
        <w:p w:rsidR="00DC1C5B" w:rsidRPr="004D3552" w:rsidRDefault="00DC1C5B" w:rsidP="00DC1C5B">
          <w:pPr>
            <w:rPr>
              <w:rFonts w:cs="Open Sans"/>
              <w:b/>
              <w:bCs/>
            </w:rPr>
          </w:pPr>
        </w:p>
        <w:p w:rsidR="00DC1C5B" w:rsidRPr="004D3552" w:rsidRDefault="00DC1C5B" w:rsidP="00DC1C5B">
          <w:pPr>
            <w:pStyle w:val="Listeavsnitt"/>
            <w:numPr>
              <w:ilvl w:val="1"/>
              <w:numId w:val="14"/>
            </w:numPr>
            <w:contextualSpacing/>
            <w:rPr>
              <w:szCs w:val="22"/>
            </w:rPr>
          </w:pPr>
          <w:r w:rsidRPr="004D3552">
            <w:rPr>
              <w:szCs w:val="22"/>
            </w:rPr>
            <w:t>Det skal arbeides for bedret lokalbusstilbud. For å redusere privatbilbehovet må tilbudet ivareta både jobbreiser og tilkomst til Skytta og Døli. Hyppigere avganger for buss mellom Nittedal sentrum og Nittedal stasjon tilstrebes og omlegging til ringbuss vurderes for å redusere reisetiden.</w:t>
          </w:r>
        </w:p>
        <w:p w:rsidR="00DC1C5B" w:rsidRPr="004D3552" w:rsidRDefault="00DC1C5B" w:rsidP="00DC1C5B">
          <w:pPr>
            <w:pStyle w:val="Listeavsnitt"/>
            <w:numPr>
              <w:ilvl w:val="0"/>
              <w:numId w:val="0"/>
            </w:numPr>
            <w:ind w:left="284"/>
            <w:rPr>
              <w:b/>
              <w:bCs/>
              <w:szCs w:val="22"/>
            </w:rPr>
          </w:pPr>
        </w:p>
        <w:p w:rsidR="00DC1C5B" w:rsidRPr="004D3552" w:rsidRDefault="00DC1C5B" w:rsidP="00DC1C5B">
          <w:pPr>
            <w:pStyle w:val="Listeavsnitt"/>
            <w:numPr>
              <w:ilvl w:val="0"/>
              <w:numId w:val="14"/>
            </w:numPr>
            <w:spacing w:after="160" w:line="256" w:lineRule="auto"/>
            <w:contextualSpacing/>
            <w:rPr>
              <w:b/>
              <w:bCs/>
              <w:szCs w:val="22"/>
            </w:rPr>
          </w:pPr>
          <w:r w:rsidRPr="004D3552">
            <w:rPr>
              <w:b/>
              <w:bCs/>
              <w:szCs w:val="22"/>
            </w:rPr>
            <w:t>Øvrig</w:t>
          </w:r>
        </w:p>
        <w:p w:rsidR="00DC1C5B" w:rsidRPr="004D3552" w:rsidRDefault="00DC1C5B" w:rsidP="00DC1C5B">
          <w:pPr>
            <w:pStyle w:val="Listeavsnitt"/>
            <w:numPr>
              <w:ilvl w:val="0"/>
              <w:numId w:val="0"/>
            </w:numPr>
            <w:ind w:left="700"/>
            <w:rPr>
              <w:szCs w:val="22"/>
            </w:rPr>
          </w:pPr>
        </w:p>
        <w:p w:rsidR="00DC1C5B" w:rsidRPr="0045732A" w:rsidRDefault="00DC1C5B" w:rsidP="00DC1C5B">
          <w:pPr>
            <w:pStyle w:val="Listeavsnitt"/>
            <w:numPr>
              <w:ilvl w:val="1"/>
              <w:numId w:val="14"/>
            </w:numPr>
            <w:spacing w:after="160" w:line="256" w:lineRule="auto"/>
            <w:contextualSpacing/>
            <w:rPr>
              <w:szCs w:val="22"/>
            </w:rPr>
          </w:pPr>
          <w:r w:rsidRPr="004D3552">
            <w:rPr>
              <w:szCs w:val="22"/>
            </w:rPr>
            <w:t>Forslag til driftsbudsjett vedtas, jf. vedlegg §5-4 bevilgningsoversikt drift (1A) hvor år 1 er årsbudsjett 2023, herunder mål og premisser for bevilgningene. Driftsrammene for hver sektor vedtas slik det framgår av vedlegg §5-4 Sum bevilgninger drift, netto (1B). Årsbudsjett 2023 justeres slik:</w:t>
          </w:r>
        </w:p>
        <w:p w:rsidR="00DC1C5B" w:rsidRPr="004D3552" w:rsidRDefault="00DC1C5B" w:rsidP="00DC1C5B">
          <w:pPr>
            <w:pStyle w:val="Listeavsnitt"/>
            <w:numPr>
              <w:ilvl w:val="1"/>
              <w:numId w:val="14"/>
            </w:numPr>
            <w:spacing w:after="160" w:line="256" w:lineRule="auto"/>
            <w:contextualSpacing/>
            <w:rPr>
              <w:szCs w:val="22"/>
            </w:rPr>
          </w:pPr>
        </w:p>
        <w:tbl>
          <w:tblPr>
            <w:tblW w:w="8267" w:type="dxa"/>
            <w:tblCellMar>
              <w:left w:w="70" w:type="dxa"/>
              <w:right w:w="70" w:type="dxa"/>
            </w:tblCellMar>
            <w:tblLook w:val="04A0" w:firstRow="1" w:lastRow="0" w:firstColumn="1" w:lastColumn="0" w:noHBand="0" w:noVBand="1"/>
          </w:tblPr>
          <w:tblGrid>
            <w:gridCol w:w="4536"/>
            <w:gridCol w:w="2315"/>
            <w:gridCol w:w="1714"/>
          </w:tblGrid>
          <w:tr w:rsidR="00DC1C5B" w:rsidRPr="004D3552" w:rsidTr="000F609B">
            <w:trPr>
              <w:trHeight w:val="1260"/>
            </w:trPr>
            <w:tc>
              <w:tcPr>
                <w:tcW w:w="4536" w:type="dxa"/>
                <w:noWrap/>
                <w:vAlign w:val="bottom"/>
                <w:hideMark/>
              </w:tcPr>
              <w:p w:rsidR="00DC1C5B" w:rsidRPr="004D3552" w:rsidRDefault="00DC1C5B" w:rsidP="000F609B">
                <w:pPr>
                  <w:rPr>
                    <w:rFonts w:cs="Open Sans"/>
                    <w:color w:val="000000"/>
                    <w:lang w:eastAsia="nb-NO"/>
                  </w:rPr>
                </w:pPr>
                <w:r w:rsidRPr="004D3552">
                  <w:rPr>
                    <w:rFonts w:cs="Open Sans"/>
                    <w:color w:val="000000"/>
                    <w:lang w:eastAsia="nb-NO"/>
                  </w:rPr>
                  <w:t>Tall i millioner kroner</w:t>
                </w:r>
              </w:p>
            </w:tc>
            <w:tc>
              <w:tcPr>
                <w:tcW w:w="2133" w:type="dxa"/>
                <w:vAlign w:val="bottom"/>
                <w:hideMark/>
              </w:tcPr>
              <w:p w:rsidR="00DC1C5B" w:rsidRPr="004D3552" w:rsidRDefault="00DC1C5B" w:rsidP="000F609B">
                <w:pPr>
                  <w:rPr>
                    <w:rFonts w:cs="Open Sans"/>
                    <w:b/>
                    <w:bCs/>
                    <w:color w:val="000000"/>
                    <w:lang w:eastAsia="nb-NO"/>
                  </w:rPr>
                </w:pPr>
                <w:r w:rsidRPr="004D3552">
                  <w:rPr>
                    <w:rFonts w:cs="Open Sans"/>
                    <w:b/>
                    <w:bCs/>
                    <w:color w:val="000000"/>
                    <w:lang w:eastAsia="nb-NO"/>
                  </w:rPr>
                  <w:t>Økte inntekter/reduserte kostnader</w:t>
                </w:r>
              </w:p>
            </w:tc>
            <w:tc>
              <w:tcPr>
                <w:tcW w:w="1598" w:type="dxa"/>
                <w:vAlign w:val="bottom"/>
                <w:hideMark/>
              </w:tcPr>
              <w:p w:rsidR="00DC1C5B" w:rsidRPr="004D3552" w:rsidRDefault="00DC1C5B" w:rsidP="000F609B">
                <w:pPr>
                  <w:rPr>
                    <w:rFonts w:cs="Open Sans"/>
                    <w:b/>
                    <w:bCs/>
                    <w:color w:val="000000"/>
                    <w:lang w:eastAsia="nb-NO"/>
                  </w:rPr>
                </w:pPr>
                <w:r w:rsidRPr="004D3552">
                  <w:rPr>
                    <w:rFonts w:cs="Open Sans"/>
                    <w:b/>
                    <w:bCs/>
                    <w:color w:val="000000"/>
                    <w:lang w:eastAsia="nb-NO"/>
                  </w:rPr>
                  <w:t>Reduserte inntekter/økte kostnader</w:t>
                </w:r>
              </w:p>
            </w:tc>
          </w:tr>
          <w:tr w:rsidR="00DC1C5B" w:rsidRPr="004D3552" w:rsidTr="000F609B">
            <w:trPr>
              <w:trHeight w:val="315"/>
            </w:trPr>
            <w:tc>
              <w:tcPr>
                <w:tcW w:w="4536" w:type="dxa"/>
                <w:tcBorders>
                  <w:top w:val="single" w:sz="8" w:space="0" w:color="auto"/>
                  <w:left w:val="single" w:sz="8" w:space="0" w:color="auto"/>
                  <w:bottom w:val="dashed" w:sz="4" w:space="0" w:color="auto"/>
                  <w:right w:val="dashed" w:sz="4" w:space="0" w:color="auto"/>
                </w:tcBorders>
                <w:vAlign w:val="center"/>
                <w:hideMark/>
              </w:tcPr>
              <w:p w:rsidR="00DC1C5B" w:rsidRPr="004D3552" w:rsidRDefault="00DC1C5B" w:rsidP="000F609B">
                <w:pPr>
                  <w:rPr>
                    <w:rFonts w:cs="Open Sans"/>
                    <w:b/>
                    <w:bCs/>
                    <w:color w:val="000000"/>
                    <w:lang w:eastAsia="nb-NO"/>
                  </w:rPr>
                </w:pPr>
                <w:r w:rsidRPr="004D3552">
                  <w:rPr>
                    <w:rFonts w:cs="Open Sans"/>
                    <w:b/>
                    <w:bCs/>
                    <w:color w:val="000000"/>
                    <w:lang w:eastAsia="nb-NO"/>
                  </w:rPr>
                  <w:t>Oppvekst og utdanning</w:t>
                </w:r>
              </w:p>
            </w:tc>
            <w:tc>
              <w:tcPr>
                <w:tcW w:w="2133" w:type="dxa"/>
                <w:tcBorders>
                  <w:top w:val="single" w:sz="8" w:space="0" w:color="auto"/>
                  <w:left w:val="nil"/>
                  <w:bottom w:val="dashed" w:sz="4" w:space="0" w:color="auto"/>
                  <w:right w:val="dashed" w:sz="4"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c>
              <w:tcPr>
                <w:tcW w:w="1598" w:type="dxa"/>
                <w:tcBorders>
                  <w:top w:val="single" w:sz="8" w:space="0" w:color="auto"/>
                  <w:left w:val="nil"/>
                  <w:bottom w:val="dashed" w:sz="4" w:space="0" w:color="auto"/>
                  <w:right w:val="single" w:sz="8"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r>
          <w:tr w:rsidR="00DC1C5B" w:rsidRPr="004D3552" w:rsidTr="000F609B">
            <w:trPr>
              <w:trHeight w:val="315"/>
            </w:trPr>
            <w:tc>
              <w:tcPr>
                <w:tcW w:w="4536" w:type="dxa"/>
                <w:tcBorders>
                  <w:top w:val="nil"/>
                  <w:left w:val="single" w:sz="8" w:space="0" w:color="auto"/>
                  <w:bottom w:val="dashed" w:sz="4" w:space="0" w:color="auto"/>
                  <w:right w:val="dashed" w:sz="4" w:space="0" w:color="auto"/>
                </w:tcBorders>
                <w:vAlign w:val="center"/>
                <w:hideMark/>
              </w:tcPr>
              <w:p w:rsidR="00DC1C5B" w:rsidRPr="004D3552" w:rsidRDefault="00DC1C5B" w:rsidP="000F609B">
                <w:pPr>
                  <w:rPr>
                    <w:rFonts w:cs="Open Sans"/>
                    <w:color w:val="000000"/>
                    <w:lang w:eastAsia="nb-NO"/>
                  </w:rPr>
                </w:pPr>
                <w:r w:rsidRPr="004D3552">
                  <w:rPr>
                    <w:rFonts w:cs="Open Sans"/>
                    <w:color w:val="000000"/>
                    <w:lang w:eastAsia="nb-NO"/>
                  </w:rPr>
                  <w:t>2.3 Kultursektoren opprettholder aktiviteter</w:t>
                </w:r>
              </w:p>
            </w:tc>
            <w:tc>
              <w:tcPr>
                <w:tcW w:w="2133" w:type="dxa"/>
                <w:tcBorders>
                  <w:top w:val="nil"/>
                  <w:left w:val="nil"/>
                  <w:bottom w:val="dashed" w:sz="4" w:space="0" w:color="auto"/>
                  <w:right w:val="dashed" w:sz="4"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c>
              <w:tcPr>
                <w:tcW w:w="1598" w:type="dxa"/>
                <w:tcBorders>
                  <w:top w:val="nil"/>
                  <w:left w:val="nil"/>
                  <w:bottom w:val="dashed" w:sz="4" w:space="0" w:color="auto"/>
                  <w:right w:val="single" w:sz="8"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1,00</w:t>
                </w:r>
              </w:p>
            </w:tc>
          </w:tr>
          <w:tr w:rsidR="00DC1C5B" w:rsidRPr="004D3552" w:rsidTr="000F609B">
            <w:trPr>
              <w:trHeight w:val="315"/>
            </w:trPr>
            <w:tc>
              <w:tcPr>
                <w:tcW w:w="4536" w:type="dxa"/>
                <w:tcBorders>
                  <w:top w:val="nil"/>
                  <w:left w:val="single" w:sz="8" w:space="0" w:color="auto"/>
                  <w:bottom w:val="dashed" w:sz="4" w:space="0" w:color="auto"/>
                  <w:right w:val="dashed" w:sz="4" w:space="0" w:color="auto"/>
                </w:tcBorders>
                <w:vAlign w:val="center"/>
                <w:hideMark/>
              </w:tcPr>
              <w:p w:rsidR="00DC1C5B" w:rsidRPr="004D3552" w:rsidRDefault="00DC1C5B" w:rsidP="000F609B">
                <w:pPr>
                  <w:rPr>
                    <w:rFonts w:cs="Open Sans"/>
                    <w:color w:val="000000"/>
                    <w:lang w:eastAsia="nb-NO"/>
                  </w:rPr>
                </w:pPr>
                <w:r w:rsidRPr="004D3552">
                  <w:rPr>
                    <w:rFonts w:cs="Open Sans"/>
                    <w:color w:val="000000"/>
                    <w:lang w:eastAsia="nb-NO"/>
                  </w:rPr>
                  <w:t> </w:t>
                </w:r>
              </w:p>
            </w:tc>
            <w:tc>
              <w:tcPr>
                <w:tcW w:w="2133" w:type="dxa"/>
                <w:tcBorders>
                  <w:top w:val="nil"/>
                  <w:left w:val="nil"/>
                  <w:bottom w:val="dashed" w:sz="4" w:space="0" w:color="auto"/>
                  <w:right w:val="dashed" w:sz="4"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c>
              <w:tcPr>
                <w:tcW w:w="1598" w:type="dxa"/>
                <w:tcBorders>
                  <w:top w:val="nil"/>
                  <w:left w:val="nil"/>
                  <w:bottom w:val="dashed" w:sz="4" w:space="0" w:color="auto"/>
                  <w:right w:val="single" w:sz="8"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r>
          <w:tr w:rsidR="00DC1C5B" w:rsidRPr="004D3552" w:rsidTr="000F609B">
            <w:trPr>
              <w:trHeight w:val="315"/>
            </w:trPr>
            <w:tc>
              <w:tcPr>
                <w:tcW w:w="4536" w:type="dxa"/>
                <w:tcBorders>
                  <w:top w:val="nil"/>
                  <w:left w:val="single" w:sz="8" w:space="0" w:color="auto"/>
                  <w:bottom w:val="dashed" w:sz="4" w:space="0" w:color="auto"/>
                  <w:right w:val="dashed" w:sz="4" w:space="0" w:color="auto"/>
                </w:tcBorders>
                <w:vAlign w:val="center"/>
                <w:hideMark/>
              </w:tcPr>
              <w:p w:rsidR="00DC1C5B" w:rsidRPr="004D3552" w:rsidRDefault="00DC1C5B" w:rsidP="000F609B">
                <w:pPr>
                  <w:rPr>
                    <w:rFonts w:cs="Open Sans"/>
                    <w:b/>
                    <w:bCs/>
                    <w:color w:val="000000"/>
                    <w:lang w:eastAsia="nb-NO"/>
                  </w:rPr>
                </w:pPr>
                <w:r w:rsidRPr="004D3552">
                  <w:rPr>
                    <w:rFonts w:cs="Open Sans"/>
                    <w:b/>
                    <w:bCs/>
                    <w:color w:val="000000"/>
                    <w:lang w:eastAsia="nb-NO"/>
                  </w:rPr>
                  <w:t>Helse og velferd</w:t>
                </w:r>
              </w:p>
            </w:tc>
            <w:tc>
              <w:tcPr>
                <w:tcW w:w="2133" w:type="dxa"/>
                <w:tcBorders>
                  <w:top w:val="nil"/>
                  <w:left w:val="nil"/>
                  <w:bottom w:val="dashed" w:sz="4" w:space="0" w:color="auto"/>
                  <w:right w:val="dashed" w:sz="4"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c>
              <w:tcPr>
                <w:tcW w:w="1598" w:type="dxa"/>
                <w:tcBorders>
                  <w:top w:val="nil"/>
                  <w:left w:val="nil"/>
                  <w:bottom w:val="dashed" w:sz="4" w:space="0" w:color="auto"/>
                  <w:right w:val="single" w:sz="8"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r>
          <w:tr w:rsidR="00DC1C5B" w:rsidRPr="004D3552" w:rsidTr="000F609B">
            <w:trPr>
              <w:trHeight w:val="315"/>
            </w:trPr>
            <w:tc>
              <w:tcPr>
                <w:tcW w:w="4536" w:type="dxa"/>
                <w:tcBorders>
                  <w:top w:val="nil"/>
                  <w:left w:val="single" w:sz="8" w:space="0" w:color="auto"/>
                  <w:bottom w:val="dashed" w:sz="4" w:space="0" w:color="auto"/>
                  <w:right w:val="dashed" w:sz="4" w:space="0" w:color="auto"/>
                </w:tcBorders>
                <w:vAlign w:val="center"/>
                <w:hideMark/>
              </w:tcPr>
              <w:p w:rsidR="00DC1C5B" w:rsidRPr="004D3552" w:rsidRDefault="00DC1C5B" w:rsidP="000F609B">
                <w:pPr>
                  <w:rPr>
                    <w:rFonts w:cs="Open Sans"/>
                    <w:color w:val="000000"/>
                    <w:lang w:eastAsia="nb-NO"/>
                  </w:rPr>
                </w:pPr>
              </w:p>
            </w:tc>
            <w:tc>
              <w:tcPr>
                <w:tcW w:w="2133" w:type="dxa"/>
                <w:tcBorders>
                  <w:top w:val="nil"/>
                  <w:left w:val="nil"/>
                  <w:bottom w:val="dashed" w:sz="4" w:space="0" w:color="auto"/>
                  <w:right w:val="dashed" w:sz="4"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c>
              <w:tcPr>
                <w:tcW w:w="1598" w:type="dxa"/>
                <w:tcBorders>
                  <w:top w:val="nil"/>
                  <w:left w:val="nil"/>
                  <w:bottom w:val="dashed" w:sz="4" w:space="0" w:color="auto"/>
                  <w:right w:val="single" w:sz="8" w:space="0" w:color="auto"/>
                </w:tcBorders>
                <w:hideMark/>
              </w:tcPr>
              <w:p w:rsidR="00DC1C5B" w:rsidRPr="004D3552" w:rsidRDefault="00DC1C5B" w:rsidP="000F609B">
                <w:pPr>
                  <w:rPr>
                    <w:rFonts w:cs="Open Sans"/>
                    <w:color w:val="000000"/>
                    <w:lang w:eastAsia="nb-NO"/>
                  </w:rPr>
                </w:pPr>
              </w:p>
            </w:tc>
          </w:tr>
          <w:tr w:rsidR="00DC1C5B" w:rsidRPr="004D3552" w:rsidTr="000F609B">
            <w:trPr>
              <w:trHeight w:val="315"/>
            </w:trPr>
            <w:tc>
              <w:tcPr>
                <w:tcW w:w="4536" w:type="dxa"/>
                <w:tcBorders>
                  <w:top w:val="nil"/>
                  <w:left w:val="single" w:sz="8" w:space="0" w:color="auto"/>
                  <w:bottom w:val="dashed" w:sz="4" w:space="0" w:color="auto"/>
                  <w:right w:val="dashed" w:sz="4" w:space="0" w:color="auto"/>
                </w:tcBorders>
                <w:vAlign w:val="center"/>
                <w:hideMark/>
              </w:tcPr>
              <w:p w:rsidR="00DC1C5B" w:rsidRPr="004D3552" w:rsidRDefault="00DC1C5B" w:rsidP="000F609B">
                <w:pPr>
                  <w:rPr>
                    <w:rFonts w:cs="Open Sans"/>
                    <w:b/>
                    <w:bCs/>
                    <w:color w:val="000000"/>
                    <w:lang w:eastAsia="nb-NO"/>
                  </w:rPr>
                </w:pPr>
                <w:r w:rsidRPr="004D3552">
                  <w:rPr>
                    <w:rFonts w:cs="Open Sans"/>
                    <w:b/>
                    <w:bCs/>
                    <w:color w:val="000000"/>
                    <w:lang w:eastAsia="nb-NO"/>
                  </w:rPr>
                  <w:t>Miljø og samfunnsutvikling</w:t>
                </w:r>
              </w:p>
            </w:tc>
            <w:tc>
              <w:tcPr>
                <w:tcW w:w="2133" w:type="dxa"/>
                <w:tcBorders>
                  <w:top w:val="nil"/>
                  <w:left w:val="nil"/>
                  <w:bottom w:val="dashed" w:sz="4" w:space="0" w:color="auto"/>
                  <w:right w:val="dashed" w:sz="4"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c>
              <w:tcPr>
                <w:tcW w:w="1598" w:type="dxa"/>
                <w:tcBorders>
                  <w:top w:val="nil"/>
                  <w:left w:val="nil"/>
                  <w:bottom w:val="dashed" w:sz="4" w:space="0" w:color="auto"/>
                  <w:right w:val="single" w:sz="8"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r>
          <w:tr w:rsidR="00DC1C5B" w:rsidRPr="004D3552" w:rsidTr="000F609B">
            <w:trPr>
              <w:trHeight w:val="315"/>
            </w:trPr>
            <w:tc>
              <w:tcPr>
                <w:tcW w:w="4536" w:type="dxa"/>
                <w:tcBorders>
                  <w:top w:val="nil"/>
                  <w:left w:val="single" w:sz="8" w:space="0" w:color="auto"/>
                  <w:bottom w:val="dashed" w:sz="4" w:space="0" w:color="auto"/>
                  <w:right w:val="dashed" w:sz="4" w:space="0" w:color="auto"/>
                </w:tcBorders>
                <w:vAlign w:val="center"/>
              </w:tcPr>
              <w:p w:rsidR="00DC1C5B" w:rsidRPr="004D3552" w:rsidRDefault="00DC1C5B" w:rsidP="000F609B">
                <w:pPr>
                  <w:rPr>
                    <w:rFonts w:cs="Open Sans"/>
                    <w:color w:val="000000"/>
                    <w:lang w:eastAsia="nb-NO"/>
                  </w:rPr>
                </w:pPr>
              </w:p>
            </w:tc>
            <w:tc>
              <w:tcPr>
                <w:tcW w:w="2133" w:type="dxa"/>
                <w:tcBorders>
                  <w:top w:val="nil"/>
                  <w:left w:val="nil"/>
                  <w:bottom w:val="dashed" w:sz="4" w:space="0" w:color="auto"/>
                  <w:right w:val="dashed" w:sz="4" w:space="0" w:color="auto"/>
                </w:tcBorders>
              </w:tcPr>
              <w:p w:rsidR="00DC1C5B" w:rsidRPr="004D3552" w:rsidRDefault="00DC1C5B" w:rsidP="000F609B">
                <w:pPr>
                  <w:jc w:val="center"/>
                  <w:rPr>
                    <w:rFonts w:cs="Open Sans"/>
                    <w:color w:val="000000"/>
                    <w:lang w:eastAsia="nb-NO"/>
                  </w:rPr>
                </w:pPr>
              </w:p>
            </w:tc>
            <w:tc>
              <w:tcPr>
                <w:tcW w:w="1598" w:type="dxa"/>
                <w:tcBorders>
                  <w:top w:val="nil"/>
                  <w:left w:val="nil"/>
                  <w:bottom w:val="dashed" w:sz="4" w:space="0" w:color="auto"/>
                  <w:right w:val="single" w:sz="8" w:space="0" w:color="auto"/>
                </w:tcBorders>
              </w:tcPr>
              <w:p w:rsidR="00DC1C5B" w:rsidRPr="004D3552" w:rsidRDefault="00DC1C5B" w:rsidP="000F609B">
                <w:pPr>
                  <w:jc w:val="center"/>
                  <w:rPr>
                    <w:rFonts w:cs="Open Sans"/>
                    <w:color w:val="000000"/>
                    <w:lang w:eastAsia="nb-NO"/>
                  </w:rPr>
                </w:pPr>
              </w:p>
            </w:tc>
          </w:tr>
          <w:tr w:rsidR="00DC1C5B" w:rsidRPr="004D3552" w:rsidTr="000F609B">
            <w:trPr>
              <w:trHeight w:val="315"/>
            </w:trPr>
            <w:tc>
              <w:tcPr>
                <w:tcW w:w="4536" w:type="dxa"/>
                <w:tcBorders>
                  <w:top w:val="nil"/>
                  <w:left w:val="single" w:sz="8" w:space="0" w:color="auto"/>
                  <w:bottom w:val="dashed" w:sz="4" w:space="0" w:color="auto"/>
                  <w:right w:val="dashed" w:sz="4" w:space="0" w:color="auto"/>
                </w:tcBorders>
                <w:vAlign w:val="center"/>
                <w:hideMark/>
              </w:tcPr>
              <w:p w:rsidR="00DC1C5B" w:rsidRPr="004D3552" w:rsidRDefault="00DC1C5B" w:rsidP="000F609B">
                <w:pPr>
                  <w:rPr>
                    <w:rFonts w:cs="Open Sans"/>
                    <w:b/>
                    <w:bCs/>
                    <w:color w:val="000000"/>
                    <w:lang w:eastAsia="nb-NO"/>
                  </w:rPr>
                </w:pPr>
                <w:r w:rsidRPr="004D3552">
                  <w:rPr>
                    <w:rFonts w:cs="Open Sans"/>
                    <w:b/>
                    <w:bCs/>
                    <w:color w:val="000000"/>
                    <w:lang w:eastAsia="nb-NO"/>
                  </w:rPr>
                  <w:t>Øvrig</w:t>
                </w:r>
              </w:p>
            </w:tc>
            <w:tc>
              <w:tcPr>
                <w:tcW w:w="2133" w:type="dxa"/>
                <w:tcBorders>
                  <w:top w:val="nil"/>
                  <w:left w:val="nil"/>
                  <w:bottom w:val="dashed" w:sz="4" w:space="0" w:color="auto"/>
                  <w:right w:val="dashed" w:sz="4"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c>
              <w:tcPr>
                <w:tcW w:w="1598" w:type="dxa"/>
                <w:tcBorders>
                  <w:top w:val="nil"/>
                  <w:left w:val="nil"/>
                  <w:bottom w:val="dashed" w:sz="4" w:space="0" w:color="auto"/>
                  <w:right w:val="single" w:sz="8"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r>
          <w:tr w:rsidR="00DC1C5B" w:rsidRPr="004D3552" w:rsidTr="000F609B">
            <w:trPr>
              <w:trHeight w:val="930"/>
            </w:trPr>
            <w:tc>
              <w:tcPr>
                <w:tcW w:w="4536" w:type="dxa"/>
                <w:tcBorders>
                  <w:top w:val="nil"/>
                  <w:left w:val="single" w:sz="8" w:space="0" w:color="auto"/>
                  <w:bottom w:val="dashed" w:sz="4" w:space="0" w:color="auto"/>
                  <w:right w:val="dashed" w:sz="4" w:space="0" w:color="auto"/>
                </w:tcBorders>
                <w:vAlign w:val="center"/>
                <w:hideMark/>
              </w:tcPr>
              <w:p w:rsidR="00DC1C5B" w:rsidRPr="004D3552" w:rsidRDefault="00DC1C5B" w:rsidP="000F609B">
                <w:pPr>
                  <w:rPr>
                    <w:rFonts w:cs="Open Sans"/>
                    <w:color w:val="000000"/>
                    <w:lang w:eastAsia="nb-NO"/>
                  </w:rPr>
                </w:pPr>
                <w:r w:rsidRPr="004D3552">
                  <w:rPr>
                    <w:rFonts w:cs="Open Sans"/>
                    <w:color w:val="000000"/>
                    <w:lang w:eastAsia="nb-NO"/>
                  </w:rPr>
                  <w:t>Økt skatteinngang / økte rammer, jfr. Stortingets behandling av statsbudsjett</w:t>
                </w:r>
              </w:p>
            </w:tc>
            <w:tc>
              <w:tcPr>
                <w:tcW w:w="2133" w:type="dxa"/>
                <w:tcBorders>
                  <w:top w:val="nil"/>
                  <w:left w:val="nil"/>
                  <w:bottom w:val="dashed" w:sz="4" w:space="0" w:color="auto"/>
                  <w:right w:val="dashed" w:sz="4"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1,00</w:t>
                </w:r>
              </w:p>
            </w:tc>
            <w:tc>
              <w:tcPr>
                <w:tcW w:w="1598" w:type="dxa"/>
                <w:tcBorders>
                  <w:top w:val="nil"/>
                  <w:left w:val="nil"/>
                  <w:bottom w:val="dashed" w:sz="4" w:space="0" w:color="auto"/>
                  <w:right w:val="single" w:sz="8"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r>
          <w:tr w:rsidR="00DC1C5B" w:rsidRPr="004D3552" w:rsidTr="000F609B">
            <w:trPr>
              <w:trHeight w:val="315"/>
            </w:trPr>
            <w:tc>
              <w:tcPr>
                <w:tcW w:w="4536" w:type="dxa"/>
                <w:tcBorders>
                  <w:top w:val="nil"/>
                  <w:left w:val="single" w:sz="8" w:space="0" w:color="auto"/>
                  <w:bottom w:val="dashed" w:sz="4" w:space="0" w:color="auto"/>
                  <w:right w:val="dashed" w:sz="4" w:space="0" w:color="auto"/>
                </w:tcBorders>
                <w:vAlign w:val="center"/>
                <w:hideMark/>
              </w:tcPr>
              <w:p w:rsidR="00DC1C5B" w:rsidRPr="004D3552" w:rsidRDefault="00DC1C5B" w:rsidP="000F609B">
                <w:pPr>
                  <w:rPr>
                    <w:rFonts w:cs="Open Sans"/>
                    <w:color w:val="000000"/>
                    <w:lang w:eastAsia="nb-NO"/>
                  </w:rPr>
                </w:pPr>
                <w:r w:rsidRPr="004D3552">
                  <w:rPr>
                    <w:rFonts w:cs="Open Sans"/>
                    <w:color w:val="000000"/>
                    <w:lang w:eastAsia="nb-NO"/>
                  </w:rPr>
                  <w:t>Økt avsetning til disposisjonsfond</w:t>
                </w:r>
              </w:p>
            </w:tc>
            <w:tc>
              <w:tcPr>
                <w:tcW w:w="2133" w:type="dxa"/>
                <w:tcBorders>
                  <w:top w:val="nil"/>
                  <w:left w:val="nil"/>
                  <w:bottom w:val="dashed" w:sz="4" w:space="0" w:color="auto"/>
                  <w:right w:val="dashed" w:sz="4" w:space="0" w:color="auto"/>
                </w:tcBorders>
              </w:tcPr>
              <w:p w:rsidR="00DC1C5B" w:rsidRPr="004D3552" w:rsidRDefault="00DC1C5B" w:rsidP="000F609B">
                <w:pPr>
                  <w:jc w:val="center"/>
                  <w:rPr>
                    <w:rFonts w:cs="Open Sans"/>
                    <w:color w:val="000000"/>
                    <w:lang w:eastAsia="nb-NO"/>
                  </w:rPr>
                </w:pPr>
              </w:p>
            </w:tc>
            <w:tc>
              <w:tcPr>
                <w:tcW w:w="1598" w:type="dxa"/>
                <w:tcBorders>
                  <w:top w:val="nil"/>
                  <w:left w:val="nil"/>
                  <w:bottom w:val="dashed" w:sz="4" w:space="0" w:color="auto"/>
                  <w:right w:val="single" w:sz="8" w:space="0" w:color="auto"/>
                </w:tcBorders>
                <w:hideMark/>
              </w:tcPr>
              <w:p w:rsidR="00DC1C5B" w:rsidRPr="004D3552" w:rsidRDefault="00DC1C5B" w:rsidP="000F609B">
                <w:pPr>
                  <w:rPr>
                    <w:rFonts w:cs="Open Sans"/>
                    <w:color w:val="000000"/>
                    <w:lang w:eastAsia="nb-NO"/>
                  </w:rPr>
                </w:pPr>
              </w:p>
            </w:tc>
          </w:tr>
          <w:tr w:rsidR="00DC1C5B" w:rsidRPr="004D3552" w:rsidTr="000F609B">
            <w:trPr>
              <w:trHeight w:val="315"/>
            </w:trPr>
            <w:tc>
              <w:tcPr>
                <w:tcW w:w="4536" w:type="dxa"/>
                <w:tcBorders>
                  <w:top w:val="nil"/>
                  <w:left w:val="single" w:sz="8" w:space="0" w:color="auto"/>
                  <w:bottom w:val="dashed" w:sz="4" w:space="0" w:color="auto"/>
                  <w:right w:val="dashed" w:sz="4" w:space="0" w:color="auto"/>
                </w:tcBorders>
                <w:vAlign w:val="center"/>
                <w:hideMark/>
              </w:tcPr>
              <w:p w:rsidR="00DC1C5B" w:rsidRPr="004D3552" w:rsidRDefault="00DC1C5B" w:rsidP="000F609B">
                <w:pPr>
                  <w:rPr>
                    <w:rFonts w:cs="Open Sans"/>
                    <w:color w:val="000000"/>
                    <w:lang w:eastAsia="nb-NO"/>
                  </w:rPr>
                </w:pPr>
                <w:r w:rsidRPr="004D3552">
                  <w:rPr>
                    <w:rFonts w:cs="Open Sans"/>
                    <w:color w:val="000000"/>
                    <w:lang w:eastAsia="nb-NO"/>
                  </w:rPr>
                  <w:t> </w:t>
                </w:r>
              </w:p>
            </w:tc>
            <w:tc>
              <w:tcPr>
                <w:tcW w:w="2133" w:type="dxa"/>
                <w:tcBorders>
                  <w:top w:val="nil"/>
                  <w:left w:val="nil"/>
                  <w:bottom w:val="dashed" w:sz="4" w:space="0" w:color="auto"/>
                  <w:right w:val="dashed" w:sz="4"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c>
              <w:tcPr>
                <w:tcW w:w="1598" w:type="dxa"/>
                <w:tcBorders>
                  <w:top w:val="nil"/>
                  <w:left w:val="nil"/>
                  <w:bottom w:val="dashed" w:sz="4" w:space="0" w:color="auto"/>
                  <w:right w:val="single" w:sz="8"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r>
          <w:tr w:rsidR="00DC1C5B" w:rsidRPr="004D3552" w:rsidTr="000F609B">
            <w:trPr>
              <w:trHeight w:val="315"/>
            </w:trPr>
            <w:tc>
              <w:tcPr>
                <w:tcW w:w="4536" w:type="dxa"/>
                <w:tcBorders>
                  <w:top w:val="nil"/>
                  <w:left w:val="single" w:sz="8" w:space="0" w:color="auto"/>
                  <w:bottom w:val="dashed" w:sz="4" w:space="0" w:color="auto"/>
                  <w:right w:val="dashed" w:sz="4" w:space="0" w:color="auto"/>
                </w:tcBorders>
                <w:vAlign w:val="bottom"/>
                <w:hideMark/>
              </w:tcPr>
              <w:p w:rsidR="00DC1C5B" w:rsidRPr="004D3552" w:rsidRDefault="00DC1C5B" w:rsidP="000F609B">
                <w:pPr>
                  <w:rPr>
                    <w:rFonts w:cs="Open Sans"/>
                    <w:color w:val="000000"/>
                    <w:lang w:eastAsia="nb-NO"/>
                  </w:rPr>
                </w:pPr>
                <w:r w:rsidRPr="004D3552">
                  <w:rPr>
                    <w:rFonts w:cs="Open Sans"/>
                    <w:color w:val="000000"/>
                    <w:lang w:eastAsia="nb-NO"/>
                  </w:rPr>
                  <w:t>Økte inntekter/reduserte kostnader</w:t>
                </w:r>
              </w:p>
            </w:tc>
            <w:tc>
              <w:tcPr>
                <w:tcW w:w="2133" w:type="dxa"/>
                <w:tcBorders>
                  <w:top w:val="nil"/>
                  <w:left w:val="nil"/>
                  <w:bottom w:val="dashed" w:sz="4" w:space="0" w:color="auto"/>
                  <w:right w:val="dashed" w:sz="4"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1,00</w:t>
                </w:r>
              </w:p>
            </w:tc>
            <w:tc>
              <w:tcPr>
                <w:tcW w:w="1598" w:type="dxa"/>
                <w:tcBorders>
                  <w:top w:val="nil"/>
                  <w:left w:val="nil"/>
                  <w:bottom w:val="dashed" w:sz="4" w:space="0" w:color="auto"/>
                  <w:right w:val="single" w:sz="8" w:space="0" w:color="auto"/>
                </w:tcBorders>
                <w:noWrap/>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r>
          <w:tr w:rsidR="00DC1C5B" w:rsidRPr="004D3552" w:rsidTr="000F609B">
            <w:trPr>
              <w:trHeight w:val="315"/>
            </w:trPr>
            <w:tc>
              <w:tcPr>
                <w:tcW w:w="4536" w:type="dxa"/>
                <w:tcBorders>
                  <w:top w:val="nil"/>
                  <w:left w:val="single" w:sz="8" w:space="0" w:color="auto"/>
                  <w:bottom w:val="dashed" w:sz="4" w:space="0" w:color="auto"/>
                  <w:right w:val="dashed" w:sz="4" w:space="0" w:color="auto"/>
                </w:tcBorders>
                <w:vAlign w:val="bottom"/>
                <w:hideMark/>
              </w:tcPr>
              <w:p w:rsidR="00DC1C5B" w:rsidRPr="004D3552" w:rsidRDefault="00DC1C5B" w:rsidP="000F609B">
                <w:pPr>
                  <w:rPr>
                    <w:rFonts w:cs="Open Sans"/>
                    <w:color w:val="000000"/>
                    <w:lang w:eastAsia="nb-NO"/>
                  </w:rPr>
                </w:pPr>
                <w:r w:rsidRPr="004D3552">
                  <w:rPr>
                    <w:rFonts w:cs="Open Sans"/>
                    <w:color w:val="000000"/>
                    <w:lang w:eastAsia="nb-NO"/>
                  </w:rPr>
                  <w:t>Reduserte inntekter/økte kostnader</w:t>
                </w:r>
              </w:p>
            </w:tc>
            <w:tc>
              <w:tcPr>
                <w:tcW w:w="2133" w:type="dxa"/>
                <w:tcBorders>
                  <w:top w:val="nil"/>
                  <w:left w:val="nil"/>
                  <w:bottom w:val="dashed" w:sz="4" w:space="0" w:color="auto"/>
                  <w:right w:val="dashed" w:sz="4"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c>
              <w:tcPr>
                <w:tcW w:w="1598" w:type="dxa"/>
                <w:tcBorders>
                  <w:top w:val="nil"/>
                  <w:left w:val="nil"/>
                  <w:bottom w:val="dashed" w:sz="4" w:space="0" w:color="auto"/>
                  <w:right w:val="single" w:sz="8"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1,00</w:t>
                </w:r>
              </w:p>
            </w:tc>
          </w:tr>
          <w:tr w:rsidR="00DC1C5B" w:rsidRPr="004D3552" w:rsidTr="000F609B">
            <w:trPr>
              <w:trHeight w:val="330"/>
            </w:trPr>
            <w:tc>
              <w:tcPr>
                <w:tcW w:w="4536" w:type="dxa"/>
                <w:tcBorders>
                  <w:top w:val="nil"/>
                  <w:left w:val="single" w:sz="8" w:space="0" w:color="auto"/>
                  <w:bottom w:val="single" w:sz="8" w:space="0" w:color="auto"/>
                  <w:right w:val="dashed" w:sz="4" w:space="0" w:color="auto"/>
                </w:tcBorders>
                <w:vAlign w:val="center"/>
                <w:hideMark/>
              </w:tcPr>
              <w:p w:rsidR="00DC1C5B" w:rsidRPr="004D3552" w:rsidRDefault="00DC1C5B" w:rsidP="000F609B">
                <w:pPr>
                  <w:rPr>
                    <w:rFonts w:cs="Open Sans"/>
                    <w:color w:val="000000"/>
                    <w:lang w:eastAsia="nb-NO"/>
                  </w:rPr>
                </w:pPr>
                <w:r w:rsidRPr="004D3552">
                  <w:rPr>
                    <w:rFonts w:cs="Open Sans"/>
                    <w:color w:val="000000"/>
                    <w:lang w:eastAsia="nb-NO"/>
                  </w:rPr>
                  <w:t> </w:t>
                </w:r>
              </w:p>
            </w:tc>
            <w:tc>
              <w:tcPr>
                <w:tcW w:w="2133" w:type="dxa"/>
                <w:tcBorders>
                  <w:top w:val="nil"/>
                  <w:left w:val="nil"/>
                  <w:bottom w:val="single" w:sz="8" w:space="0" w:color="auto"/>
                  <w:right w:val="dashed" w:sz="4"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c>
              <w:tcPr>
                <w:tcW w:w="1598" w:type="dxa"/>
                <w:tcBorders>
                  <w:top w:val="nil"/>
                  <w:left w:val="nil"/>
                  <w:bottom w:val="single" w:sz="8" w:space="0" w:color="auto"/>
                  <w:right w:val="single" w:sz="8" w:space="0" w:color="auto"/>
                </w:tcBorders>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r>
          <w:tr w:rsidR="00DC1C5B" w:rsidRPr="004D3552" w:rsidTr="000F609B">
            <w:trPr>
              <w:trHeight w:val="330"/>
            </w:trPr>
            <w:tc>
              <w:tcPr>
                <w:tcW w:w="4536" w:type="dxa"/>
                <w:tcBorders>
                  <w:top w:val="nil"/>
                  <w:left w:val="single" w:sz="8" w:space="0" w:color="auto"/>
                  <w:bottom w:val="single" w:sz="8" w:space="0" w:color="auto"/>
                  <w:right w:val="nil"/>
                </w:tcBorders>
                <w:shd w:val="clear" w:color="auto" w:fill="5B9BD5"/>
                <w:vAlign w:val="center"/>
                <w:hideMark/>
              </w:tcPr>
              <w:p w:rsidR="00DC1C5B" w:rsidRPr="004D3552" w:rsidRDefault="00DC1C5B" w:rsidP="000F609B">
                <w:pPr>
                  <w:rPr>
                    <w:rFonts w:cs="Open Sans"/>
                    <w:color w:val="000000"/>
                    <w:lang w:eastAsia="nb-NO"/>
                  </w:rPr>
                </w:pPr>
                <w:r w:rsidRPr="004D3552">
                  <w:rPr>
                    <w:rFonts w:cs="Open Sans"/>
                    <w:color w:val="000000"/>
                    <w:lang w:eastAsia="nb-NO"/>
                  </w:rPr>
                  <w:lastRenderedPageBreak/>
                  <w:t>NETTO</w:t>
                </w:r>
              </w:p>
            </w:tc>
            <w:tc>
              <w:tcPr>
                <w:tcW w:w="2133" w:type="dxa"/>
                <w:tcBorders>
                  <w:top w:val="nil"/>
                  <w:left w:val="single" w:sz="4" w:space="0" w:color="auto"/>
                  <w:bottom w:val="single" w:sz="8" w:space="0" w:color="auto"/>
                  <w:right w:val="single" w:sz="4" w:space="0" w:color="auto"/>
                </w:tcBorders>
                <w:shd w:val="clear" w:color="auto" w:fill="5B9BD5"/>
                <w:hideMark/>
              </w:tcPr>
              <w:p w:rsidR="00DC1C5B" w:rsidRPr="004D3552" w:rsidRDefault="00DC1C5B" w:rsidP="000F609B">
                <w:pPr>
                  <w:jc w:val="center"/>
                  <w:rPr>
                    <w:rFonts w:cs="Open Sans"/>
                    <w:color w:val="000000"/>
                    <w:lang w:eastAsia="nb-NO"/>
                  </w:rPr>
                </w:pPr>
                <w:r w:rsidRPr="004D3552">
                  <w:rPr>
                    <w:rFonts w:cs="Open Sans"/>
                    <w:color w:val="000000"/>
                    <w:lang w:eastAsia="nb-NO"/>
                  </w:rPr>
                  <w:t> </w:t>
                </w:r>
              </w:p>
            </w:tc>
            <w:tc>
              <w:tcPr>
                <w:tcW w:w="1598" w:type="dxa"/>
                <w:tcBorders>
                  <w:top w:val="nil"/>
                  <w:left w:val="nil"/>
                  <w:bottom w:val="single" w:sz="8" w:space="0" w:color="auto"/>
                  <w:right w:val="single" w:sz="8" w:space="0" w:color="auto"/>
                </w:tcBorders>
                <w:shd w:val="clear" w:color="auto" w:fill="5B9BD5"/>
                <w:hideMark/>
              </w:tcPr>
              <w:p w:rsidR="00DC1C5B" w:rsidRPr="004D3552" w:rsidRDefault="00DC1C5B" w:rsidP="000F609B">
                <w:pPr>
                  <w:jc w:val="center"/>
                  <w:rPr>
                    <w:rFonts w:cs="Open Sans"/>
                    <w:color w:val="000000"/>
                    <w:lang w:eastAsia="nb-NO"/>
                  </w:rPr>
                </w:pPr>
                <w:r w:rsidRPr="004D3552">
                  <w:rPr>
                    <w:rFonts w:cs="Open Sans"/>
                    <w:color w:val="000000"/>
                    <w:lang w:eastAsia="nb-NO"/>
                  </w:rPr>
                  <w:t>0,00</w:t>
                </w:r>
              </w:p>
            </w:tc>
          </w:tr>
        </w:tbl>
        <w:p w:rsidR="00DC1C5B" w:rsidRPr="004D3552" w:rsidRDefault="00DC1C5B" w:rsidP="00DC1C5B"/>
        <w:p w:rsidR="00DC1C5B" w:rsidRPr="004D3552" w:rsidRDefault="00DC1C5B" w:rsidP="00DC1C5B">
          <w:pPr>
            <w:rPr>
              <w:rFonts w:cs="Open Sans"/>
            </w:rPr>
          </w:pPr>
          <w:r w:rsidRPr="004D3552">
            <w:rPr>
              <w:rFonts w:cs="Open Sans"/>
            </w:rPr>
            <w:t>Rådmannen bes innarbeide flerårseffekt i økonomiplanperioden for aktuelle tiltak.</w:t>
          </w:r>
        </w:p>
        <w:p w:rsidR="00DC1C5B" w:rsidRDefault="00DC1C5B" w:rsidP="00DC1C5B"/>
        <w:p w:rsidR="00DC1C5B" w:rsidRDefault="00DC1C5B" w:rsidP="00DC1C5B"/>
        <w:p w:rsidR="00DC1C5B" w:rsidRDefault="00DC1C5B" w:rsidP="00DC1C5B">
          <w:pPr>
            <w:pStyle w:val="MUCaseTitle3"/>
          </w:pPr>
          <w:r>
            <w:t>Votering</w:t>
          </w:r>
        </w:p>
        <w:p w:rsidR="00DC1C5B" w:rsidRDefault="00DC1C5B" w:rsidP="00DC1C5B">
          <w:r>
            <w:t>Forslaget fra H ble forkastet med 9 mot 4 stemmer (H).</w:t>
          </w:r>
        </w:p>
        <w:p w:rsidR="00DC1C5B" w:rsidRDefault="00DC1C5B" w:rsidP="00DC1C5B">
          <w:r>
            <w:t>Forslaget fra Sp ble forkastet med 12 mot 1 stemme (Sp).</w:t>
          </w:r>
        </w:p>
        <w:p w:rsidR="00DC1C5B" w:rsidRDefault="00DC1C5B" w:rsidP="00DC1C5B">
          <w:r>
            <w:t>Forslaget fra V ble forkastet med 11 mot 2 stemmer (V).</w:t>
          </w:r>
        </w:p>
        <w:p w:rsidR="00DC1C5B" w:rsidRDefault="00DC1C5B" w:rsidP="00DC1C5B">
          <w:r>
            <w:t>Rådmannens innstiling ble enstemmig vedtatt.</w:t>
          </w:r>
        </w:p>
        <w:p w:rsidR="00DC1C5B" w:rsidRDefault="00DC1C5B" w:rsidP="00DC1C5B"/>
        <w:p w:rsidR="00DC1C5B" w:rsidRDefault="00DC1C5B" w:rsidP="00DC1C5B">
          <w:pPr>
            <w:pStyle w:val="MUCaseTitle3"/>
          </w:pPr>
          <w:r>
            <w:t>Formannskapets innstilling</w:t>
          </w:r>
        </w:p>
        <w:p w:rsidR="00DC1C5B" w:rsidRDefault="00DC1C5B" w:rsidP="00DC1C5B">
          <w:pPr>
            <w:pStyle w:val="Overskrift2"/>
            <w:rPr>
              <w:rFonts w:eastAsia="Calibri"/>
              <w:sz w:val="22"/>
              <w:szCs w:val="22"/>
            </w:rPr>
          </w:pPr>
        </w:p>
        <w:p w:rsidR="00DC1C5B" w:rsidRPr="00E81ACF" w:rsidRDefault="00DC1C5B" w:rsidP="00DC1C5B">
          <w:pPr>
            <w:pStyle w:val="Overskrift2"/>
            <w:rPr>
              <w:rFonts w:eastAsia="Calibri"/>
              <w:i/>
              <w:sz w:val="22"/>
              <w:szCs w:val="22"/>
            </w:rPr>
          </w:pPr>
          <w:r w:rsidRPr="00E81ACF">
            <w:rPr>
              <w:rFonts w:eastAsia="Calibri"/>
              <w:sz w:val="22"/>
              <w:szCs w:val="22"/>
            </w:rPr>
            <w:t>Budsjett og økonomiplan 2023-2026</w:t>
          </w:r>
        </w:p>
        <w:p w:rsidR="00DC1C5B" w:rsidRPr="00E81ACF" w:rsidRDefault="00DC1C5B" w:rsidP="00DC1C5B">
          <w:pPr>
            <w:spacing w:afterAutospacing="1"/>
            <w:rPr>
              <w:rFonts w:cs="Open Sans"/>
            </w:rPr>
          </w:pPr>
          <w:r w:rsidRPr="00E81ACF">
            <w:rPr>
              <w:rFonts w:eastAsia="Calibri" w:cs="Open Sans"/>
              <w:color w:val="000000"/>
            </w:rPr>
            <w:t>1</w:t>
          </w:r>
          <w:r w:rsidRPr="00E81ACF">
            <w:rPr>
              <w:rFonts w:cs="Open Sans"/>
            </w:rPr>
            <w:t>.1. Forslag til Økonomiplan for perioden 2023 – 2026 vedtas.</w:t>
          </w:r>
        </w:p>
        <w:p w:rsidR="00DC1C5B" w:rsidRPr="00E81ACF" w:rsidRDefault="00DC1C5B" w:rsidP="00DC1C5B">
          <w:pPr>
            <w:spacing w:afterAutospacing="1"/>
            <w:rPr>
              <w:rFonts w:cs="Open Sans"/>
            </w:rPr>
          </w:pPr>
          <w:r w:rsidRPr="00E81ACF">
            <w:rPr>
              <w:rFonts w:cs="Open Sans"/>
            </w:rPr>
            <w:t>1.2. Rådmannen får fullmakt til å innarbeide de økonomiske konsekvensene av det vedtatte årsbudsjettet 2023 i Økonomiplan 2023 – 2026.</w:t>
          </w:r>
        </w:p>
        <w:p w:rsidR="00DC1C5B" w:rsidRPr="00E81ACF" w:rsidRDefault="00DC1C5B" w:rsidP="00DC1C5B">
          <w:pPr>
            <w:spacing w:afterAutospacing="1"/>
            <w:rPr>
              <w:rFonts w:cs="Open Sans"/>
            </w:rPr>
          </w:pPr>
          <w:r w:rsidRPr="00E81ACF">
            <w:rPr>
              <w:rFonts w:cs="Open Sans"/>
            </w:rPr>
            <w:t>1.3. Forslag til driftsbudsjett vedtas, jf. vedlegg §5-4 bevilgningsoversikter - drift (1A) hvor år 1 er årsbudsjett 2023, herunder mål og premisser for bevilgningene.</w:t>
          </w:r>
        </w:p>
        <w:p w:rsidR="00DC1C5B" w:rsidRPr="00E81ACF" w:rsidRDefault="00DC1C5B" w:rsidP="00DC1C5B">
          <w:pPr>
            <w:spacing w:afterAutospacing="1"/>
            <w:rPr>
              <w:rFonts w:cs="Open Sans"/>
            </w:rPr>
          </w:pPr>
          <w:r w:rsidRPr="00E81ACF">
            <w:rPr>
              <w:rFonts w:cs="Open Sans"/>
            </w:rPr>
            <w:t>1.4. Driftsrammene for hver sektor vedtas slik det fremgår av vedlegg §5-4 Sum bevilgninger drift, netto (1B).</w:t>
          </w:r>
        </w:p>
        <w:p w:rsidR="00DC1C5B" w:rsidRPr="00E81ACF" w:rsidRDefault="00DC1C5B" w:rsidP="00DC1C5B">
          <w:pPr>
            <w:spacing w:afterAutospacing="1"/>
            <w:rPr>
              <w:rFonts w:cs="Open Sans"/>
            </w:rPr>
          </w:pPr>
          <w:r w:rsidRPr="00E81ACF">
            <w:rPr>
              <w:rFonts w:cs="Open Sans"/>
            </w:rPr>
            <w:t>1.4.1.  Rådmannen gis fullmakt til å avsett til og bruke av bundne fond og finansinntekter og -     utgifter i sektorenes budsjetter.</w:t>
          </w:r>
          <w:r w:rsidRPr="00E81ACF">
            <w:rPr>
              <w:rFonts w:cs="Open Sans"/>
            </w:rPr>
            <w:br/>
            <w:t>1.4.2.  Rådmannen gis fullmakt til å fordele virkninger av lønnsoppgjøret fra sentral post til sektorene.</w:t>
          </w:r>
        </w:p>
        <w:p w:rsidR="00DC1C5B" w:rsidRPr="00E81ACF" w:rsidRDefault="00DC1C5B" w:rsidP="00DC1C5B">
          <w:pPr>
            <w:spacing w:afterAutospacing="1"/>
            <w:rPr>
              <w:rFonts w:cs="Open Sans"/>
            </w:rPr>
          </w:pPr>
          <w:r w:rsidRPr="00E81ACF">
            <w:rPr>
              <w:rFonts w:cs="Open Sans"/>
            </w:rPr>
            <w:t>1.5. Forslag til investeringsbudsjett vedtas, jf. vedlegg 1 §5-5 bevilgningsoversikter - investering (2A) hvor år 1 er årsbudsjett 2023, herunder mål og premisser for bevilgningene.</w:t>
          </w:r>
        </w:p>
        <w:p w:rsidR="00DC1C5B" w:rsidRPr="00E81ACF" w:rsidRDefault="00DC1C5B" w:rsidP="00DC1C5B">
          <w:pPr>
            <w:spacing w:afterAutospacing="1"/>
            <w:rPr>
              <w:rFonts w:cs="Open Sans"/>
            </w:rPr>
          </w:pPr>
          <w:r w:rsidRPr="00E81ACF">
            <w:rPr>
              <w:rFonts w:cs="Open Sans"/>
            </w:rPr>
            <w:t>1.6 Investeringer med kostnadsramme fra 10. mill. kroner og oppover legges fram for Kommunestyret for godkjenning. Dette gjelder ikke utbedring av ledningsnett avløp og vann med tilhørende anlegg. </w:t>
          </w:r>
        </w:p>
        <w:p w:rsidR="00DC1C5B" w:rsidRPr="00E81ACF" w:rsidRDefault="00DC1C5B" w:rsidP="00DC1C5B">
          <w:pPr>
            <w:spacing w:afterAutospacing="1"/>
            <w:rPr>
              <w:rFonts w:cs="Open Sans"/>
            </w:rPr>
          </w:pPr>
          <w:r w:rsidRPr="00E81ACF">
            <w:rPr>
              <w:rFonts w:cs="Open Sans"/>
            </w:rPr>
            <w:t>1.7. Rådmannen legger frem sak tidlig i 2023 dersom det blir vesentlige endringer som følge av budsjettbehandlingen i Stortinget.</w:t>
          </w:r>
        </w:p>
        <w:p w:rsidR="00DC1C5B" w:rsidRPr="00E81ACF" w:rsidRDefault="00DC1C5B" w:rsidP="00DC1C5B">
          <w:pPr>
            <w:spacing w:afterAutospacing="1"/>
            <w:rPr>
              <w:rFonts w:cs="Open Sans"/>
            </w:rPr>
          </w:pPr>
          <w:r w:rsidRPr="00E81ACF">
            <w:rPr>
              <w:rFonts w:cs="Open Sans"/>
            </w:rPr>
            <w:t>1.8 Det igangsettes et omstillingsarbeid i tråd med det som er skissert i kapittelet “Hovedtrekkene i budsjett og økonomiplan". Gjennomføring av innsparingskrav og en langsiktig investeringsstrategi skal være en del av mandatet. Det oppnevnes en gruppe med tverrpolitisk deltakelse, rådmann, økonomisjef og HR-sjef, samt to hovedtillitsvalgte som skal koordinere prosjektet.  Endelig mandat og organisering legges frem i egen sak til kommunestyret.</w:t>
          </w:r>
        </w:p>
        <w:p w:rsidR="00DC1C5B" w:rsidRPr="00E81ACF" w:rsidRDefault="00DC1C5B" w:rsidP="00DC1C5B">
          <w:pPr>
            <w:pStyle w:val="Overskrift2"/>
            <w:rPr>
              <w:rFonts w:eastAsia="Calibri"/>
              <w:i/>
              <w:sz w:val="22"/>
              <w:szCs w:val="22"/>
            </w:rPr>
          </w:pPr>
          <w:r w:rsidRPr="00E81ACF">
            <w:rPr>
              <w:rFonts w:eastAsia="Calibri"/>
              <w:sz w:val="22"/>
              <w:szCs w:val="22"/>
            </w:rPr>
            <w:t>Låneopptak</w:t>
          </w:r>
        </w:p>
        <w:p w:rsidR="00DC1C5B" w:rsidRPr="00E81ACF" w:rsidRDefault="00DC1C5B" w:rsidP="00DC1C5B">
          <w:pPr>
            <w:spacing w:afterAutospacing="1"/>
            <w:rPr>
              <w:rFonts w:eastAsia="Calibri" w:cs="Open Sans"/>
              <w:color w:val="000000"/>
            </w:rPr>
          </w:pPr>
          <w:r w:rsidRPr="00E81ACF">
            <w:rPr>
              <w:rFonts w:eastAsia="Calibri" w:cs="Open Sans"/>
              <w:color w:val="000000"/>
            </w:rPr>
            <w:t>2.1. Rammen for opptak av lån til investeringer settes til kr 115 630 000 i 2023. Avdragstiden tilpasses bestemmelsene i kommuneloven § 14-18.</w:t>
          </w:r>
        </w:p>
        <w:p w:rsidR="00DC1C5B" w:rsidRPr="00E81ACF" w:rsidRDefault="00DC1C5B" w:rsidP="00DC1C5B">
          <w:pPr>
            <w:spacing w:afterAutospacing="1"/>
            <w:rPr>
              <w:rFonts w:eastAsia="Calibri" w:cs="Open Sans"/>
              <w:color w:val="000000"/>
            </w:rPr>
          </w:pPr>
          <w:r w:rsidRPr="00E81ACF">
            <w:rPr>
              <w:rFonts w:eastAsia="Calibri" w:cs="Open Sans"/>
              <w:color w:val="000000"/>
            </w:rPr>
            <w:lastRenderedPageBreak/>
            <w:t>2.2. Rådmannen delegeres fullmakt til å ta opp lån og godta rentebetingelser og øvrige betingelser for nye lån, refinansiere og restrukturere låneporteføljen, samt undertegne lånedokumenter.</w:t>
          </w:r>
        </w:p>
        <w:p w:rsidR="00DC1C5B" w:rsidRPr="00E81ACF" w:rsidRDefault="00DC1C5B" w:rsidP="00DC1C5B">
          <w:pPr>
            <w:spacing w:afterAutospacing="1"/>
            <w:rPr>
              <w:rFonts w:eastAsia="Calibri" w:cs="Open Sans"/>
              <w:color w:val="000000"/>
            </w:rPr>
          </w:pPr>
          <w:r w:rsidRPr="00E81ACF">
            <w:rPr>
              <w:rFonts w:eastAsia="Calibri" w:cs="Open Sans"/>
              <w:color w:val="000000"/>
            </w:rPr>
            <w:t>2.3. Nittedal kommune opptar «Startlån» i Husbanken til videre utlån i 2023 med 20 000 000 kroner. Enhet for bolig og tilflytting gis fullmakt til å forskuttere tildeling til startlånskunder med inntil 10 mill. kroner før Husbankens lånetilsagn er mottatt. </w:t>
          </w:r>
        </w:p>
        <w:p w:rsidR="00DC1C5B" w:rsidRPr="00E81ACF" w:rsidRDefault="00DC1C5B" w:rsidP="00DC1C5B">
          <w:pPr>
            <w:pStyle w:val="Overskrift2"/>
            <w:rPr>
              <w:rFonts w:eastAsia="Calibri"/>
              <w:i/>
              <w:sz w:val="22"/>
              <w:szCs w:val="22"/>
            </w:rPr>
          </w:pPr>
          <w:r w:rsidRPr="00E81ACF">
            <w:rPr>
              <w:rFonts w:eastAsia="Calibri"/>
              <w:sz w:val="22"/>
              <w:szCs w:val="22"/>
            </w:rPr>
            <w:t>Skattesatser</w:t>
          </w:r>
        </w:p>
        <w:p w:rsidR="00DC1C5B" w:rsidRPr="00E81ACF" w:rsidRDefault="00DC1C5B" w:rsidP="00DC1C5B">
          <w:pPr>
            <w:spacing w:afterAutospacing="1"/>
            <w:rPr>
              <w:rFonts w:eastAsia="Calibri" w:cs="Open Sans"/>
              <w:color w:val="000000"/>
            </w:rPr>
          </w:pPr>
          <w:r w:rsidRPr="00E81ACF">
            <w:rPr>
              <w:rFonts w:eastAsia="Calibri" w:cs="Open Sans"/>
              <w:color w:val="000000"/>
            </w:rPr>
            <w:t>3.1. Ved beregning av skatt for forskuddspliktige for 2023 legges til grunn skattøre på 11,15 prosent, eller den høyeste sats Stortinget fastsetter.</w:t>
          </w:r>
        </w:p>
        <w:p w:rsidR="00DC1C5B" w:rsidRPr="00E81ACF" w:rsidRDefault="00DC1C5B" w:rsidP="00DC1C5B">
          <w:pPr>
            <w:spacing w:afterAutospacing="1"/>
            <w:rPr>
              <w:rFonts w:eastAsia="Calibri" w:cs="Open Sans"/>
              <w:color w:val="000000"/>
            </w:rPr>
          </w:pPr>
          <w:r w:rsidRPr="00E81ACF">
            <w:rPr>
              <w:rFonts w:eastAsia="Calibri" w:cs="Open Sans"/>
              <w:color w:val="000000"/>
            </w:rPr>
            <w:t>3.2. Formuesskatt for forskuddspliktige 2023 beregnes etter den høyeste sats Stortinget fastsetter.</w:t>
          </w:r>
        </w:p>
        <w:p w:rsidR="00DC1C5B" w:rsidRPr="00E81ACF" w:rsidRDefault="00DC1C5B" w:rsidP="00DC1C5B">
          <w:pPr>
            <w:pStyle w:val="Overskrift2"/>
            <w:rPr>
              <w:rFonts w:eastAsia="Calibri"/>
              <w:i/>
              <w:sz w:val="22"/>
              <w:szCs w:val="22"/>
            </w:rPr>
          </w:pPr>
          <w:r w:rsidRPr="00E81ACF">
            <w:rPr>
              <w:rFonts w:eastAsia="Calibri"/>
              <w:sz w:val="22"/>
              <w:szCs w:val="22"/>
            </w:rPr>
            <w:t>Eiendomsskatt</w:t>
          </w:r>
        </w:p>
        <w:p w:rsidR="00DC1C5B" w:rsidRPr="00E81ACF" w:rsidRDefault="00DC1C5B" w:rsidP="00DC1C5B">
          <w:pPr>
            <w:spacing w:afterAutospacing="1"/>
            <w:rPr>
              <w:rFonts w:eastAsia="Calibri" w:cs="Open Sans"/>
              <w:color w:val="000000"/>
            </w:rPr>
          </w:pPr>
          <w:r w:rsidRPr="00E81ACF">
            <w:rPr>
              <w:rFonts w:eastAsia="Calibri" w:cs="Open Sans"/>
              <w:color w:val="000000"/>
            </w:rPr>
            <w:t>4.1. I medhold av eiendomsskatteloven §§ 2 og 3 skal det skrives ut eiendomsskatt for skatteåret 2023 etter følgende utskrivningsalternativ: </w:t>
          </w:r>
          <w:r w:rsidRPr="00E81ACF">
            <w:rPr>
              <w:rFonts w:eastAsia="Calibri" w:cs="Open Sans"/>
              <w:color w:val="000000"/>
            </w:rPr>
            <w:br/>
            <w:t>       §3 f) Faste eiendommer i klart avgrenset område som helt eller delvis er utbygde på byvis eller der slik utbygging er i gang og på næringseiendom, kraftverk, vindkraftverk, kraftnett og anlegg omfattet av særskattereglene for petroleum.</w:t>
          </w:r>
        </w:p>
        <w:p w:rsidR="00DC1C5B" w:rsidRPr="00E81ACF" w:rsidRDefault="00DC1C5B" w:rsidP="00DC1C5B">
          <w:pPr>
            <w:spacing w:afterAutospacing="1"/>
            <w:rPr>
              <w:rFonts w:eastAsia="Calibri" w:cs="Open Sans"/>
              <w:color w:val="000000"/>
            </w:rPr>
          </w:pPr>
          <w:r w:rsidRPr="00E81ACF">
            <w:rPr>
              <w:rFonts w:eastAsia="Calibri" w:cs="Open Sans"/>
              <w:color w:val="000000"/>
            </w:rPr>
            <w:t>4.2. Eiendomsskatteområdet for områder som er helt eller delvis utbygd på byvis og hvor slik utbygging er i gang avgrenses som vedtatt av kommunestyret i KST-sak 92/14, det vil si til områder utenfor markagrensa.</w:t>
          </w:r>
        </w:p>
        <w:p w:rsidR="00DC1C5B" w:rsidRPr="00E81ACF" w:rsidRDefault="00DC1C5B" w:rsidP="00DC1C5B">
          <w:pPr>
            <w:spacing w:afterAutospacing="1"/>
            <w:rPr>
              <w:rFonts w:eastAsia="Calibri" w:cs="Open Sans"/>
              <w:color w:val="000000"/>
            </w:rPr>
          </w:pPr>
          <w:r w:rsidRPr="00E81ACF">
            <w:rPr>
              <w:rFonts w:eastAsia="Calibri" w:cs="Open Sans"/>
              <w:color w:val="000000"/>
            </w:rPr>
            <w:t>4.3. I medhold av eiendomsskatteloven §§ 11 og 12 velger kommunestyret å ha differensierte eiendomsskattesatser. Skattesats for bolig- og fritidseiendom settes til 2,4 promille og skattesats for næringseiendom settes til 2,5 promille.</w:t>
          </w:r>
        </w:p>
        <w:p w:rsidR="00DC1C5B" w:rsidRPr="00E81ACF" w:rsidRDefault="00DC1C5B" w:rsidP="00DC1C5B">
          <w:pPr>
            <w:spacing w:afterAutospacing="1"/>
            <w:rPr>
              <w:rFonts w:eastAsia="Calibri" w:cs="Open Sans"/>
              <w:color w:val="000000"/>
            </w:rPr>
          </w:pPr>
          <w:r w:rsidRPr="00E81ACF">
            <w:rPr>
              <w:rFonts w:eastAsia="Calibri" w:cs="Open Sans"/>
              <w:color w:val="000000"/>
            </w:rPr>
            <w:t>4.4. I medhold av eiendomsskatteloven §§ 11 fastsettes et bunnfradrag på kr 1 200 000,- av eiendomsskattetaksten for boligdelen av eiendommer (herunder fritidseiendommer) som ikke benyttes til næringsvirksomhet.</w:t>
          </w:r>
        </w:p>
        <w:p w:rsidR="00DC1C5B" w:rsidRPr="00E81ACF" w:rsidRDefault="00DC1C5B" w:rsidP="00DC1C5B">
          <w:pPr>
            <w:spacing w:afterAutospacing="1"/>
            <w:rPr>
              <w:rFonts w:eastAsia="Calibri" w:cs="Open Sans"/>
              <w:color w:val="000000"/>
            </w:rPr>
          </w:pPr>
          <w:r w:rsidRPr="00E81ACF">
            <w:rPr>
              <w:rFonts w:eastAsia="Calibri" w:cs="Open Sans"/>
              <w:color w:val="000000"/>
            </w:rPr>
            <w:t>4.5. I medhold av eiendomsskattelovens § 7 bokstav a fritas eiendommer som tar sikte på å gagne en kommune, et fylke eller staten for eiendomsskatt. I medhold av eiendomsskattelovens § 7 bokstav b fritas eiendommer som har historisk verdi for eiendomsskatt. Det vises til egen sak om hvilke konkrete eiendommer som skal fritas etter § 7 bokstav a og b.</w:t>
          </w:r>
        </w:p>
        <w:p w:rsidR="00DC1C5B" w:rsidRPr="00E81ACF" w:rsidRDefault="00DC1C5B" w:rsidP="00DC1C5B">
          <w:pPr>
            <w:spacing w:afterAutospacing="1"/>
            <w:rPr>
              <w:rFonts w:eastAsia="Calibri" w:cs="Open Sans"/>
              <w:color w:val="000000"/>
            </w:rPr>
          </w:pPr>
          <w:r w:rsidRPr="00E81ACF">
            <w:rPr>
              <w:rFonts w:eastAsia="Calibri" w:cs="Open Sans"/>
              <w:color w:val="000000"/>
            </w:rPr>
            <w:t>4.6. Kommunestyret, i medhold av eiendomsskatteloven § 25, fastsetter at eiendomsskatten betales i tre terminer med forfall i juni, oktober og desember.</w:t>
          </w:r>
        </w:p>
        <w:p w:rsidR="00DC1C5B" w:rsidRPr="00E81ACF" w:rsidRDefault="00DC1C5B" w:rsidP="00DC1C5B">
          <w:pPr>
            <w:spacing w:afterAutospacing="1"/>
            <w:rPr>
              <w:rFonts w:eastAsia="Calibri" w:cs="Open Sans"/>
              <w:color w:val="000000"/>
            </w:rPr>
          </w:pPr>
          <w:r w:rsidRPr="00E81ACF">
            <w:rPr>
              <w:rFonts w:eastAsia="Calibri" w:cs="Open Sans"/>
              <w:color w:val="000000"/>
            </w:rPr>
            <w:t xml:space="preserve">4.7. I medhold av eiendomsskatteloven § 8 C-1 benytter kommunen formuesgrunnlag fra skatteetaten ved taksering og utskriving av eiendomsskatt for boligeiendommer. For øvrig benytter kommunen eiendomsskattevedtekter og retningslinjer som vedtatt av kommunestyret i </w:t>
          </w:r>
          <w:hyperlink r:id="rId8" w:history="1">
            <w:r w:rsidRPr="00E81ACF">
              <w:rPr>
                <w:rFonts w:eastAsia="Calibri" w:cs="Open Sans"/>
                <w:color w:val="0000FF"/>
                <w:u w:val="single"/>
              </w:rPr>
              <w:t>KST-sak 84/14</w:t>
            </w:r>
          </w:hyperlink>
          <w:r w:rsidRPr="00E81ACF">
            <w:rPr>
              <w:rFonts w:eastAsia="Calibri" w:cs="Open Sans"/>
              <w:color w:val="000000"/>
            </w:rPr>
            <w:t>.</w:t>
          </w:r>
        </w:p>
        <w:p w:rsidR="00DC1C5B" w:rsidRPr="00E81ACF" w:rsidRDefault="00DC1C5B" w:rsidP="00DC1C5B">
          <w:pPr>
            <w:pStyle w:val="Overskrift2"/>
            <w:rPr>
              <w:rFonts w:eastAsia="Calibri"/>
              <w:i/>
              <w:sz w:val="22"/>
              <w:szCs w:val="22"/>
            </w:rPr>
          </w:pPr>
          <w:r w:rsidRPr="00E81ACF">
            <w:rPr>
              <w:rFonts w:eastAsia="Calibri"/>
              <w:sz w:val="22"/>
              <w:szCs w:val="22"/>
            </w:rPr>
            <w:lastRenderedPageBreak/>
            <w:t>Betalingssatser</w:t>
          </w:r>
        </w:p>
        <w:p w:rsidR="00DC1C5B" w:rsidRPr="00E81ACF" w:rsidRDefault="00DC1C5B" w:rsidP="00DC1C5B">
          <w:pPr>
            <w:spacing w:afterAutospacing="1"/>
            <w:rPr>
              <w:rFonts w:eastAsia="Calibri" w:cs="Open Sans"/>
              <w:color w:val="000000"/>
            </w:rPr>
          </w:pPr>
          <w:r w:rsidRPr="00E81ACF">
            <w:rPr>
              <w:rFonts w:eastAsia="Calibri" w:cs="Open Sans"/>
              <w:color w:val="000000"/>
            </w:rPr>
            <w:t>5.1. Nittedal kommune legger til grunn en generell prisstigning på 3,7 prosent (statens anslag for pris- og lønnsvekst for 2023) i kommunens gebyrer og avgifter med virkning fra 1.1.2023.</w:t>
          </w:r>
        </w:p>
        <w:p w:rsidR="00DC1C5B" w:rsidRPr="00E81ACF" w:rsidRDefault="00DC1C5B" w:rsidP="00DC1C5B">
          <w:pPr>
            <w:spacing w:afterAutospacing="1"/>
            <w:rPr>
              <w:rFonts w:eastAsia="Calibri" w:cs="Open Sans"/>
              <w:color w:val="000000"/>
            </w:rPr>
          </w:pPr>
          <w:r w:rsidRPr="00E81ACF">
            <w:rPr>
              <w:rFonts w:eastAsia="Calibri" w:cs="Open Sans"/>
              <w:color w:val="000000"/>
            </w:rPr>
            <w:t>5.2. Prisjustering vedtas i henhold til vedlagte prisliste og gjøres gjeldende fra 1.1.2023 hvis ikke annet er bestemt. Rådmannen delegeres fullmakt til å endre til de til enhver tid gjeldende satser i henhold til «Forskrift om omsetning av alkoholholdig drikk mv.» og «Forskrift om registrerings- og bevillingsordning for tobakksvarer mv.»</w:t>
          </w:r>
        </w:p>
        <w:p w:rsidR="00DC1C5B" w:rsidRPr="00E81ACF" w:rsidRDefault="00DC1C5B" w:rsidP="00DC1C5B">
          <w:pPr>
            <w:spacing w:afterAutospacing="1"/>
            <w:rPr>
              <w:rFonts w:eastAsia="Calibri" w:cs="Open Sans"/>
              <w:color w:val="000000"/>
            </w:rPr>
          </w:pPr>
          <w:r w:rsidRPr="00E81ACF">
            <w:rPr>
              <w:rFonts w:eastAsia="Calibri" w:cs="Open Sans"/>
              <w:color w:val="000000"/>
            </w:rPr>
            <w:t>5.3. Rådmannen delegeres fullmakt til å endre utgiftstak for minstesatser innenfor helse og omsorgstjenester justeres i tråd med rundskriv fra Helse- og omsorgsdepartementet.</w:t>
          </w:r>
        </w:p>
        <w:p w:rsidR="00DC1C5B" w:rsidRPr="00E81ACF" w:rsidRDefault="00DC1C5B" w:rsidP="00DC1C5B">
          <w:pPr>
            <w:spacing w:afterAutospacing="1"/>
            <w:rPr>
              <w:rFonts w:eastAsia="Calibri" w:cs="Open Sans"/>
              <w:color w:val="000000"/>
            </w:rPr>
          </w:pPr>
          <w:r w:rsidRPr="00E81ACF">
            <w:rPr>
              <w:rFonts w:eastAsia="Calibri" w:cs="Open Sans"/>
              <w:color w:val="000000"/>
            </w:rPr>
            <w:t>5.4. Årsavgift vann, avløp, renovasjon og feiing samt øvrige kommunaltekniske gebyrer fastsettes i egen sak.</w:t>
          </w:r>
        </w:p>
        <w:p w:rsidR="00DC1C5B" w:rsidRPr="00DF3BDF" w:rsidRDefault="00DC1C5B" w:rsidP="00DC1C5B">
          <w:pPr>
            <w:spacing w:after="100" w:afterAutospacing="1"/>
            <w:rPr>
              <w:rFonts w:eastAsia="Calibri" w:cs="Open Sans"/>
              <w:color w:val="000000"/>
            </w:rPr>
          </w:pPr>
          <w:r w:rsidRPr="00E81ACF">
            <w:rPr>
              <w:rFonts w:eastAsia="Calibri" w:cs="Open Sans"/>
              <w:color w:val="000000"/>
            </w:rPr>
            <w:t>5.5. Gebyrer innenfor plan, byggesak og oppmåling fastsettes i egen sak. </w:t>
          </w:r>
        </w:p>
        <w:p w:rsidR="00DC1C5B" w:rsidRDefault="00DC1C5B" w:rsidP="00DC1C5B"/>
        <w:p w:rsidR="00D163D7" w:rsidRPr="006C0B94" w:rsidRDefault="00DC1C5B"/>
        <w:bookmarkStart w:id="5" w:name="_GoBack" w:displacedByCustomXml="next"/>
        <w:bookmarkEnd w:id="5" w:displacedByCustomXml="next"/>
      </w:sdtContent>
    </w:sdt>
    <w:sectPr w:rsidR="00D163D7" w:rsidRPr="006C0B94" w:rsidSect="0039351F">
      <w:headerReference w:type="default" r:id="rId9"/>
      <w:footerReference w:type="even" r:id="rId10"/>
      <w:footerReference w:type="default" r:id="rId11"/>
      <w:footerReference w:type="first" r:id="rId12"/>
      <w:pgSz w:w="11907" w:h="16840" w:code="9"/>
      <w:pgMar w:top="851" w:right="851" w:bottom="1418" w:left="170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C5B" w:rsidRDefault="00DC1C5B">
      <w:r>
        <w:separator/>
      </w:r>
    </w:p>
  </w:endnote>
  <w:endnote w:type="continuationSeparator" w:id="0">
    <w:p w:rsidR="00DC1C5B" w:rsidRDefault="00DC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7F8" w:rsidRDefault="000D08EA">
    <w:pPr>
      <w:pStyle w:val="Bunntekst"/>
      <w:framePr w:wrap="around" w:vAnchor="text" w:hAnchor="margin" w:xAlign="center" w:y="1"/>
      <w:rPr>
        <w:rStyle w:val="Sidetall"/>
      </w:rPr>
    </w:pPr>
    <w:r>
      <w:rPr>
        <w:rStyle w:val="Sidetall"/>
      </w:rPr>
      <w:fldChar w:fldCharType="begin"/>
    </w:r>
    <w:r w:rsidR="00D507F8">
      <w:rPr>
        <w:rStyle w:val="Sidetall"/>
      </w:rPr>
      <w:instrText xml:space="preserve">PAGE  </w:instrText>
    </w:r>
    <w:r>
      <w:rPr>
        <w:rStyle w:val="Sidetall"/>
      </w:rPr>
      <w:fldChar w:fldCharType="separate"/>
    </w:r>
    <w:r w:rsidR="00D507F8">
      <w:rPr>
        <w:rStyle w:val="Sidetall"/>
        <w:noProof/>
      </w:rPr>
      <w:t>1</w:t>
    </w:r>
    <w:r>
      <w:rPr>
        <w:rStyle w:val="Sidetall"/>
      </w:rPr>
      <w:fldChar w:fldCharType="end"/>
    </w:r>
  </w:p>
  <w:p w:rsidR="00D507F8" w:rsidRDefault="00D507F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7F8" w:rsidRDefault="000D08EA">
    <w:pPr>
      <w:pStyle w:val="Bunntekst"/>
      <w:framePr w:wrap="around" w:vAnchor="text" w:hAnchor="margin" w:xAlign="center" w:y="1"/>
      <w:rPr>
        <w:rStyle w:val="Sidetall"/>
      </w:rPr>
    </w:pPr>
    <w:r>
      <w:rPr>
        <w:rStyle w:val="Sidetall"/>
      </w:rPr>
      <w:fldChar w:fldCharType="begin"/>
    </w:r>
    <w:r w:rsidR="00D507F8">
      <w:rPr>
        <w:rStyle w:val="Sidetall"/>
      </w:rPr>
      <w:instrText xml:space="preserve">PAGE  </w:instrText>
    </w:r>
    <w:r>
      <w:rPr>
        <w:rStyle w:val="Sidetall"/>
      </w:rPr>
      <w:fldChar w:fldCharType="separate"/>
    </w:r>
    <w:r w:rsidR="00D507F8">
      <w:rPr>
        <w:rStyle w:val="Sidetall"/>
        <w:noProof/>
      </w:rPr>
      <w:t>4</w:t>
    </w:r>
    <w:r>
      <w:rPr>
        <w:rStyle w:val="Sidetall"/>
      </w:rPr>
      <w:fldChar w:fldCharType="end"/>
    </w:r>
  </w:p>
  <w:p w:rsidR="00D507F8" w:rsidRDefault="00D507F8">
    <w:pPr>
      <w:pStyle w:val="Bunn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7F8" w:rsidRDefault="00D507F8">
    <w:pPr>
      <w:pStyle w:val="Bunntekst"/>
      <w:spacing w:line="200" w:lineRule="exact"/>
      <w:jc w:val="center"/>
      <w:rPr>
        <w:spacing w:val="1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C5B" w:rsidRDefault="00DC1C5B">
      <w:r>
        <w:separator/>
      </w:r>
    </w:p>
  </w:footnote>
  <w:footnote w:type="continuationSeparator" w:id="0">
    <w:p w:rsidR="00DC1C5B" w:rsidRDefault="00DC1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7F8" w:rsidRDefault="00D507F8">
    <w:pPr>
      <w:pStyle w:val="Topptekst"/>
    </w:pPr>
  </w:p>
  <w:p w:rsidR="00D507F8" w:rsidRDefault="00D507F8">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ADE"/>
    <w:multiLevelType w:val="hybridMultilevel"/>
    <w:tmpl w:val="FE2CAA6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82A6245"/>
    <w:multiLevelType w:val="multilevel"/>
    <w:tmpl w:val="3F5C0AFC"/>
    <w:lvl w:ilvl="0">
      <w:start w:val="1"/>
      <w:numFmt w:val="decimal"/>
      <w:lvlText w:val="%1."/>
      <w:lvlJc w:val="left"/>
      <w:pPr>
        <w:ind w:left="700" w:hanging="700"/>
      </w:pPr>
    </w:lvl>
    <w:lvl w:ilvl="1">
      <w:start w:val="1"/>
      <w:numFmt w:val="decimal"/>
      <w:lvlText w:val="%1.%2."/>
      <w:lvlJc w:val="left"/>
      <w:pPr>
        <w:ind w:left="700" w:hanging="700"/>
      </w:pPr>
      <w:rPr>
        <w:rFonts w:ascii="Times New Roman" w:hAnsi="Times New Roman" w:cs="Times New Roman" w:hint="default"/>
        <w:b w:val="0"/>
        <w:bCs w:val="0"/>
        <w:color w:val="000000" w:themeColor="text1"/>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9F02F0"/>
    <w:multiLevelType w:val="hybridMultilevel"/>
    <w:tmpl w:val="E12E4E4E"/>
    <w:lvl w:ilvl="0" w:tplc="0414000F">
      <w:start w:val="1"/>
      <w:numFmt w:val="decimal"/>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 w15:restartNumberingAfterBreak="0">
    <w:nsid w:val="0CE71EFB"/>
    <w:multiLevelType w:val="hybridMultilevel"/>
    <w:tmpl w:val="B79A1D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43B151D"/>
    <w:multiLevelType w:val="hybridMultilevel"/>
    <w:tmpl w:val="7662EBD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4D4F16C6"/>
    <w:multiLevelType w:val="hybridMultilevel"/>
    <w:tmpl w:val="3F54F24A"/>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53397406"/>
    <w:multiLevelType w:val="hybridMultilevel"/>
    <w:tmpl w:val="37A2AEA2"/>
    <w:lvl w:ilvl="0" w:tplc="0414000F">
      <w:start w:val="1"/>
      <w:numFmt w:val="decimal"/>
      <w:lvlText w:val="%1."/>
      <w:lvlJc w:val="left"/>
      <w:pPr>
        <w:ind w:left="720" w:hanging="360"/>
      </w:pPr>
      <w:rPr>
        <w:rFonts w:hint="default"/>
      </w:rPr>
    </w:lvl>
    <w:lvl w:ilvl="1" w:tplc="04140011">
      <w:start w:val="1"/>
      <w:numFmt w:val="decimal"/>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9D05B41"/>
    <w:multiLevelType w:val="hybridMultilevel"/>
    <w:tmpl w:val="8682B62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5EAF1F60"/>
    <w:multiLevelType w:val="multilevel"/>
    <w:tmpl w:val="41BC53B6"/>
    <w:lvl w:ilvl="0">
      <w:start w:val="1"/>
      <w:numFmt w:val="bullet"/>
      <w:pStyle w:val="Listeavsnitt"/>
      <w:lvlText w:val=""/>
      <w:lvlJc w:val="left"/>
      <w:pPr>
        <w:ind w:left="284" w:hanging="284"/>
      </w:pPr>
      <w:rPr>
        <w:rFonts w:ascii="Symbol" w:hAnsi="Symbol" w:hint="default"/>
        <w:color w:val="009639"/>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5F5341C2"/>
    <w:multiLevelType w:val="hybridMultilevel"/>
    <w:tmpl w:val="C56082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C9D1B88"/>
    <w:multiLevelType w:val="hybridMultilevel"/>
    <w:tmpl w:val="C1E4E6AA"/>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10"/>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3"/>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C1C5B"/>
    <w:rsid w:val="00012E61"/>
    <w:rsid w:val="00023D07"/>
    <w:rsid w:val="00093C9D"/>
    <w:rsid w:val="000D08EA"/>
    <w:rsid w:val="000D13EF"/>
    <w:rsid w:val="001134FC"/>
    <w:rsid w:val="001140CB"/>
    <w:rsid w:val="00157634"/>
    <w:rsid w:val="001723F4"/>
    <w:rsid w:val="001F491C"/>
    <w:rsid w:val="00206C4D"/>
    <w:rsid w:val="002214DD"/>
    <w:rsid w:val="0028407D"/>
    <w:rsid w:val="0032426B"/>
    <w:rsid w:val="00361D1D"/>
    <w:rsid w:val="0039351F"/>
    <w:rsid w:val="003A10E6"/>
    <w:rsid w:val="004D09AA"/>
    <w:rsid w:val="004F5E54"/>
    <w:rsid w:val="00566F48"/>
    <w:rsid w:val="00611B26"/>
    <w:rsid w:val="006A65D1"/>
    <w:rsid w:val="006C0B94"/>
    <w:rsid w:val="006C2615"/>
    <w:rsid w:val="006C4EB8"/>
    <w:rsid w:val="006E5910"/>
    <w:rsid w:val="0074603F"/>
    <w:rsid w:val="00811AEE"/>
    <w:rsid w:val="00865C73"/>
    <w:rsid w:val="00880A2E"/>
    <w:rsid w:val="008D1F7A"/>
    <w:rsid w:val="009104B5"/>
    <w:rsid w:val="00973B23"/>
    <w:rsid w:val="00976B21"/>
    <w:rsid w:val="00981D3C"/>
    <w:rsid w:val="009C236C"/>
    <w:rsid w:val="009E34E2"/>
    <w:rsid w:val="009F4013"/>
    <w:rsid w:val="00A137A9"/>
    <w:rsid w:val="00A36E19"/>
    <w:rsid w:val="00A4072E"/>
    <w:rsid w:val="00AC32A3"/>
    <w:rsid w:val="00AD2CD8"/>
    <w:rsid w:val="00CA2E52"/>
    <w:rsid w:val="00D163D7"/>
    <w:rsid w:val="00D507F8"/>
    <w:rsid w:val="00DC1C5B"/>
    <w:rsid w:val="00F811DD"/>
    <w:rsid w:val="00FD6E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AC3573-D3F3-4C4E-A235-C1BF9EF8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E54"/>
    <w:rPr>
      <w:rFonts w:ascii="Arial" w:hAnsi="Arial"/>
      <w:sz w:val="24"/>
      <w:szCs w:val="24"/>
      <w:lang w:eastAsia="en-US"/>
    </w:rPr>
  </w:style>
  <w:style w:type="paragraph" w:styleId="Overskrift1">
    <w:name w:val="heading 1"/>
    <w:basedOn w:val="Normal"/>
    <w:next w:val="Normal"/>
    <w:qFormat/>
    <w:rsid w:val="0039351F"/>
    <w:pPr>
      <w:keepNext/>
      <w:spacing w:before="240" w:after="60"/>
      <w:outlineLvl w:val="0"/>
    </w:pPr>
    <w:rPr>
      <w:b/>
      <w:kern w:val="28"/>
      <w:sz w:val="28"/>
    </w:rPr>
  </w:style>
  <w:style w:type="paragraph" w:styleId="Overskrift2">
    <w:name w:val="heading 2"/>
    <w:aliases w:val="NK Niva 2,NK NK Tittel niva 2,NK Tittel niva 2"/>
    <w:basedOn w:val="Normal"/>
    <w:next w:val="Normal"/>
    <w:link w:val="Overskrift2Tegn"/>
    <w:uiPriority w:val="1"/>
    <w:qFormat/>
    <w:rsid w:val="0039351F"/>
    <w:pPr>
      <w:keepNext/>
      <w:tabs>
        <w:tab w:val="left" w:pos="993"/>
        <w:tab w:val="left" w:pos="2835"/>
      </w:tabs>
      <w:outlineLvl w:val="1"/>
    </w:pPr>
    <w:rPr>
      <w:rFonts w:eastAsia="Arial Unicode MS"/>
      <w:b/>
      <w:lang w:val="nn-NO"/>
    </w:rPr>
  </w:style>
  <w:style w:type="paragraph" w:styleId="Overskrift3">
    <w:name w:val="heading 3"/>
    <w:basedOn w:val="Normal"/>
    <w:next w:val="Normal"/>
    <w:qFormat/>
    <w:rsid w:val="0039351F"/>
    <w:pPr>
      <w:keepNext/>
      <w:jc w:val="center"/>
      <w:outlineLvl w:val="2"/>
    </w:pPr>
    <w:rPr>
      <w:rFonts w:eastAsia="Arial Unicode MS"/>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39351F"/>
    <w:pPr>
      <w:ind w:left="1276"/>
    </w:pPr>
  </w:style>
  <w:style w:type="paragraph" w:styleId="Bunntekst">
    <w:name w:val="footer"/>
    <w:basedOn w:val="Normal"/>
    <w:rsid w:val="0039351F"/>
    <w:pPr>
      <w:tabs>
        <w:tab w:val="center" w:pos="4536"/>
        <w:tab w:val="right" w:pos="9072"/>
      </w:tabs>
    </w:pPr>
  </w:style>
  <w:style w:type="paragraph" w:styleId="Topptekst">
    <w:name w:val="header"/>
    <w:basedOn w:val="Normal"/>
    <w:rsid w:val="0039351F"/>
    <w:pPr>
      <w:tabs>
        <w:tab w:val="center" w:pos="4536"/>
        <w:tab w:val="right" w:pos="9072"/>
      </w:tabs>
    </w:pPr>
  </w:style>
  <w:style w:type="character" w:styleId="Sidetall">
    <w:name w:val="page number"/>
    <w:basedOn w:val="Standardskriftforavsnitt"/>
    <w:rsid w:val="0039351F"/>
  </w:style>
  <w:style w:type="paragraph" w:styleId="Brdtekst">
    <w:name w:val="Body Text"/>
    <w:basedOn w:val="Normal"/>
    <w:rsid w:val="0039351F"/>
    <w:rPr>
      <w:bCs/>
      <w:color w:val="FF0000"/>
      <w:lang w:eastAsia="nb-NO"/>
    </w:rPr>
  </w:style>
  <w:style w:type="paragraph" w:styleId="Brdtekst2">
    <w:name w:val="Body Text 2"/>
    <w:basedOn w:val="Normal"/>
    <w:rsid w:val="0039351F"/>
    <w:rPr>
      <w:b/>
      <w:bCs/>
      <w:lang w:eastAsia="nb-NO"/>
    </w:rPr>
  </w:style>
  <w:style w:type="paragraph" w:customStyle="1" w:styleId="MUCaseTitle">
    <w:name w:val="MU_CaseTitle"/>
    <w:basedOn w:val="Normal"/>
    <w:next w:val="Normal"/>
    <w:rsid w:val="00981D3C"/>
    <w:pPr>
      <w:keepNext/>
      <w:keepLines/>
      <w:spacing w:after="120"/>
    </w:pPr>
    <w:rPr>
      <w:b/>
    </w:rPr>
  </w:style>
  <w:style w:type="paragraph" w:customStyle="1" w:styleId="MUCaseTitle2">
    <w:name w:val="MU_CaseTitle_2"/>
    <w:basedOn w:val="Normal"/>
    <w:next w:val="Normal"/>
    <w:rsid w:val="0039351F"/>
    <w:rPr>
      <w:b/>
    </w:rPr>
  </w:style>
  <w:style w:type="paragraph" w:customStyle="1" w:styleId="MUHeading2">
    <w:name w:val="MU_Heading_2"/>
    <w:basedOn w:val="Normal"/>
    <w:next w:val="Normal"/>
    <w:rsid w:val="0039351F"/>
    <w:pPr>
      <w:spacing w:before="240"/>
    </w:pPr>
    <w:rPr>
      <w:b/>
    </w:rPr>
  </w:style>
  <w:style w:type="paragraph" w:customStyle="1" w:styleId="MUTitle">
    <w:name w:val="MU_Title"/>
    <w:basedOn w:val="Normal"/>
    <w:next w:val="Normal"/>
    <w:rsid w:val="0039351F"/>
    <w:rPr>
      <w:b/>
    </w:rPr>
  </w:style>
  <w:style w:type="paragraph" w:styleId="Merknadstekst">
    <w:name w:val="annotation text"/>
    <w:basedOn w:val="Normal"/>
    <w:semiHidden/>
    <w:rsid w:val="0039351F"/>
    <w:rPr>
      <w:sz w:val="20"/>
    </w:rPr>
  </w:style>
  <w:style w:type="paragraph" w:styleId="Brdtekstinnrykk3">
    <w:name w:val="Body Text Indent 3"/>
    <w:basedOn w:val="Normal"/>
    <w:rsid w:val="0039351F"/>
    <w:pPr>
      <w:ind w:left="900" w:hanging="900"/>
    </w:pPr>
    <w:rPr>
      <w:rFonts w:cs="Arial"/>
    </w:rPr>
  </w:style>
  <w:style w:type="paragraph" w:styleId="Kommentaremne">
    <w:name w:val="annotation subject"/>
    <w:basedOn w:val="Merknadstekst"/>
    <w:next w:val="Merknadstekst"/>
    <w:rsid w:val="0039351F"/>
    <w:rPr>
      <w:b/>
      <w:bCs/>
    </w:rPr>
  </w:style>
  <w:style w:type="paragraph" w:styleId="Bobletekst">
    <w:name w:val="Balloon Text"/>
    <w:basedOn w:val="Normal"/>
    <w:rsid w:val="0039351F"/>
    <w:rPr>
      <w:rFonts w:ascii="Tahoma" w:hAnsi="Tahoma" w:cs="Tahoma"/>
      <w:sz w:val="16"/>
      <w:szCs w:val="16"/>
    </w:rPr>
  </w:style>
  <w:style w:type="paragraph" w:customStyle="1" w:styleId="Uoff">
    <w:name w:val="Uoff"/>
    <w:basedOn w:val="Normal"/>
    <w:rsid w:val="0039351F"/>
    <w:pPr>
      <w:jc w:val="right"/>
    </w:pPr>
    <w:rPr>
      <w:i/>
    </w:rPr>
  </w:style>
  <w:style w:type="paragraph" w:customStyle="1" w:styleId="MUTitle2">
    <w:name w:val="MU_Title2"/>
    <w:basedOn w:val="MUTitle"/>
    <w:rsid w:val="006C4EB8"/>
  </w:style>
  <w:style w:type="character" w:styleId="Plassholdertekst">
    <w:name w:val="Placeholder Text"/>
    <w:basedOn w:val="Standardskriftforavsnitt"/>
    <w:uiPriority w:val="99"/>
    <w:semiHidden/>
    <w:rsid w:val="00AC32A3"/>
    <w:rPr>
      <w:color w:val="808080"/>
    </w:rPr>
  </w:style>
  <w:style w:type="paragraph" w:customStyle="1" w:styleId="MUCaseTitle3">
    <w:name w:val="MU_CaseTitle_3"/>
    <w:basedOn w:val="Normal"/>
    <w:next w:val="Normal"/>
    <w:rsid w:val="00DC1C5B"/>
    <w:rPr>
      <w:rFonts w:ascii="Open Sans" w:eastAsiaTheme="minorHAnsi" w:hAnsi="Open Sans" w:cstheme="minorBidi"/>
      <w:b/>
      <w:color w:val="3D3548"/>
      <w:sz w:val="22"/>
      <w:szCs w:val="22"/>
      <w:u w:val="single"/>
    </w:rPr>
  </w:style>
  <w:style w:type="paragraph" w:styleId="Listeavsnitt">
    <w:name w:val="List Paragraph"/>
    <w:aliases w:val="NK punktliste"/>
    <w:uiPriority w:val="34"/>
    <w:qFormat/>
    <w:rsid w:val="00DC1C5B"/>
    <w:pPr>
      <w:numPr>
        <w:numId w:val="10"/>
      </w:numPr>
    </w:pPr>
    <w:rPr>
      <w:rFonts w:ascii="Open Sans" w:eastAsiaTheme="minorHAnsi" w:hAnsi="Open Sans" w:cs="Open Sans"/>
      <w:color w:val="3D3F48"/>
      <w:sz w:val="22"/>
      <w:lang w:eastAsia="en-US"/>
    </w:rPr>
  </w:style>
  <w:style w:type="character" w:customStyle="1" w:styleId="Overskrift2Tegn">
    <w:name w:val="Overskrift 2 Tegn"/>
    <w:aliases w:val="NK Niva 2 Tegn,NK NK Tittel niva 2 Tegn,NK Tittel niva 2 Tegn"/>
    <w:basedOn w:val="Standardskriftforavsnitt"/>
    <w:link w:val="Overskrift2"/>
    <w:uiPriority w:val="1"/>
    <w:rsid w:val="00DC1C5B"/>
    <w:rPr>
      <w:rFonts w:ascii="Arial" w:eastAsia="Arial Unicode MS" w:hAnsi="Arial"/>
      <w:b/>
      <w:sz w:val="24"/>
      <w:szCs w:val="24"/>
      <w:lang w:val="nn-NO" w:eastAsia="en-US"/>
    </w:rPr>
  </w:style>
  <w:style w:type="table" w:styleId="Tabellrutenett">
    <w:name w:val="Table Grid"/>
    <w:basedOn w:val="Vanligtabell"/>
    <w:uiPriority w:val="39"/>
    <w:rsid w:val="00DC1C5B"/>
    <w:rPr>
      <w:rFonts w:asciiTheme="minorHAnsi" w:eastAsiaTheme="minorHAnsi" w:hAnsiTheme="minorHAnsi" w:cstheme="minorBidi"/>
      <w:sz w:val="22"/>
      <w:szCs w:val="22"/>
      <w:lang w:eastAsia="en-US"/>
    </w:rPr>
    <w:tblPr>
      <w:tblStyleRowBandSize w:val="1"/>
      <w:tblBorders>
        <w:top w:val="single" w:sz="4" w:space="0" w:color="auto"/>
        <w:bottom w:val="single" w:sz="4" w:space="0" w:color="auto"/>
      </w:tblBorders>
    </w:tblPr>
    <w:tcPr>
      <w:shd w:val="clear" w:color="auto" w:fill="auto"/>
    </w:tcPr>
    <w:tblStylePr w:type="firstRow">
      <w:tblPr/>
      <w:tcPr>
        <w:tcBorders>
          <w:top w:val="single" w:sz="4" w:space="0" w:color="auto"/>
          <w:bottom w:val="single" w:sz="4" w:space="0" w:color="auto"/>
        </w:tcBorders>
        <w:shd w:val="clear" w:color="auto" w:fill="auto"/>
      </w:tcPr>
    </w:tblStylePr>
    <w:tblStylePr w:type="band1Horz">
      <w:rPr>
        <w:color w:val="333F48"/>
      </w:rPr>
      <w:tblPr/>
      <w:tcPr>
        <w:shd w:val="clear" w:color="auto" w:fill="E8E9E8"/>
      </w:tcPr>
    </w:tblStylePr>
    <w:tblStylePr w:type="band2Horz">
      <w:rPr>
        <w:color w:val="333F48"/>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ttedal.kommune.no/globalassets/02-dokumenter/teknisk-og-eiendom/eiendomsskatt/eiendomsskatt-i-nittedal-kommune-retningslinjer-for-takser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NA360PROD04\docprod_Public360\templates\Nittedal_MU_Vedtak_N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BFC687920A43609BE0D71EA4B2C0FC"/>
        <w:category>
          <w:name w:val="Generelt"/>
          <w:gallery w:val="placeholder"/>
        </w:category>
        <w:types>
          <w:type w:val="bbPlcHdr"/>
        </w:types>
        <w:behaviors>
          <w:behavior w:val="content"/>
        </w:behaviors>
        <w:guid w:val="{C3C3986F-0EE9-4C5F-8BC3-1614EB9C1DE7}"/>
      </w:docPartPr>
      <w:docPartBody>
        <w:p w:rsidR="00000000" w:rsidRDefault="00494ADA">
          <w:pPr>
            <w:pStyle w:val="67BFC687920A43609BE0D71EA4B2C0FC"/>
          </w:pPr>
          <w:r>
            <w:t>Skriv inn tittel her</w:t>
          </w:r>
        </w:p>
      </w:docPartBody>
    </w:docPart>
    <w:docPart>
      <w:docPartPr>
        <w:name w:val="C90EBB50B52D442F917269D58A465CBD"/>
        <w:category>
          <w:name w:val="Generelt"/>
          <w:gallery w:val="placeholder"/>
        </w:category>
        <w:types>
          <w:type w:val="bbPlcHdr"/>
        </w:types>
        <w:behaviors>
          <w:behavior w:val="content"/>
        </w:behaviors>
        <w:guid w:val="{48BD70C0-765C-4D2D-A357-E59AC98E947F}"/>
      </w:docPartPr>
      <w:docPartBody>
        <w:p w:rsidR="00000000" w:rsidRDefault="00494ADA">
          <w:pPr>
            <w:pStyle w:val="C90EBB50B52D442F917269D58A465CBD"/>
          </w:pPr>
          <w:r>
            <w:t>Skriv inn vetak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DA"/>
    <w:rsid w:val="00494A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7BFC687920A43609BE0D71EA4B2C0FC">
    <w:name w:val="67BFC687920A43609BE0D71EA4B2C0FC"/>
  </w:style>
  <w:style w:type="paragraph" w:customStyle="1" w:styleId="C90EBB50B52D442F917269D58A465CBD">
    <w:name w:val="C90EBB50B52D442F917269D58A465CBD"/>
  </w:style>
  <w:style w:type="character" w:styleId="Plassholdertekst">
    <w:name w:val="Placeholder Text"/>
    <w:basedOn w:val="Standardskriftforavsnitt"/>
    <w:uiPriority w:val="99"/>
    <w:semiHidden/>
    <w:rsid w:val="00494ADA"/>
    <w:rPr>
      <w:color w:val="808080"/>
    </w:rPr>
  </w:style>
  <w:style w:type="paragraph" w:customStyle="1" w:styleId="4EDE002537E646D898218D6E096B15BC">
    <w:name w:val="4EDE002537E646D898218D6E096B15BC"/>
    <w:rsid w:val="00494A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Nittedal_MU_Vedtak_NO</Template>
  <TotalTime>0</TotalTime>
  <Pages>9</Pages>
  <Words>2822</Words>
  <Characters>14960</Characters>
  <Application>Microsoft Office Word</Application>
  <DocSecurity>0</DocSecurity>
  <Lines>124</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SÆRUTSKRIFT</vt:lpstr>
      <vt:lpstr>SÆRUTSKRIFT</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SÆRUTSKRIFT</dc:title>
  <dc:subject/>
  <dc:creator>Heidi Lynnebakken</dc:creator>
  <cp:keywords/>
  <dc:description>N</dc:description>
  <cp:lastModifiedBy>Heidi Lynnebakken</cp:lastModifiedBy>
  <cp:revision>1</cp:revision>
  <cp:lastPrinted>2006-06-15T06:56:00Z</cp:lastPrinted>
  <dcterms:created xsi:type="dcterms:W3CDTF">2022-11-28T19:52:00Z</dcterms:created>
  <dcterms:modified xsi:type="dcterms:W3CDTF">2022-11-28T19:52:00Z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gbsTemplate">
    <vt:lpwstr>Decision</vt:lpwstr>
  </property>
  <property fmtid="{D5CDD505-2E9C-101B-9397-08002B2CF9AE}" pid="4" name="gbs_handlingID">
    <vt:lpwstr>1282723</vt:lpwstr>
  </property>
  <property fmtid="{D5CDD505-2E9C-101B-9397-08002B2CF9AE}" pid="5" name="gbs_meetingID">
    <vt:lpwstr>1163558</vt:lpwstr>
  </property>
  <property fmtid="{D5CDD505-2E9C-101B-9397-08002B2CF9AE}" pid="6" name="gbs_caseID">
    <vt:lpwstr>252352</vt:lpwstr>
  </property>
  <property fmtid="{D5CDD505-2E9C-101B-9397-08002B2CF9AE}" pid="7" name="gbs_board">
    <vt:lpwstr>Formannskapet</vt:lpwstr>
  </property>
  <property fmtid="{D5CDD505-2E9C-101B-9397-08002B2CF9AE}" pid="8" name="gbs_boardID">
    <vt:lpwstr>221798</vt:lpwstr>
  </property>
  <property fmtid="{D5CDD505-2E9C-101B-9397-08002B2CF9AE}" pid="9" name="gbs_meetingdate">
    <vt:lpwstr>28.11.2022</vt:lpwstr>
  </property>
  <property fmtid="{D5CDD505-2E9C-101B-9397-08002B2CF9AE}" pid="10" name="gbs_location">
    <vt:lpwstr>Kommunestyresalen</vt:lpwstr>
  </property>
</Properties>
</file>