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10" w:rsidRPr="00412610" w:rsidRDefault="00412610" w:rsidP="00412610">
      <w:pPr>
        <w:rPr>
          <w:rFonts w:ascii="Arial" w:hAnsi="Arial" w:cs="Arial"/>
          <w:b/>
        </w:rPr>
      </w:pPr>
      <w:bookmarkStart w:id="0" w:name="_GoBack"/>
      <w:r w:rsidRPr="00412610">
        <w:rPr>
          <w:rFonts w:ascii="Arial" w:hAnsi="Arial" w:cs="Arial"/>
          <w:b/>
        </w:rPr>
        <w:t>Påmeldingsskjema for «Ungdommens Kulturleir» 28. juli – 2. august 2019.</w:t>
      </w:r>
    </w:p>
    <w:bookmarkEnd w:id="0"/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</w:rPr>
        <w:t>En kan bare være med på et kurs. Hvis det er flere kurs en kunne tenke seg å være med på kan en sette opp flere ønsker i prioritert rekkefølge, som da kan være aktuelle hvis det er fullt på førstevalget.</w:t>
      </w:r>
    </w:p>
    <w:p w:rsidR="00412610" w:rsidRPr="00412610" w:rsidRDefault="00412610" w:rsidP="004126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Velg:</w:t>
      </w:r>
    </w:p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>Låtmaker</w:t>
      </w:r>
    </w:p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>Teater</w:t>
      </w:r>
    </w:p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>Film</w:t>
      </w:r>
    </w:p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>Musikal</w:t>
      </w:r>
    </w:p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>Tegneserie</w:t>
      </w:r>
    </w:p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  <w:sz w:val="36"/>
          <w:szCs w:val="36"/>
        </w:rPr>
        <w:t xml:space="preserve">□ </w:t>
      </w:r>
      <w:r w:rsidRPr="00412610">
        <w:rPr>
          <w:rFonts w:ascii="Arial" w:hAnsi="Arial" w:cs="Arial"/>
        </w:rPr>
        <w:t>Hip hop</w:t>
      </w:r>
    </w:p>
    <w:p w:rsidR="00412610" w:rsidRPr="00412610" w:rsidRDefault="00412610" w:rsidP="00412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  <w:b/>
        </w:rPr>
        <w:t>Navn:</w:t>
      </w:r>
      <w:r w:rsidRPr="00412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br/>
      </w:r>
    </w:p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  <w:b/>
        </w:rPr>
        <w:t>Fødselsår</w:t>
      </w:r>
      <w:r w:rsidRPr="0041261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</w:t>
      </w:r>
      <w:r>
        <w:rPr>
          <w:rFonts w:ascii="Arial" w:hAnsi="Arial" w:cs="Arial"/>
        </w:rPr>
        <w:br/>
      </w:r>
    </w:p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  <w:b/>
        </w:rPr>
        <w:t>Adresse:</w:t>
      </w:r>
      <w:r w:rsidRPr="00412610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…………………………………………………………………………...</w:t>
      </w:r>
      <w:r>
        <w:rPr>
          <w:rFonts w:ascii="Arial" w:hAnsi="Arial" w:cs="Arial"/>
        </w:rPr>
        <w:br/>
      </w:r>
    </w:p>
    <w:p w:rsidR="00412610" w:rsidRPr="00412610" w:rsidRDefault="00412610" w:rsidP="00412610">
      <w:pPr>
        <w:rPr>
          <w:rFonts w:ascii="Arial" w:hAnsi="Arial" w:cs="Arial"/>
        </w:rPr>
      </w:pPr>
      <w:proofErr w:type="spellStart"/>
      <w:r w:rsidRPr="00412610">
        <w:rPr>
          <w:rFonts w:ascii="Arial" w:hAnsi="Arial" w:cs="Arial"/>
          <w:b/>
        </w:rPr>
        <w:t>Postnr</w:t>
      </w:r>
      <w:proofErr w:type="spellEnd"/>
      <w:r w:rsidRPr="00412610">
        <w:rPr>
          <w:rFonts w:ascii="Arial" w:hAnsi="Arial" w:cs="Arial"/>
          <w:b/>
        </w:rPr>
        <w:t>./Ste</w:t>
      </w:r>
      <w:r w:rsidRPr="00412610">
        <w:rPr>
          <w:rFonts w:ascii="Arial" w:hAnsi="Arial" w:cs="Arial"/>
          <w:b/>
        </w:rPr>
        <w:t>d:</w:t>
      </w:r>
      <w:r>
        <w:rPr>
          <w:rFonts w:ascii="Arial" w:hAnsi="Arial" w:cs="Arial"/>
        </w:rPr>
        <w:t xml:space="preserve"> …………………………………………………………………………</w:t>
      </w:r>
      <w:r>
        <w:rPr>
          <w:rFonts w:ascii="Arial" w:hAnsi="Arial" w:cs="Arial"/>
        </w:rPr>
        <w:br/>
      </w:r>
    </w:p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  <w:b/>
        </w:rPr>
        <w:t>Foresattes tele</w:t>
      </w:r>
      <w:r w:rsidRPr="00412610">
        <w:rPr>
          <w:rFonts w:ascii="Arial" w:hAnsi="Arial" w:cs="Arial"/>
          <w:b/>
        </w:rPr>
        <w:t>fon:</w:t>
      </w:r>
      <w:r>
        <w:rPr>
          <w:rFonts w:ascii="Arial" w:hAnsi="Arial" w:cs="Arial"/>
        </w:rPr>
        <w:t xml:space="preserve"> ……………………………………………………………………</w:t>
      </w:r>
      <w:r>
        <w:rPr>
          <w:rFonts w:ascii="Arial" w:hAnsi="Arial" w:cs="Arial"/>
        </w:rPr>
        <w:br/>
      </w:r>
    </w:p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  <w:b/>
        </w:rPr>
        <w:t>Foresattes e-m</w:t>
      </w:r>
      <w:r w:rsidRPr="00412610">
        <w:rPr>
          <w:rFonts w:ascii="Arial" w:hAnsi="Arial" w:cs="Arial"/>
          <w:b/>
        </w:rPr>
        <w:t>ail:</w:t>
      </w:r>
      <w:r>
        <w:rPr>
          <w:rFonts w:ascii="Arial" w:hAnsi="Arial" w:cs="Arial"/>
        </w:rPr>
        <w:t xml:space="preserve"> ……………………………………………………………………</w:t>
      </w:r>
      <w:r>
        <w:rPr>
          <w:rFonts w:ascii="Arial" w:hAnsi="Arial" w:cs="Arial"/>
        </w:rPr>
        <w:br/>
      </w:r>
    </w:p>
    <w:p w:rsidR="00412610" w:rsidRPr="00412610" w:rsidRDefault="00412610" w:rsidP="00412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12610">
        <w:rPr>
          <w:rFonts w:ascii="Arial" w:hAnsi="Arial" w:cs="Arial"/>
        </w:rPr>
        <w:t>På UKL får vi besøk av journalister som tar bilder/film til sine media, og arrangør tar bilder til dokumentasjon og informas</w:t>
      </w:r>
      <w:r>
        <w:rPr>
          <w:rFonts w:ascii="Arial" w:hAnsi="Arial" w:cs="Arial"/>
        </w:rPr>
        <w:t>jonsspredning om UKL.</w:t>
      </w:r>
      <w:r w:rsidRPr="00412610">
        <w:rPr>
          <w:rFonts w:ascii="Arial" w:hAnsi="Arial" w:cs="Arial"/>
          <w:b/>
        </w:rPr>
        <w:t xml:space="preserve"> Kryss av:</w:t>
      </w:r>
      <w:r>
        <w:rPr>
          <w:rFonts w:ascii="Arial" w:hAnsi="Arial" w:cs="Arial"/>
        </w:rPr>
        <w:br/>
      </w:r>
    </w:p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  <w:sz w:val="36"/>
          <w:szCs w:val="36"/>
        </w:rPr>
        <w:t>□</w:t>
      </w:r>
      <w:r w:rsidRPr="00412610">
        <w:rPr>
          <w:rFonts w:ascii="Arial" w:hAnsi="Arial" w:cs="Arial"/>
        </w:rPr>
        <w:t xml:space="preserve"> Vi samtykker til at vårt barn blir tat</w:t>
      </w:r>
      <w:r>
        <w:rPr>
          <w:rFonts w:ascii="Arial" w:hAnsi="Arial" w:cs="Arial"/>
        </w:rPr>
        <w:t>t bilde av/filmet til slik bruk</w:t>
      </w:r>
    </w:p>
    <w:p w:rsidR="00412610" w:rsidRPr="00412610" w:rsidRDefault="00412610" w:rsidP="00412610">
      <w:pPr>
        <w:rPr>
          <w:rFonts w:ascii="Arial" w:hAnsi="Arial" w:cs="Arial"/>
        </w:rPr>
      </w:pPr>
      <w:r w:rsidRPr="00412610">
        <w:rPr>
          <w:rFonts w:ascii="Arial" w:hAnsi="Arial" w:cs="Arial"/>
          <w:sz w:val="36"/>
          <w:szCs w:val="36"/>
        </w:rPr>
        <w:t>□</w:t>
      </w:r>
      <w:r w:rsidRPr="00412610">
        <w:rPr>
          <w:rFonts w:ascii="Arial" w:hAnsi="Arial" w:cs="Arial"/>
        </w:rPr>
        <w:t xml:space="preserve"> Vi samtykker ikke til at vårt barn blir tat</w:t>
      </w:r>
      <w:r>
        <w:rPr>
          <w:rFonts w:ascii="Arial" w:hAnsi="Arial" w:cs="Arial"/>
        </w:rPr>
        <w:t>t bilde av/filmet til slik bruk</w:t>
      </w:r>
    </w:p>
    <w:p w:rsidR="00412610" w:rsidRPr="00412610" w:rsidRDefault="00412610" w:rsidP="00412610">
      <w:pPr>
        <w:rPr>
          <w:rFonts w:ascii="Arial" w:hAnsi="Arial" w:cs="Arial"/>
        </w:rPr>
      </w:pPr>
    </w:p>
    <w:p w:rsidR="00412610" w:rsidRPr="00412610" w:rsidRDefault="00412610" w:rsidP="00412610">
      <w:pPr>
        <w:rPr>
          <w:rFonts w:ascii="Arial" w:hAnsi="Arial" w:cs="Arial"/>
          <w:b/>
        </w:rPr>
      </w:pPr>
      <w:r w:rsidRPr="00412610">
        <w:rPr>
          <w:rFonts w:ascii="Arial" w:hAnsi="Arial" w:cs="Arial"/>
          <w:b/>
        </w:rPr>
        <w:t>Underskrift/dato:</w:t>
      </w:r>
      <w:r w:rsidRPr="00412610">
        <w:rPr>
          <w:rFonts w:ascii="Arial" w:hAnsi="Arial" w:cs="Arial"/>
          <w:b/>
        </w:rPr>
        <w:br/>
      </w:r>
    </w:p>
    <w:p w:rsidR="0095242E" w:rsidRPr="00412610" w:rsidRDefault="00412610" w:rsidP="00412610">
      <w:pPr>
        <w:rPr>
          <w:rFonts w:ascii="Arial" w:hAnsi="Arial" w:cs="Arial"/>
          <w:b/>
        </w:rPr>
      </w:pPr>
      <w:r w:rsidRPr="00412610">
        <w:rPr>
          <w:rFonts w:ascii="Arial" w:hAnsi="Arial" w:cs="Arial"/>
          <w:b/>
        </w:rPr>
        <w:t>Foresattes underskrift/dato:</w:t>
      </w:r>
    </w:p>
    <w:sectPr w:rsidR="0095242E" w:rsidRPr="0041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10"/>
    <w:rsid w:val="00412610"/>
    <w:rsid w:val="0095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6C32"/>
  <w15:chartTrackingRefBased/>
  <w15:docId w15:val="{51031154-1E56-4544-BAE3-3EF62727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896B099</Template>
  <TotalTime>7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Kristoffersen Kvernhaugen</dc:creator>
  <cp:keywords/>
  <dc:description/>
  <cp:lastModifiedBy>Tom Kristoffersen Kvernhaugen</cp:lastModifiedBy>
  <cp:revision>1</cp:revision>
  <dcterms:created xsi:type="dcterms:W3CDTF">2019-04-30T08:44:00Z</dcterms:created>
  <dcterms:modified xsi:type="dcterms:W3CDTF">2019-04-30T08:51:00Z</dcterms:modified>
</cp:coreProperties>
</file>